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bookmarkStart w:id="0" w:name="_GoBack"/>
      <w:bookmarkEnd w:id="0"/>
      <w:r w:rsidRPr="00C441A9">
        <w:rPr>
          <w:rFonts w:ascii="Calibri" w:hAnsi="Calibri" w:cs="Calibri"/>
          <w:b/>
        </w:rPr>
        <w:t>Allegato A) avviso n</w:t>
      </w:r>
      <w:r w:rsidR="00BE114C">
        <w:rPr>
          <w:rFonts w:ascii="Calibri" w:hAnsi="Calibri" w:cs="Calibri"/>
          <w:b/>
        </w:rPr>
        <w:t>.6</w:t>
      </w:r>
      <w:r w:rsidR="00AB4207">
        <w:rPr>
          <w:rFonts w:ascii="Calibri" w:hAnsi="Calibri" w:cs="Calibri"/>
          <w:b/>
        </w:rPr>
        <w:t>/202</w:t>
      </w:r>
      <w:r w:rsidR="00D0110D">
        <w:rPr>
          <w:rFonts w:ascii="Calibri" w:hAnsi="Calibri" w:cs="Calibri"/>
          <w:b/>
        </w:rPr>
        <w:t>1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</w:t>
      </w:r>
      <w:r w:rsidR="00BB6E85">
        <w:rPr>
          <w:rFonts w:ascii="Calibri" w:hAnsi="Calibri" w:cs="Calibri"/>
        </w:rPr>
        <w:t>.</w:t>
      </w:r>
      <w:r w:rsidRPr="00C441A9">
        <w:rPr>
          <w:rFonts w:ascii="Calibri" w:hAnsi="Calibri" w:cs="Calibri"/>
        </w:rPr>
        <w:t>s</w:t>
      </w:r>
      <w:r w:rsidR="00BB6E85">
        <w:rPr>
          <w:rFonts w:ascii="Calibri" w:hAnsi="Calibri" w:cs="Calibri"/>
        </w:rPr>
        <w:t>.c. Consorzio Desio-</w:t>
      </w:r>
      <w:r w:rsidRPr="00C441A9">
        <w:rPr>
          <w:rFonts w:ascii="Calibri" w:hAnsi="Calibri" w:cs="Calibri"/>
        </w:rPr>
        <w:t>Brianza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Via Lombardia,59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Desio (MB) 20832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CA7243" w:rsidRPr="00CA7243" w:rsidRDefault="00E507B6" w:rsidP="00CA7243">
      <w:pPr>
        <w:jc w:val="both"/>
        <w:rPr>
          <w:rFonts w:ascii="Calibri" w:hAnsi="Calibri"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CA7243" w:rsidRPr="00CA7243">
        <w:rPr>
          <w:rFonts w:ascii="Calibri" w:hAnsi="Calibri" w:cs="Calibri"/>
          <w:color w:val="000000"/>
        </w:rPr>
        <w:t xml:space="preserve">Avviso pubblico </w:t>
      </w:r>
      <w:r w:rsidR="00CA7243" w:rsidRPr="00CA7243">
        <w:rPr>
          <w:rFonts w:ascii="Calibri" w:hAnsi="Calibri" w:cs="Calibri"/>
          <w:bCs/>
          <w:color w:val="000000"/>
        </w:rPr>
        <w:t xml:space="preserve">per la formazione di un </w:t>
      </w:r>
      <w:r w:rsidR="00CA7243" w:rsidRPr="00CA7243">
        <w:rPr>
          <w:rFonts w:ascii="Calibri" w:hAnsi="Calibri"/>
          <w:bCs/>
          <w:color w:val="000000"/>
        </w:rPr>
        <w:t>elenco aperto per la costituzione di un albo aziendale per il conferimento di incarichi individuali esterni per attività di</w:t>
      </w:r>
      <w:r w:rsidR="00CA7243" w:rsidRPr="00CA7243">
        <w:rPr>
          <w:rFonts w:ascii="Calibri" w:hAnsi="Calibri" w:cs="Calibri"/>
          <w:bCs/>
          <w:color w:val="000000"/>
        </w:rPr>
        <w:t xml:space="preserve"> PSICOLOGO ambiti minori e famiglia, disabilità, anziani, fragilità e per l’area della formazione professionale, orientamento e lavoro </w:t>
      </w:r>
      <w:r w:rsidR="00CA7243" w:rsidRPr="00CA7243">
        <w:rPr>
          <w:rFonts w:ascii="Calibri" w:hAnsi="Calibri" w:cs="Calibri"/>
          <w:color w:val="000000"/>
        </w:rPr>
        <w:t>dell’azienda speciale consortile Consorzio Desio-Brianza.</w:t>
      </w: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2397"/>
        <w:gridCol w:w="833"/>
        <w:gridCol w:w="417"/>
        <w:gridCol w:w="141"/>
        <w:gridCol w:w="1389"/>
        <w:gridCol w:w="962"/>
        <w:gridCol w:w="966"/>
        <w:gridCol w:w="691"/>
      </w:tblGrid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>/La</w:t>
            </w:r>
            <w:r w:rsidRPr="00190827">
              <w:rPr>
                <w:rFonts w:ascii="Calibri" w:hAnsi="Calibri" w:cs="Calibri"/>
              </w:rPr>
              <w:t xml:space="preserve"> sottoscritto</w:t>
            </w:r>
            <w:r>
              <w:rPr>
                <w:rFonts w:ascii="Calibri" w:hAnsi="Calibri" w:cs="Calibri"/>
              </w:rPr>
              <w:t>/a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>Nato</w:t>
            </w:r>
            <w:r>
              <w:rPr>
                <w:rFonts w:ascii="Calibri" w:hAnsi="Calibri" w:cs="Calibri"/>
              </w:rPr>
              <w:t>/a</w:t>
            </w:r>
            <w:r w:rsidRPr="00190827">
              <w:rPr>
                <w:rFonts w:ascii="Calibri" w:hAnsi="Calibri" w:cs="Calibri"/>
              </w:rPr>
              <w:t xml:space="preserve"> il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a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Via/P.za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6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n° civ.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Tel.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Cell.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Fax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e-mail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441A9">
        <w:rPr>
          <w:rFonts w:ascii="Calibri" w:hAnsi="Calibri" w:cs="Calibri"/>
        </w:rPr>
        <w:t>di essere inserito/a nell’</w:t>
      </w:r>
      <w:r w:rsidR="00347428">
        <w:rPr>
          <w:rFonts w:ascii="Calibri" w:hAnsi="Calibri" w:cs="Calibri"/>
        </w:rPr>
        <w:t>Albo Aziendale Psicologi per</w:t>
      </w:r>
      <w:r w:rsidRPr="00C441A9">
        <w:rPr>
          <w:rFonts w:ascii="Calibri" w:hAnsi="Calibri" w:cs="Calibri"/>
        </w:rPr>
        <w:t xml:space="preserve"> incarichi individuali esterni ne</w:t>
      </w:r>
      <w:r w:rsidR="00504C50">
        <w:rPr>
          <w:rFonts w:ascii="Calibri" w:hAnsi="Calibri" w:cs="Calibri"/>
        </w:rPr>
        <w:t>lla</w:t>
      </w:r>
      <w:r w:rsidR="00347428">
        <w:rPr>
          <w:rFonts w:ascii="Calibri" w:hAnsi="Calibri" w:cs="Calibri"/>
        </w:rPr>
        <w:t xml:space="preserve"> attività d</w:t>
      </w:r>
      <w:r w:rsidRPr="00C441A9">
        <w:rPr>
          <w:rFonts w:ascii="Calibri" w:hAnsi="Calibri" w:cs="Calibri"/>
        </w:rPr>
        <w:t>i competenza de</w:t>
      </w:r>
      <w:r>
        <w:rPr>
          <w:rFonts w:ascii="Calibri" w:hAnsi="Calibri" w:cs="Calibri"/>
        </w:rPr>
        <w:t>ll’A</w:t>
      </w:r>
      <w:r w:rsidR="00A21F13">
        <w:rPr>
          <w:rFonts w:ascii="Calibri" w:hAnsi="Calibri" w:cs="Calibri"/>
        </w:rPr>
        <w:t xml:space="preserve">.s.c. </w:t>
      </w:r>
      <w:r w:rsidRPr="00C441A9">
        <w:rPr>
          <w:rFonts w:ascii="Calibri" w:hAnsi="Calibri" w:cs="Calibri"/>
        </w:rPr>
        <w:t>Consorzi</w:t>
      </w:r>
      <w:r>
        <w:rPr>
          <w:rFonts w:ascii="Calibri" w:hAnsi="Calibri" w:cs="Calibri"/>
        </w:rPr>
        <w:t>o Desio-Brianza</w:t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color w:val="000000"/>
        </w:rPr>
        <w:t xml:space="preserve">per </w:t>
      </w:r>
      <w:r w:rsidR="00467D96">
        <w:rPr>
          <w:rFonts w:ascii="Calibri" w:hAnsi="Calibri" w:cs="Calibri"/>
          <w:color w:val="000000"/>
        </w:rPr>
        <w:t>il/i</w:t>
      </w:r>
      <w:r w:rsidR="001E026F">
        <w:rPr>
          <w:rFonts w:ascii="Calibri" w:hAnsi="Calibri" w:cs="Calibri"/>
          <w:color w:val="000000"/>
        </w:rPr>
        <w:t xml:space="preserve"> seguente</w:t>
      </w:r>
      <w:r w:rsidR="00347428">
        <w:rPr>
          <w:rFonts w:ascii="Calibri" w:hAnsi="Calibri" w:cs="Calibri"/>
          <w:color w:val="000000"/>
        </w:rPr>
        <w:t>/i</w:t>
      </w:r>
      <w:r w:rsidR="001E026F">
        <w:rPr>
          <w:rFonts w:ascii="Calibri" w:hAnsi="Calibri" w:cs="Calibri"/>
          <w:color w:val="000000"/>
        </w:rPr>
        <w:t xml:space="preserve"> </w:t>
      </w:r>
      <w:r w:rsidR="00467D96">
        <w:rPr>
          <w:rFonts w:ascii="Calibri" w:hAnsi="Calibri" w:cs="Calibri"/>
          <w:color w:val="000000"/>
        </w:rPr>
        <w:t>ambiti</w:t>
      </w:r>
      <w:r w:rsidR="00667940">
        <w:rPr>
          <w:rFonts w:ascii="Calibri" w:hAnsi="Calibri" w:cs="Calibri"/>
          <w:color w:val="000000"/>
        </w:rPr>
        <w:t>:</w:t>
      </w:r>
    </w:p>
    <w:p w:rsidR="00E507B6" w:rsidRPr="00112AE8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44"/>
        <w:gridCol w:w="1274"/>
        <w:gridCol w:w="1559"/>
        <w:gridCol w:w="1701"/>
        <w:gridCol w:w="1559"/>
        <w:gridCol w:w="2410"/>
      </w:tblGrid>
      <w:tr w:rsidR="00347428" w:rsidRPr="0063392C" w:rsidTr="00347428">
        <w:trPr>
          <w:trHeight w:val="7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428" w:rsidRDefault="00347428" w:rsidP="003474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F0B6F">
              <w:rPr>
                <w:rFonts w:ascii="Calibri" w:hAnsi="Calibri" w:cs="Calibri"/>
                <w:b/>
                <w:color w:val="000000"/>
                <w:sz w:val="22"/>
              </w:rPr>
              <w:t>Attività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428" w:rsidRPr="0063392C" w:rsidRDefault="00347428" w:rsidP="0034742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</w:t>
            </w:r>
            <w:r w:rsidRPr="00347428">
              <w:rPr>
                <w:rFonts w:ascii="Calibri" w:hAnsi="Calibri" w:cs="Calibri"/>
                <w:b/>
                <w:color w:val="000000"/>
                <w:sz w:val="18"/>
              </w:rPr>
              <w:t>Ambito competenza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428" w:rsidRPr="00347428" w:rsidRDefault="00347428" w:rsidP="003474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47428">
              <w:rPr>
                <w:rFonts w:ascii="Calibri" w:hAnsi="Calibri" w:cs="Calibri"/>
                <w:b/>
                <w:color w:val="000000"/>
                <w:sz w:val="20"/>
              </w:rPr>
              <w:t>Minori e Famiglia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428" w:rsidRPr="00347428" w:rsidRDefault="00347428" w:rsidP="003474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pacing w:val="-14"/>
                <w:sz w:val="20"/>
              </w:rPr>
            </w:pPr>
            <w:r w:rsidRPr="00347428">
              <w:rPr>
                <w:rFonts w:ascii="Calibri" w:hAnsi="Calibri" w:cs="Calibri"/>
                <w:b/>
                <w:color w:val="000000"/>
                <w:spacing w:val="-14"/>
                <w:sz w:val="20"/>
              </w:rPr>
              <w:t>Disabilità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428" w:rsidRPr="00347428" w:rsidRDefault="00347428" w:rsidP="003474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47428">
              <w:rPr>
                <w:rFonts w:ascii="Calibri" w:hAnsi="Calibri" w:cs="Calibri"/>
                <w:b/>
                <w:color w:val="000000"/>
                <w:sz w:val="20"/>
              </w:rPr>
              <w:t>Anziani e Fragilità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428" w:rsidRPr="00A75D3F" w:rsidRDefault="00347428" w:rsidP="003474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47428">
              <w:rPr>
                <w:rFonts w:ascii="Calibri" w:hAnsi="Calibri" w:cs="Calibri"/>
                <w:b/>
                <w:color w:val="000000"/>
                <w:sz w:val="20"/>
              </w:rPr>
              <w:t xml:space="preserve">Formazione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Professionale, Orientamento e La</w:t>
            </w:r>
            <w:r w:rsidRPr="00347428">
              <w:rPr>
                <w:rFonts w:ascii="Calibri" w:hAnsi="Calibri" w:cs="Calibri"/>
                <w:b/>
                <w:color w:val="000000"/>
                <w:sz w:val="20"/>
              </w:rPr>
              <w:t>voro</w:t>
            </w:r>
          </w:p>
        </w:tc>
      </w:tr>
      <w:tr w:rsidR="009C67D3" w:rsidTr="00347428">
        <w:trPr>
          <w:trHeight w:val="357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D3" w:rsidRPr="00AF4AFC" w:rsidRDefault="009C67D3" w:rsidP="006339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PSICOLOGO 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7D3" w:rsidRPr="0063392C" w:rsidRDefault="009C67D3" w:rsidP="006339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7D3" w:rsidRPr="00C441A9" w:rsidRDefault="009C67D3" w:rsidP="007F0B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7D3" w:rsidRPr="00C441A9" w:rsidRDefault="009C67D3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7D3" w:rsidRPr="00C441A9" w:rsidRDefault="009C67D3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D3" w:rsidRPr="00C441A9" w:rsidRDefault="009C67D3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63392C" w:rsidRDefault="0063392C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/>
        </w:rPr>
        <w:t>NOTA BENE</w:t>
      </w:r>
      <w:r w:rsidRPr="00C441A9">
        <w:rPr>
          <w:rFonts w:ascii="Calibri" w:hAnsi="Calibri" w:cs="Calibri"/>
        </w:rPr>
        <w:t xml:space="preserve">: possono essere selezionate </w:t>
      </w:r>
      <w:r>
        <w:rPr>
          <w:rFonts w:ascii="Calibri" w:hAnsi="Calibri" w:cs="Calibri"/>
        </w:rPr>
        <w:t>più scelte</w:t>
      </w: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A45A6" w:rsidRDefault="004A45A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t>DICHIARAZIONE PER VALUTAZIONE CURRICULA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4428"/>
      </w:tblGrid>
      <w:tr w:rsidR="00E507B6" w:rsidRPr="003C0C25" w:rsidTr="00871C73"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Titolo di studio </w:t>
            </w: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</w:tr>
      <w:tr w:rsidR="00E507B6" w:rsidRPr="003C0C25" w:rsidTr="00871C73">
        <w:trPr>
          <w:trHeight w:val="229"/>
        </w:trPr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07B6" w:rsidRPr="003C0C25" w:rsidTr="00871C73">
        <w:trPr>
          <w:trHeight w:val="351"/>
        </w:trPr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07B6" w:rsidRPr="003C0C25" w:rsidTr="00871C73">
        <w:trPr>
          <w:trHeight w:val="351"/>
        </w:trPr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lastRenderedPageBreak/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“Consorzio Desio-Brianza”;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 xml:space="preserve">del nuovo regolamento europeo (D.G.P.R.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3E25E3" w:rsidRDefault="003E25E3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lastRenderedPageBreak/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 xml:space="preserve">ESPERIENZE </w:t>
      </w:r>
      <w:r w:rsidR="00A75D3F" w:rsidRPr="00A75D3F">
        <w:rPr>
          <w:rFonts w:ascii="Calibri" w:hAnsi="Calibri" w:cs="Calibri"/>
          <w:b/>
          <w:color w:val="000000"/>
        </w:rPr>
        <w:t>congruenti</w:t>
      </w:r>
      <w:r w:rsidRPr="00A75D3F">
        <w:rPr>
          <w:rFonts w:ascii="Calibri" w:hAnsi="Calibri" w:cs="Calibri"/>
          <w:b/>
          <w:color w:val="000000"/>
        </w:rPr>
        <w:t xml:space="preserve"> all</w:t>
      </w:r>
      <w:r w:rsidR="00AB4207" w:rsidRPr="00A75D3F">
        <w:rPr>
          <w:rFonts w:ascii="Calibri" w:hAnsi="Calibri" w:cs="Calibri"/>
          <w:b/>
          <w:color w:val="000000"/>
        </w:rPr>
        <w:t>e attività</w:t>
      </w:r>
      <w:r w:rsidR="009769EC">
        <w:rPr>
          <w:rFonts w:ascii="Calibri" w:hAnsi="Calibri" w:cs="Calibri"/>
          <w:b/>
          <w:color w:val="000000"/>
        </w:rPr>
        <w:t xml:space="preserve">/ambito di </w:t>
      </w:r>
      <w:r w:rsidR="00467D96">
        <w:rPr>
          <w:rFonts w:ascii="Calibri" w:hAnsi="Calibri" w:cs="Calibri"/>
          <w:b/>
          <w:color w:val="000000"/>
        </w:rPr>
        <w:t xml:space="preserve">competenza </w:t>
      </w:r>
      <w:r w:rsidR="00467D96" w:rsidRPr="00A75D3F">
        <w:rPr>
          <w:rFonts w:ascii="Calibri" w:hAnsi="Calibri" w:cs="Calibri"/>
          <w:b/>
          <w:color w:val="000000"/>
        </w:rPr>
        <w:t>per</w:t>
      </w:r>
      <w:r w:rsidR="00AB4207" w:rsidRPr="00A75D3F">
        <w:rPr>
          <w:rFonts w:ascii="Calibri" w:hAnsi="Calibri" w:cs="Calibri"/>
          <w:b/>
          <w:color w:val="000000"/>
        </w:rPr>
        <w:t xml:space="preserve"> le </w:t>
      </w:r>
      <w:r w:rsidRPr="00A75D3F">
        <w:rPr>
          <w:rFonts w:ascii="Calibri" w:hAnsi="Calibri" w:cs="Calibri"/>
          <w:b/>
          <w:color w:val="000000"/>
        </w:rPr>
        <w:t>qual</w:t>
      </w:r>
      <w:r w:rsidR="00AB4207" w:rsidRPr="00A75D3F">
        <w:rPr>
          <w:rFonts w:ascii="Calibri" w:hAnsi="Calibri" w:cs="Calibri"/>
          <w:b/>
          <w:color w:val="000000"/>
        </w:rPr>
        <w:t>i</w:t>
      </w:r>
      <w:r w:rsidRPr="00A75D3F">
        <w:rPr>
          <w:rFonts w:ascii="Calibri" w:hAnsi="Calibri" w:cs="Calibri"/>
          <w:b/>
          <w:color w:val="000000"/>
        </w:rPr>
        <w:t xml:space="preserve"> si candida: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D0110D" w:rsidRDefault="00E507B6" w:rsidP="00D0110D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C9"/>
    <w:rsid w:val="000B1634"/>
    <w:rsid w:val="000C2446"/>
    <w:rsid w:val="001707C9"/>
    <w:rsid w:val="00172CC2"/>
    <w:rsid w:val="00187DDA"/>
    <w:rsid w:val="001E026F"/>
    <w:rsid w:val="00220DC1"/>
    <w:rsid w:val="00251913"/>
    <w:rsid w:val="00270F1E"/>
    <w:rsid w:val="002C5CE3"/>
    <w:rsid w:val="003462A4"/>
    <w:rsid w:val="00347428"/>
    <w:rsid w:val="003811A4"/>
    <w:rsid w:val="003A4ACE"/>
    <w:rsid w:val="003C6197"/>
    <w:rsid w:val="003D50A9"/>
    <w:rsid w:val="003E25E3"/>
    <w:rsid w:val="00467D96"/>
    <w:rsid w:val="00481032"/>
    <w:rsid w:val="004A45A6"/>
    <w:rsid w:val="00504C50"/>
    <w:rsid w:val="00536E84"/>
    <w:rsid w:val="005B60E0"/>
    <w:rsid w:val="0063392C"/>
    <w:rsid w:val="0066288E"/>
    <w:rsid w:val="00667940"/>
    <w:rsid w:val="006A18E8"/>
    <w:rsid w:val="006C269C"/>
    <w:rsid w:val="00711CAF"/>
    <w:rsid w:val="0074202C"/>
    <w:rsid w:val="007F0B6F"/>
    <w:rsid w:val="00845582"/>
    <w:rsid w:val="00846258"/>
    <w:rsid w:val="00861638"/>
    <w:rsid w:val="00896421"/>
    <w:rsid w:val="008D364A"/>
    <w:rsid w:val="009769EC"/>
    <w:rsid w:val="009C67D3"/>
    <w:rsid w:val="00A21F13"/>
    <w:rsid w:val="00A33F26"/>
    <w:rsid w:val="00A52915"/>
    <w:rsid w:val="00A75D3F"/>
    <w:rsid w:val="00AB4207"/>
    <w:rsid w:val="00AD3EEC"/>
    <w:rsid w:val="00AF4AFC"/>
    <w:rsid w:val="00BB6E85"/>
    <w:rsid w:val="00BE114C"/>
    <w:rsid w:val="00C1226C"/>
    <w:rsid w:val="00C33210"/>
    <w:rsid w:val="00C46592"/>
    <w:rsid w:val="00CA7243"/>
    <w:rsid w:val="00CD1DF3"/>
    <w:rsid w:val="00CD6806"/>
    <w:rsid w:val="00D0110D"/>
    <w:rsid w:val="00D34032"/>
    <w:rsid w:val="00D35B64"/>
    <w:rsid w:val="00D66229"/>
    <w:rsid w:val="00E12CB1"/>
    <w:rsid w:val="00E507B6"/>
    <w:rsid w:val="00E856F2"/>
    <w:rsid w:val="00EE0107"/>
    <w:rsid w:val="00F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13EB-B69F-4F72-9458-7B04085D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d\Downloads\Allegato%20A%20Domanda%20Avviso%206_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Domanda Avviso 6_21.dotx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Donno</dc:creator>
  <cp:keywords/>
  <dc:description/>
  <cp:lastModifiedBy>Massimo De Donno</cp:lastModifiedBy>
  <cp:revision>1</cp:revision>
  <cp:lastPrinted>2020-02-03T13:28:00Z</cp:lastPrinted>
  <dcterms:created xsi:type="dcterms:W3CDTF">2021-06-08T13:01:00Z</dcterms:created>
  <dcterms:modified xsi:type="dcterms:W3CDTF">2021-06-08T13:01:00Z</dcterms:modified>
</cp:coreProperties>
</file>