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787EDC" w:rsidRDefault="00E507B6" w:rsidP="00E507B6">
      <w:pPr>
        <w:spacing w:before="1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787EDC">
        <w:rPr>
          <w:rFonts w:asciiTheme="minorHAnsi" w:hAnsiTheme="minorHAnsi" w:cstheme="minorHAnsi"/>
          <w:b/>
        </w:rPr>
        <w:t xml:space="preserve">Allegato A) avviso n </w:t>
      </w:r>
      <w:r w:rsidR="00861638" w:rsidRPr="00787EDC">
        <w:rPr>
          <w:rFonts w:asciiTheme="minorHAnsi" w:hAnsiTheme="minorHAnsi" w:cstheme="minorHAnsi"/>
          <w:b/>
        </w:rPr>
        <w:t xml:space="preserve">. </w:t>
      </w:r>
      <w:r w:rsidR="007259D1" w:rsidRPr="00787EDC">
        <w:rPr>
          <w:rFonts w:asciiTheme="minorHAnsi" w:hAnsiTheme="minorHAnsi" w:cstheme="minorHAnsi"/>
          <w:b/>
        </w:rPr>
        <w:t>1</w:t>
      </w:r>
      <w:r w:rsidR="00861638" w:rsidRPr="00787EDC">
        <w:rPr>
          <w:rFonts w:asciiTheme="minorHAnsi" w:hAnsiTheme="minorHAnsi" w:cstheme="minorHAnsi"/>
          <w:b/>
        </w:rPr>
        <w:t xml:space="preserve"> </w:t>
      </w:r>
      <w:r w:rsidR="007259D1" w:rsidRPr="00787EDC">
        <w:rPr>
          <w:rFonts w:asciiTheme="minorHAnsi" w:hAnsiTheme="minorHAnsi" w:cstheme="minorHAnsi"/>
          <w:b/>
        </w:rPr>
        <w:t>/2021</w:t>
      </w:r>
      <w:r w:rsidR="00AB4207" w:rsidRPr="00787EDC">
        <w:rPr>
          <w:rFonts w:asciiTheme="minorHAnsi" w:hAnsiTheme="minorHAnsi" w:cstheme="minorHAnsi"/>
          <w:b/>
        </w:rPr>
        <w:t xml:space="preserve"> </w:t>
      </w:r>
      <w:r w:rsidRPr="00787EDC">
        <w:rPr>
          <w:rFonts w:asciiTheme="minorHAnsi" w:hAnsiTheme="minorHAnsi" w:cstheme="minorHAnsi"/>
          <w:b/>
        </w:rPr>
        <w:t xml:space="preserve"> </w:t>
      </w:r>
      <w:r w:rsidR="007259D1" w:rsidRPr="00787EDC">
        <w:rPr>
          <w:rFonts w:asciiTheme="minorHAnsi" w:hAnsiTheme="minorHAnsi" w:cstheme="minorHAnsi"/>
          <w:b/>
        </w:rPr>
        <w:t>Operatore Spazio Neutro</w:t>
      </w:r>
    </w:p>
    <w:p w:rsidR="00E507B6" w:rsidRPr="00787EDC" w:rsidRDefault="00E507B6" w:rsidP="00E507B6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</w:p>
    <w:p w:rsidR="00896421" w:rsidRPr="00787EDC" w:rsidRDefault="00896421" w:rsidP="00E507B6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 xml:space="preserve">Spett.le </w:t>
      </w:r>
    </w:p>
    <w:p w:rsidR="00BB6E85" w:rsidRPr="00787EDC" w:rsidRDefault="00BB6E85" w:rsidP="00CD1DF3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</w:p>
    <w:p w:rsidR="00E507B6" w:rsidRPr="00787EDC" w:rsidRDefault="00E507B6" w:rsidP="00CD1DF3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A</w:t>
      </w:r>
      <w:r w:rsidR="00BB6E85" w:rsidRPr="00787EDC">
        <w:rPr>
          <w:rFonts w:asciiTheme="minorHAnsi" w:hAnsiTheme="minorHAnsi" w:cstheme="minorHAnsi"/>
        </w:rPr>
        <w:t>.</w:t>
      </w:r>
      <w:r w:rsidRPr="00787EDC">
        <w:rPr>
          <w:rFonts w:asciiTheme="minorHAnsi" w:hAnsiTheme="minorHAnsi" w:cstheme="minorHAnsi"/>
        </w:rPr>
        <w:t>s</w:t>
      </w:r>
      <w:r w:rsidR="00BB6E85" w:rsidRPr="00787EDC">
        <w:rPr>
          <w:rFonts w:asciiTheme="minorHAnsi" w:hAnsiTheme="minorHAnsi" w:cstheme="minorHAnsi"/>
        </w:rPr>
        <w:t>.c. Consorzio Desio-</w:t>
      </w:r>
      <w:r w:rsidRPr="00787EDC">
        <w:rPr>
          <w:rFonts w:asciiTheme="minorHAnsi" w:hAnsiTheme="minorHAnsi" w:cstheme="minorHAnsi"/>
        </w:rPr>
        <w:t>Brianza</w:t>
      </w:r>
    </w:p>
    <w:p w:rsidR="00E507B6" w:rsidRPr="00787EDC" w:rsidRDefault="00E507B6" w:rsidP="00E507B6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Via Lombardia,59</w:t>
      </w:r>
    </w:p>
    <w:p w:rsidR="00E507B6" w:rsidRPr="00787EDC" w:rsidRDefault="00E507B6" w:rsidP="00E507B6">
      <w:pPr>
        <w:autoSpaceDE w:val="0"/>
        <w:autoSpaceDN w:val="0"/>
        <w:adjustRightInd w:val="0"/>
        <w:ind w:left="666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Desio (MB) 20832</w:t>
      </w: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E026F" w:rsidRPr="00787EDC" w:rsidRDefault="00E507B6" w:rsidP="001E026F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787EDC">
        <w:rPr>
          <w:rFonts w:asciiTheme="minorHAnsi" w:hAnsiTheme="minorHAnsi" w:cstheme="minorHAnsi"/>
          <w:b/>
        </w:rPr>
        <w:t>Oggetto:</w:t>
      </w:r>
      <w:r w:rsidR="003A4ACE" w:rsidRPr="00787EDC">
        <w:rPr>
          <w:rFonts w:asciiTheme="minorHAnsi" w:hAnsiTheme="minorHAnsi" w:cstheme="minorHAnsi"/>
        </w:rPr>
        <w:t xml:space="preserve"> </w:t>
      </w:r>
      <w:r w:rsidR="001E026F" w:rsidRPr="00787EDC">
        <w:rPr>
          <w:rFonts w:asciiTheme="minorHAnsi" w:hAnsiTheme="minorHAnsi" w:cstheme="minorHAnsi"/>
          <w:b/>
          <w:color w:val="000000"/>
        </w:rPr>
        <w:t xml:space="preserve">avviso pubblico </w:t>
      </w:r>
      <w:r w:rsidR="001E026F" w:rsidRPr="00787EDC">
        <w:rPr>
          <w:rFonts w:asciiTheme="minorHAnsi" w:hAnsiTheme="minorHAnsi" w:cstheme="minorHAnsi"/>
          <w:b/>
          <w:bCs/>
          <w:color w:val="000000"/>
        </w:rPr>
        <w:t xml:space="preserve">per la formazione di un elenco aperto formulato su singolo ambito di intervento di soggetti per il conferimento di incarichi individuali esterni per </w:t>
      </w:r>
      <w:r w:rsidR="007259D1" w:rsidRPr="00787EDC">
        <w:rPr>
          <w:rFonts w:asciiTheme="minorHAnsi" w:hAnsiTheme="minorHAnsi" w:cstheme="minorHAnsi"/>
          <w:b/>
          <w:bCs/>
          <w:color w:val="000000"/>
        </w:rPr>
        <w:t>Operatore Spazio Neutro</w:t>
      </w:r>
      <w:r w:rsidR="001E026F" w:rsidRPr="00787EDC">
        <w:rPr>
          <w:rFonts w:asciiTheme="minorHAnsi" w:hAnsiTheme="minorHAnsi" w:cstheme="minorHAnsi"/>
          <w:b/>
          <w:bCs/>
          <w:color w:val="000000"/>
        </w:rPr>
        <w:t xml:space="preserve"> dell’azienda speciale consortile Consorzio Desio-Brianza.</w:t>
      </w:r>
    </w:p>
    <w:p w:rsidR="00E507B6" w:rsidRPr="00787EDC" w:rsidRDefault="00E507B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787EDC" w:rsidTr="00871C73">
        <w:tc>
          <w:tcPr>
            <w:tcW w:w="2093" w:type="dxa"/>
          </w:tcPr>
          <w:p w:rsidR="00E507B6" w:rsidRPr="00787EDC" w:rsidRDefault="00E507B6" w:rsidP="00871C73">
            <w:pPr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07B6" w:rsidRPr="00787EDC" w:rsidTr="00871C73">
        <w:tc>
          <w:tcPr>
            <w:tcW w:w="9889" w:type="dxa"/>
            <w:gridSpan w:val="9"/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E507B6" w:rsidRPr="00787EDC" w:rsidTr="00871C73">
        <w:tc>
          <w:tcPr>
            <w:tcW w:w="2093" w:type="dxa"/>
          </w:tcPr>
          <w:p w:rsidR="00E507B6" w:rsidRPr="00787EDC" w:rsidRDefault="00E507B6" w:rsidP="00871C73">
            <w:pPr>
              <w:rPr>
                <w:rFonts w:asciiTheme="minorHAnsi" w:hAnsiTheme="minorHAnsi" w:cstheme="minorHAnsi"/>
              </w:rPr>
            </w:pPr>
            <w:r w:rsidRPr="00787EDC">
              <w:rPr>
                <w:rFonts w:asciiTheme="minorHAnsi" w:hAnsiTheme="minorHAnsi" w:cstheme="minorHAnsi"/>
              </w:rPr>
              <w:t>Nato/a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</w:tcPr>
          <w:p w:rsidR="00E507B6" w:rsidRPr="00787EDC" w:rsidRDefault="00E507B6" w:rsidP="00871C7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07B6" w:rsidRPr="00787EDC" w:rsidTr="00871C73">
        <w:tc>
          <w:tcPr>
            <w:tcW w:w="9889" w:type="dxa"/>
            <w:gridSpan w:val="9"/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E507B6" w:rsidRPr="00787EDC" w:rsidTr="00871C73">
        <w:tc>
          <w:tcPr>
            <w:tcW w:w="9889" w:type="dxa"/>
            <w:gridSpan w:val="9"/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E507B6" w:rsidRPr="00787EDC" w:rsidTr="00871C73">
        <w:tc>
          <w:tcPr>
            <w:tcW w:w="2093" w:type="dxa"/>
          </w:tcPr>
          <w:p w:rsidR="00E507B6" w:rsidRPr="00787EDC" w:rsidRDefault="00E507B6" w:rsidP="00871C73">
            <w:pPr>
              <w:rPr>
                <w:rFonts w:asciiTheme="minorHAnsi" w:hAnsiTheme="minorHAnsi" w:cstheme="minorHAnsi"/>
              </w:rPr>
            </w:pPr>
            <w:r w:rsidRPr="00787EDC">
              <w:rPr>
                <w:rFonts w:asciiTheme="minorHAnsi" w:hAnsiTheme="minorHAnsi" w:cstheme="minorHAns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787EDC" w:rsidRDefault="00E507B6" w:rsidP="00871C7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6" w:type="dxa"/>
          </w:tcPr>
          <w:p w:rsidR="00E507B6" w:rsidRPr="00787EDC" w:rsidRDefault="00E507B6" w:rsidP="00871C7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07B6" w:rsidRPr="00787EDC" w:rsidTr="00871C73">
        <w:tc>
          <w:tcPr>
            <w:tcW w:w="9889" w:type="dxa"/>
            <w:gridSpan w:val="9"/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E507B6" w:rsidRPr="00787EDC" w:rsidTr="00871C73">
        <w:tc>
          <w:tcPr>
            <w:tcW w:w="2093" w:type="dxa"/>
          </w:tcPr>
          <w:p w:rsidR="00E507B6" w:rsidRPr="00787EDC" w:rsidRDefault="00E507B6" w:rsidP="00871C73">
            <w:pPr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9" w:type="dxa"/>
          </w:tcPr>
          <w:p w:rsidR="00E507B6" w:rsidRPr="00787EDC" w:rsidRDefault="00E507B6" w:rsidP="00871C7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07B6" w:rsidRPr="00787EDC" w:rsidTr="00871C73">
        <w:tc>
          <w:tcPr>
            <w:tcW w:w="9889" w:type="dxa"/>
            <w:gridSpan w:val="9"/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E507B6" w:rsidRPr="00787EDC" w:rsidTr="00871C73">
        <w:tc>
          <w:tcPr>
            <w:tcW w:w="2093" w:type="dxa"/>
          </w:tcPr>
          <w:p w:rsidR="00E507B6" w:rsidRPr="00787EDC" w:rsidRDefault="00E507B6" w:rsidP="00871C73">
            <w:pPr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9" w:type="dxa"/>
          </w:tcPr>
          <w:p w:rsidR="00E507B6" w:rsidRPr="00787EDC" w:rsidRDefault="00E507B6" w:rsidP="00871C7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87ED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787EDC" w:rsidRDefault="00E507B6" w:rsidP="00871C7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507B6" w:rsidRPr="00787EDC" w:rsidRDefault="00E507B6" w:rsidP="00E50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E507B6" w:rsidRPr="00787EDC" w:rsidRDefault="00E507B6" w:rsidP="00E50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87EDC">
        <w:rPr>
          <w:rFonts w:asciiTheme="minorHAnsi" w:hAnsiTheme="minorHAnsi" w:cstheme="minorHAnsi"/>
          <w:b/>
        </w:rPr>
        <w:t>CHIEDE</w:t>
      </w:r>
    </w:p>
    <w:p w:rsidR="00E507B6" w:rsidRPr="00787EDC" w:rsidRDefault="00E507B6" w:rsidP="00E507B6">
      <w:p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 xml:space="preserve">di essere inserito/a nell’elenco dei soggetti qualificati ad assumere incarichi individuali esterni </w:t>
      </w:r>
      <w:r w:rsidR="007259D1" w:rsidRPr="00787EDC">
        <w:rPr>
          <w:rFonts w:asciiTheme="minorHAnsi" w:hAnsiTheme="minorHAnsi" w:cstheme="minorHAnsi"/>
        </w:rPr>
        <w:t xml:space="preserve">per Operatore Spazi Neutro </w:t>
      </w:r>
      <w:r w:rsidRPr="00787EDC">
        <w:rPr>
          <w:rFonts w:asciiTheme="minorHAnsi" w:hAnsiTheme="minorHAnsi" w:cstheme="minorHAnsi"/>
        </w:rPr>
        <w:t xml:space="preserve">dell’Azienda Speciale Consortile Consorzio Desio-Brianza </w:t>
      </w:r>
    </w:p>
    <w:p w:rsidR="00172CC2" w:rsidRPr="00787EDC" w:rsidRDefault="00172CC2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A45A6" w:rsidRPr="00787EDC" w:rsidRDefault="004A45A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87DDA" w:rsidRPr="00787EDC" w:rsidRDefault="00187DDA" w:rsidP="00187D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87EDC">
        <w:rPr>
          <w:rFonts w:asciiTheme="minorHAnsi" w:hAnsiTheme="minorHAnsi" w:cstheme="minorHAnsi"/>
          <w:b/>
        </w:rPr>
        <w:t>DICHIARAZIONE PER VALUTAZIONE CURRICULA</w:t>
      </w:r>
    </w:p>
    <w:p w:rsidR="00187DDA" w:rsidRPr="00787EDC" w:rsidRDefault="00187DDA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787EDC" w:rsidRDefault="00E507B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428"/>
      </w:tblGrid>
      <w:tr w:rsidR="00E507B6" w:rsidRPr="00787EDC" w:rsidTr="00871C73">
        <w:tc>
          <w:tcPr>
            <w:tcW w:w="360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87EDC">
              <w:rPr>
                <w:rFonts w:asciiTheme="minorHAnsi" w:hAnsiTheme="minorHAnsi" w:cstheme="minorHAnsi"/>
                <w:b/>
              </w:rPr>
              <w:t xml:space="preserve">Titolo di studio </w:t>
            </w:r>
          </w:p>
        </w:tc>
        <w:tc>
          <w:tcPr>
            <w:tcW w:w="216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87EDC">
              <w:rPr>
                <w:rFonts w:asciiTheme="minorHAnsi" w:hAnsiTheme="minorHAnsi" w:cstheme="minorHAnsi"/>
                <w:b/>
              </w:rPr>
              <w:t>Conseguito in data</w:t>
            </w:r>
          </w:p>
        </w:tc>
        <w:tc>
          <w:tcPr>
            <w:tcW w:w="4428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87EDC">
              <w:rPr>
                <w:rFonts w:asciiTheme="minorHAnsi" w:hAnsiTheme="minorHAnsi" w:cstheme="minorHAnsi"/>
                <w:b/>
              </w:rPr>
              <w:t xml:space="preserve">Presso </w:t>
            </w:r>
          </w:p>
        </w:tc>
      </w:tr>
      <w:tr w:rsidR="00E507B6" w:rsidRPr="00787EDC" w:rsidTr="00871C73">
        <w:trPr>
          <w:trHeight w:val="229"/>
        </w:trPr>
        <w:tc>
          <w:tcPr>
            <w:tcW w:w="360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07B6" w:rsidRPr="00787EDC" w:rsidTr="00871C73">
        <w:trPr>
          <w:trHeight w:val="351"/>
        </w:trPr>
        <w:tc>
          <w:tcPr>
            <w:tcW w:w="360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07B6" w:rsidRPr="00787EDC" w:rsidTr="00871C73">
        <w:trPr>
          <w:trHeight w:val="351"/>
        </w:trPr>
        <w:tc>
          <w:tcPr>
            <w:tcW w:w="360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C5CE3" w:rsidRPr="00787EDC" w:rsidRDefault="002C5CE3" w:rsidP="00E507B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87EDC">
        <w:rPr>
          <w:rFonts w:asciiTheme="minorHAnsi" w:hAnsiTheme="minorHAnsi" w:cstheme="minorHAnsi"/>
        </w:rPr>
        <w:sym w:font="Wingdings" w:char="F06F"/>
      </w:r>
      <w:r w:rsidRPr="00787EDC">
        <w:rPr>
          <w:rFonts w:asciiTheme="minorHAnsi" w:hAnsiTheme="minorHAnsi" w:cstheme="minorHAnsi"/>
        </w:rPr>
        <w:t xml:space="preserve"> </w:t>
      </w:r>
      <w:r w:rsidRPr="00787EDC">
        <w:rPr>
          <w:rFonts w:asciiTheme="minorHAnsi" w:hAnsiTheme="minorHAnsi" w:cstheme="minorHAnsi"/>
          <w:bCs/>
        </w:rPr>
        <w:t>di essere in possesso della cittadinanza italiana e di godere dei diritti civili e politici;</w:t>
      </w:r>
      <w:r w:rsidRPr="00787E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</w:rPr>
        <w:sym w:font="Wingdings" w:char="F06F"/>
      </w:r>
      <w:r w:rsidRPr="00787EDC">
        <w:rPr>
          <w:rFonts w:asciiTheme="minorHAnsi" w:hAnsiTheme="minorHAnsi" w:cstheme="minorHAnsi"/>
        </w:rPr>
        <w:t xml:space="preserve"> </w:t>
      </w:r>
      <w:r w:rsidRPr="00787EDC">
        <w:rPr>
          <w:rFonts w:asciiTheme="minorHAnsi" w:hAnsiTheme="minorHAnsi" w:cstheme="minorHAnsi"/>
          <w:bCs/>
        </w:rPr>
        <w:t>di essere cittadino/a appartenente ad un Paese dell’U.E, e pertanto:</w:t>
      </w:r>
    </w:p>
    <w:p w:rsidR="00E507B6" w:rsidRPr="00787EDC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t>di godere dei diritti civili e politici nello Stato di appartenenza o di provenienza;</w:t>
      </w:r>
    </w:p>
    <w:p w:rsidR="00E507B6" w:rsidRPr="00787EDC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t>di essere in possesso, fatta eccezione per la titolarità della cittadinanza italiana di tutti i gli altri requisiti previsti per i cittadini italiani;</w:t>
      </w:r>
    </w:p>
    <w:p w:rsidR="00E507B6" w:rsidRPr="00787EDC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t>di avere adeguata conoscenza della lingua italiana;</w:t>
      </w:r>
    </w:p>
    <w:p w:rsidR="00172CC2" w:rsidRPr="00787EDC" w:rsidRDefault="00172CC2" w:rsidP="00172CC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E507B6" w:rsidRPr="00787EDC" w:rsidRDefault="00E507B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sym w:font="Wingdings" w:char="006F"/>
      </w:r>
      <w:r w:rsidRPr="00787EDC">
        <w:rPr>
          <w:rFonts w:asciiTheme="minorHAnsi" w:hAnsiTheme="minorHAnsi" w:cstheme="minorHAnsi"/>
          <w:bCs/>
        </w:rPr>
        <w:t xml:space="preserve"> di possedere regolare permesso di soggiorno e pertanto:</w:t>
      </w:r>
    </w:p>
    <w:p w:rsidR="00E507B6" w:rsidRPr="00787EDC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lastRenderedPageBreak/>
        <w:t>di godere dei diritti civili e politici nello Stato di appartenenza o di provenienza;</w:t>
      </w:r>
    </w:p>
    <w:p w:rsidR="00E507B6" w:rsidRPr="00787EDC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t>di essere in possesso, fatta eccezione per la titolarità della cittadinanza italiana di tutti i gli altri requisiti previsti per i cittadini italiani;</w:t>
      </w:r>
    </w:p>
    <w:p w:rsidR="00E507B6" w:rsidRPr="00787EDC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7EDC">
        <w:rPr>
          <w:rFonts w:asciiTheme="minorHAnsi" w:hAnsiTheme="minorHAnsi" w:cstheme="minorHAnsi"/>
          <w:bCs/>
        </w:rPr>
        <w:t>di avere adeguata conoscenza della lingua italiana;</w:t>
      </w:r>
    </w:p>
    <w:p w:rsidR="00172CC2" w:rsidRPr="00787EDC" w:rsidRDefault="00172CC2" w:rsidP="00172C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72CC2" w:rsidRPr="00787EDC" w:rsidRDefault="00172CC2" w:rsidP="00172CC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F06F"/>
      </w:r>
      <w:r w:rsidRPr="00787EDC">
        <w:rPr>
          <w:rFonts w:asciiTheme="minorHAnsi" w:hAnsiTheme="minorHAnsi" w:cstheme="minorHAnsi"/>
        </w:rPr>
        <w:t xml:space="preserve"> </w:t>
      </w:r>
      <w:r w:rsidRPr="00787EDC">
        <w:rPr>
          <w:rFonts w:asciiTheme="minorHAnsi" w:hAnsiTheme="minorHAnsi" w:cstheme="minorHAns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787EDC">
        <w:rPr>
          <w:rFonts w:asciiTheme="minorHAnsi" w:hAnsiTheme="minorHAnsi" w:cstheme="minorHAnsi"/>
        </w:rPr>
        <w:t>;</w:t>
      </w: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07B6" w:rsidRPr="00787EDC" w:rsidRDefault="00E507B6" w:rsidP="006A18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F06F"/>
      </w:r>
      <w:r w:rsidRPr="00787EDC">
        <w:rPr>
          <w:rFonts w:asciiTheme="minorHAnsi" w:hAnsiTheme="minorHAnsi" w:cstheme="minorHAnsi"/>
        </w:rPr>
        <w:t xml:space="preserve"> di non avere procedimenti penali in corso o passati in giudicato;</w:t>
      </w:r>
    </w:p>
    <w:p w:rsidR="00845582" w:rsidRPr="00787EDC" w:rsidRDefault="00845582" w:rsidP="00E507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72CC2" w:rsidRPr="00787EDC" w:rsidRDefault="00172CC2" w:rsidP="00E507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87EDC">
        <w:rPr>
          <w:rFonts w:asciiTheme="minorHAnsi" w:hAnsiTheme="minorHAnsi" w:cstheme="minorHAnsi"/>
          <w:bCs/>
        </w:rPr>
        <w:sym w:font="Wingdings" w:char="F06F"/>
      </w:r>
      <w:r w:rsidRPr="00787EDC">
        <w:rPr>
          <w:rFonts w:asciiTheme="minorHAnsi" w:hAnsiTheme="minorHAnsi" w:cstheme="minorHAnsi"/>
        </w:rPr>
        <w:t xml:space="preserve"> </w:t>
      </w:r>
      <w:r w:rsidRPr="00787EDC">
        <w:rPr>
          <w:rFonts w:asciiTheme="minorHAnsi" w:hAnsiTheme="minorHAnsi" w:cstheme="minorHAnsi"/>
          <w:bCs/>
          <w:color w:val="000000"/>
        </w:rPr>
        <w:t>di essere in possesso di patente B e automunito;</w:t>
      </w:r>
    </w:p>
    <w:p w:rsidR="00172CC2" w:rsidRPr="00787EDC" w:rsidRDefault="00172CC2" w:rsidP="00E507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507B6" w:rsidRPr="00787EDC" w:rsidRDefault="00E507B6" w:rsidP="00E507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F06F"/>
      </w:r>
      <w:r w:rsidRPr="00787EDC">
        <w:rPr>
          <w:rFonts w:asciiTheme="minorHAnsi" w:hAnsiTheme="minorHAnsi" w:cstheme="minorHAns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006F"/>
      </w:r>
      <w:r w:rsidRPr="00787EDC">
        <w:rPr>
          <w:rFonts w:asciiTheme="minorHAnsi" w:hAnsiTheme="minorHAnsi" w:cstheme="minorHAnsi"/>
          <w:bCs/>
        </w:rPr>
        <w:t xml:space="preserve"> </w:t>
      </w:r>
      <w:r w:rsidRPr="00787EDC">
        <w:rPr>
          <w:rFonts w:asciiTheme="minorHAnsi" w:hAnsiTheme="minorHAnsi" w:cstheme="minorHAnsi"/>
        </w:rPr>
        <w:t>di essere alle dipendenze della seguente Pubblica Amministrazione:</w:t>
      </w:r>
    </w:p>
    <w:p w:rsidR="00E507B6" w:rsidRPr="00787EDC" w:rsidRDefault="00E507B6" w:rsidP="00E507B6">
      <w:pPr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______________________________________________________________________</w:t>
      </w:r>
      <w:r w:rsidR="00C1226C" w:rsidRPr="00787EDC">
        <w:rPr>
          <w:rFonts w:asciiTheme="minorHAnsi" w:hAnsiTheme="minorHAnsi" w:cstheme="minorHAnsi"/>
        </w:rPr>
        <w:t>________</w:t>
      </w:r>
    </w:p>
    <w:p w:rsidR="00E507B6" w:rsidRPr="00787EDC" w:rsidRDefault="00E507B6" w:rsidP="00E507B6">
      <w:pPr>
        <w:rPr>
          <w:rFonts w:asciiTheme="minorHAnsi" w:hAnsiTheme="minorHAnsi" w:cstheme="minorHAnsi"/>
        </w:rPr>
      </w:pPr>
    </w:p>
    <w:p w:rsidR="00E507B6" w:rsidRPr="00787EDC" w:rsidRDefault="00E507B6" w:rsidP="00E507B6">
      <w:pPr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con contratto (tempo pieno/part-time) ___________________, nella misura del_______%;</w:t>
      </w:r>
    </w:p>
    <w:p w:rsidR="00E507B6" w:rsidRPr="00787EDC" w:rsidRDefault="00E507B6" w:rsidP="00E507B6">
      <w:pPr>
        <w:rPr>
          <w:rFonts w:asciiTheme="minorHAnsi" w:hAnsiTheme="minorHAnsi" w:cstheme="minorHAnsi"/>
        </w:rPr>
      </w:pP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006F"/>
      </w:r>
      <w:r w:rsidRPr="00787EDC">
        <w:rPr>
          <w:rFonts w:asciiTheme="minorHAnsi" w:hAnsiTheme="minorHAnsi" w:cstheme="minorHAnsi"/>
          <w:bCs/>
        </w:rPr>
        <w:t xml:space="preserve"> di essere a conoscenza e </w:t>
      </w:r>
      <w:r w:rsidRPr="00787EDC">
        <w:rPr>
          <w:rFonts w:asciiTheme="minorHAnsi" w:hAnsiTheme="minorHAnsi" w:cstheme="minorHAnsi"/>
        </w:rPr>
        <w:t>accettare in modo implicito ed incondizionato l’avviso di cui all’oggetto e le disposizioni regolamentari dell’Azienda Speciale Consortile “Consorzio Desio-Brianza”;</w:t>
      </w: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006F"/>
      </w:r>
      <w:r w:rsidRPr="00787EDC">
        <w:rPr>
          <w:rFonts w:asciiTheme="minorHAnsi" w:hAnsiTheme="minorHAnsi" w:cstheme="minorHAnsi"/>
          <w:bCs/>
        </w:rPr>
        <w:t xml:space="preserve"> </w:t>
      </w:r>
      <w:r w:rsidRPr="00787EDC">
        <w:rPr>
          <w:rFonts w:asciiTheme="minorHAnsi" w:hAnsiTheme="minorHAnsi" w:cstheme="minorHAnsi"/>
        </w:rPr>
        <w:t>di avere preso visione dell’informativa ai sensi del nuovo regolamento europeo (D.G.P.R. 679/2016) e di dare il consenso all’utilizzo dei dati personali per le finalità previste;</w:t>
      </w: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006F"/>
      </w:r>
      <w:r w:rsidRPr="00787EDC">
        <w:rPr>
          <w:rFonts w:asciiTheme="minorHAnsi" w:hAnsiTheme="minorHAnsi" w:cstheme="minorHAnsi"/>
          <w:bCs/>
        </w:rPr>
        <w:t xml:space="preserve"> </w:t>
      </w:r>
      <w:r w:rsidRPr="00787EDC">
        <w:rPr>
          <w:rFonts w:asciiTheme="minorHAnsi" w:hAnsiTheme="minorHAnsi" w:cstheme="minorHAnsi"/>
        </w:rPr>
        <w:t>di autorizzare l’invio delle comunicazioni inerenti l’avviso in oggetto al seguente indirizzo di posta elettronica:</w:t>
      </w: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________________________________________________________________________</w:t>
      </w:r>
      <w:r w:rsidR="00C1226C" w:rsidRPr="00787EDC">
        <w:rPr>
          <w:rFonts w:asciiTheme="minorHAnsi" w:hAnsiTheme="minorHAnsi" w:cstheme="minorHAnsi"/>
        </w:rPr>
        <w:t>_______</w:t>
      </w:r>
    </w:p>
    <w:p w:rsidR="00E507B6" w:rsidRPr="00787EDC" w:rsidRDefault="00E507B6" w:rsidP="00E507B6">
      <w:pPr>
        <w:tabs>
          <w:tab w:val="left" w:pos="720"/>
        </w:tabs>
        <w:spacing w:before="12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bCs/>
        </w:rPr>
        <w:sym w:font="Wingdings" w:char="006F"/>
      </w:r>
      <w:r w:rsidRPr="00787EDC">
        <w:rPr>
          <w:rFonts w:asciiTheme="minorHAnsi" w:hAnsiTheme="minorHAnsi" w:cstheme="minorHAnsi"/>
          <w:bCs/>
        </w:rPr>
        <w:t xml:space="preserve"> </w:t>
      </w:r>
      <w:r w:rsidRPr="00787EDC">
        <w:rPr>
          <w:rFonts w:asciiTheme="minorHAnsi" w:hAnsiTheme="minorHAnsi" w:cstheme="minorHAnsi"/>
        </w:rPr>
        <w:t>che il recapito (solo se diverso dalla residenza) a cui inviare le comunicazioni inerenti l’avviso in oggetto è il seguente:</w:t>
      </w:r>
    </w:p>
    <w:p w:rsidR="00E507B6" w:rsidRPr="00787EDC" w:rsidRDefault="00E507B6" w:rsidP="00E507B6">
      <w:pPr>
        <w:tabs>
          <w:tab w:val="left" w:pos="720"/>
        </w:tabs>
        <w:spacing w:before="120"/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________________________________________________________________________</w:t>
      </w:r>
      <w:r w:rsidR="00C1226C" w:rsidRPr="00787EDC">
        <w:rPr>
          <w:rFonts w:asciiTheme="minorHAnsi" w:hAnsiTheme="minorHAnsi" w:cstheme="minorHAnsi"/>
        </w:rPr>
        <w:t>_______</w:t>
      </w:r>
    </w:p>
    <w:p w:rsidR="003E25E3" w:rsidRPr="00787EDC" w:rsidRDefault="003E25E3" w:rsidP="00E507B6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</w:p>
    <w:p w:rsidR="00536E84" w:rsidRPr="00787EDC" w:rsidRDefault="00536E84" w:rsidP="00E507B6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</w:p>
    <w:p w:rsidR="00E507B6" w:rsidRPr="00787EDC" w:rsidRDefault="00E507B6" w:rsidP="00E507B6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  <w:r w:rsidRPr="00787EDC">
        <w:rPr>
          <w:rFonts w:asciiTheme="minorHAnsi" w:hAnsiTheme="minorHAnsi" w:cstheme="minorHAnsi"/>
          <w:b/>
        </w:rPr>
        <w:t>DICHIARAZIONE PER VALUTAZIONE CURRICULA</w:t>
      </w: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87EDC">
        <w:rPr>
          <w:rFonts w:asciiTheme="minorHAnsi" w:hAnsiTheme="minorHAnsi" w:cstheme="minorHAnsi"/>
          <w:b/>
        </w:rPr>
        <w:t xml:space="preserve"> Dichiara </w:t>
      </w:r>
      <w:r w:rsidRPr="00787EDC">
        <w:rPr>
          <w:rFonts w:asciiTheme="minorHAnsi" w:hAnsiTheme="minorHAnsi" w:cstheme="minorHAnsi"/>
        </w:rPr>
        <w:t>di aver</w:t>
      </w:r>
      <w:r w:rsidRPr="00787EDC">
        <w:rPr>
          <w:rFonts w:asciiTheme="minorHAnsi" w:hAnsiTheme="minorHAnsi" w:cstheme="minorHAnsi"/>
          <w:color w:val="000000"/>
        </w:rPr>
        <w:t xml:space="preserve"> maturato esperienze lavorative congruenti all</w:t>
      </w:r>
      <w:r w:rsidR="00787EDC">
        <w:rPr>
          <w:rFonts w:asciiTheme="minorHAnsi" w:hAnsiTheme="minorHAnsi" w:cstheme="minorHAnsi"/>
          <w:color w:val="000000"/>
        </w:rPr>
        <w:t>’</w:t>
      </w:r>
      <w:r w:rsidR="00AB4207" w:rsidRPr="00787EDC">
        <w:rPr>
          <w:rFonts w:asciiTheme="minorHAnsi" w:hAnsiTheme="minorHAnsi" w:cstheme="minorHAnsi"/>
          <w:color w:val="000000"/>
        </w:rPr>
        <w:t xml:space="preserve"> attività </w:t>
      </w:r>
      <w:r w:rsidR="00787EDC">
        <w:rPr>
          <w:rFonts w:asciiTheme="minorHAnsi" w:hAnsiTheme="minorHAnsi" w:cstheme="minorHAnsi"/>
          <w:color w:val="000000"/>
        </w:rPr>
        <w:t>per la</w:t>
      </w:r>
      <w:r w:rsidR="00AB4207" w:rsidRPr="00787EDC">
        <w:rPr>
          <w:rFonts w:asciiTheme="minorHAnsi" w:hAnsiTheme="minorHAnsi" w:cstheme="minorHAnsi"/>
          <w:color w:val="000000"/>
        </w:rPr>
        <w:t xml:space="preserve"> </w:t>
      </w:r>
      <w:r w:rsidRPr="00787EDC">
        <w:rPr>
          <w:rFonts w:asciiTheme="minorHAnsi" w:hAnsiTheme="minorHAnsi" w:cstheme="minorHAnsi"/>
          <w:color w:val="000000"/>
        </w:rPr>
        <w:t>qual</w:t>
      </w:r>
      <w:r w:rsidR="00787EDC">
        <w:rPr>
          <w:rFonts w:asciiTheme="minorHAnsi" w:hAnsiTheme="minorHAnsi" w:cstheme="minorHAnsi"/>
          <w:color w:val="000000"/>
        </w:rPr>
        <w:t>e</w:t>
      </w:r>
      <w:r w:rsidRPr="00787EDC">
        <w:rPr>
          <w:rFonts w:asciiTheme="minorHAnsi" w:hAnsiTheme="minorHAnsi" w:cstheme="minorHAnsi"/>
          <w:color w:val="000000"/>
        </w:rPr>
        <w:t xml:space="preserve"> si candida:</w:t>
      </w: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E507B6" w:rsidRPr="00787EDC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7EDC">
        <w:rPr>
          <w:rFonts w:asciiTheme="minorHAnsi" w:hAnsiTheme="minorHAnsi" w:cstheme="minorHAns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787EDC">
        <w:rPr>
          <w:rFonts w:asciiTheme="minorHAnsi" w:hAnsiTheme="minorHAnsi" w:cstheme="minorHAnsi"/>
          <w:i/>
          <w:sz w:val="22"/>
          <w:szCs w:val="22"/>
        </w:rPr>
        <w:t>(</w:t>
      </w:r>
      <w:r w:rsidRPr="00787EDC">
        <w:rPr>
          <w:rFonts w:asciiTheme="minorHAnsi" w:hAnsiTheme="minorHAnsi" w:cstheme="minorHAnsi"/>
          <w:i/>
          <w:sz w:val="20"/>
          <w:szCs w:val="20"/>
        </w:rPr>
        <w:t xml:space="preserve">specificare se si tratta di Ente Pubblico, Azienda Speciale Consortile o Ente Privato) </w:t>
      </w:r>
      <w:r w:rsidRPr="00787EDC">
        <w:rPr>
          <w:rFonts w:asciiTheme="minorHAnsi" w:hAnsiTheme="minorHAnsi" w:cstheme="minorHAnsi"/>
          <w:sz w:val="20"/>
          <w:szCs w:val="20"/>
        </w:rPr>
        <w:t>con profilo professionale di</w:t>
      </w:r>
      <w:r w:rsidRPr="00787ED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896421" w:rsidRPr="00787EDC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7EDC">
        <w:rPr>
          <w:rFonts w:asciiTheme="minorHAnsi" w:hAnsiTheme="minorHAnsi" w:cstheme="minorHAns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787EDC">
        <w:rPr>
          <w:rFonts w:asciiTheme="minorHAnsi" w:hAnsiTheme="minorHAnsi" w:cstheme="minorHAnsi"/>
          <w:i/>
          <w:sz w:val="22"/>
          <w:szCs w:val="22"/>
        </w:rPr>
        <w:t>(</w:t>
      </w:r>
      <w:r w:rsidRPr="00787EDC">
        <w:rPr>
          <w:rFonts w:asciiTheme="minorHAnsi" w:hAnsiTheme="minorHAnsi" w:cstheme="minorHAnsi"/>
          <w:i/>
          <w:sz w:val="20"/>
          <w:szCs w:val="20"/>
        </w:rPr>
        <w:t xml:space="preserve">specificare se si tratta di Ente Pubblico, Azienda Speciale Consortile o Ente Privato) </w:t>
      </w:r>
      <w:r w:rsidRPr="00787EDC">
        <w:rPr>
          <w:rFonts w:asciiTheme="minorHAnsi" w:hAnsiTheme="minorHAnsi" w:cstheme="minorHAnsi"/>
          <w:sz w:val="20"/>
          <w:szCs w:val="20"/>
        </w:rPr>
        <w:t>con profilo professionale di</w:t>
      </w:r>
      <w:r w:rsidRPr="00787ED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896421" w:rsidRPr="00787EDC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7EDC">
        <w:rPr>
          <w:rFonts w:asciiTheme="minorHAnsi" w:hAnsiTheme="minorHAnsi" w:cstheme="minorHAns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787EDC">
        <w:rPr>
          <w:rFonts w:asciiTheme="minorHAnsi" w:hAnsiTheme="minorHAnsi" w:cstheme="minorHAnsi"/>
          <w:i/>
          <w:sz w:val="22"/>
          <w:szCs w:val="22"/>
        </w:rPr>
        <w:t>(</w:t>
      </w:r>
      <w:r w:rsidRPr="00787EDC">
        <w:rPr>
          <w:rFonts w:asciiTheme="minorHAnsi" w:hAnsiTheme="minorHAnsi" w:cstheme="minorHAnsi"/>
          <w:i/>
          <w:sz w:val="20"/>
          <w:szCs w:val="20"/>
        </w:rPr>
        <w:t xml:space="preserve">specificare se si tratta di Ente Pubblico, Azienda Speciale Consortile o Ente Privato) </w:t>
      </w:r>
      <w:r w:rsidRPr="00787EDC">
        <w:rPr>
          <w:rFonts w:asciiTheme="minorHAnsi" w:hAnsiTheme="minorHAnsi" w:cstheme="minorHAnsi"/>
          <w:sz w:val="20"/>
          <w:szCs w:val="20"/>
        </w:rPr>
        <w:t>con profilo professionale di</w:t>
      </w:r>
      <w:r w:rsidRPr="00787ED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896421" w:rsidRPr="00787EDC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7EDC">
        <w:rPr>
          <w:rFonts w:asciiTheme="minorHAnsi" w:hAnsiTheme="minorHAnsi" w:cstheme="minorHAns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787EDC">
        <w:rPr>
          <w:rFonts w:asciiTheme="minorHAnsi" w:hAnsiTheme="minorHAnsi" w:cstheme="minorHAnsi"/>
          <w:i/>
          <w:sz w:val="22"/>
          <w:szCs w:val="22"/>
        </w:rPr>
        <w:t>(</w:t>
      </w:r>
      <w:r w:rsidRPr="00787EDC">
        <w:rPr>
          <w:rFonts w:asciiTheme="minorHAnsi" w:hAnsiTheme="minorHAnsi" w:cstheme="minorHAnsi"/>
          <w:i/>
          <w:sz w:val="20"/>
          <w:szCs w:val="20"/>
        </w:rPr>
        <w:t xml:space="preserve">specificare se si tratta di Ente Pubblico, Azienda Speciale Consortile o Ente Privato) </w:t>
      </w:r>
      <w:r w:rsidRPr="00787EDC">
        <w:rPr>
          <w:rFonts w:asciiTheme="minorHAnsi" w:hAnsiTheme="minorHAnsi" w:cstheme="minorHAnsi"/>
          <w:sz w:val="20"/>
          <w:szCs w:val="20"/>
        </w:rPr>
        <w:t>con profilo professionale di</w:t>
      </w:r>
      <w:r w:rsidRPr="00787ED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E507B6" w:rsidRPr="00787EDC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7EDC">
        <w:rPr>
          <w:rFonts w:asciiTheme="minorHAnsi" w:hAnsiTheme="minorHAnsi" w:cstheme="minorHAnsi"/>
          <w:sz w:val="22"/>
          <w:szCs w:val="22"/>
        </w:rPr>
        <w:lastRenderedPageBreak/>
        <w:t xml:space="preserve">dal…….……….al…………………………. presso …………………………………………………… </w:t>
      </w:r>
      <w:r w:rsidRPr="00787EDC">
        <w:rPr>
          <w:rFonts w:asciiTheme="minorHAnsi" w:hAnsiTheme="minorHAnsi" w:cstheme="minorHAnsi"/>
          <w:i/>
          <w:sz w:val="22"/>
          <w:szCs w:val="22"/>
        </w:rPr>
        <w:t>(</w:t>
      </w:r>
      <w:r w:rsidRPr="00787EDC">
        <w:rPr>
          <w:rFonts w:asciiTheme="minorHAnsi" w:hAnsiTheme="minorHAnsi" w:cstheme="minorHAnsi"/>
          <w:i/>
          <w:sz w:val="20"/>
          <w:szCs w:val="20"/>
        </w:rPr>
        <w:t xml:space="preserve">specificare se si tratta di Ente Pubblico, Azienda Speciale Consortile o Ente Privato) </w:t>
      </w:r>
      <w:r w:rsidRPr="00787EDC">
        <w:rPr>
          <w:rFonts w:asciiTheme="minorHAnsi" w:hAnsiTheme="minorHAnsi" w:cstheme="minorHAnsi"/>
          <w:sz w:val="20"/>
          <w:szCs w:val="20"/>
        </w:rPr>
        <w:t>con profilo professionale di</w:t>
      </w:r>
      <w:r w:rsidRPr="00787ED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896421" w:rsidRPr="00787EDC" w:rsidRDefault="00896421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  <w:color w:val="000000"/>
        </w:rPr>
        <w:t>Possesso di attestati di formazione o titoli specifici afferenti la tipologia di intervento</w:t>
      </w:r>
      <w:r w:rsidRPr="00787ED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787EDC" w:rsidTr="00536E84">
        <w:tc>
          <w:tcPr>
            <w:tcW w:w="531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E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B6" w:rsidRPr="00787EDC" w:rsidTr="00536E84">
        <w:tc>
          <w:tcPr>
            <w:tcW w:w="531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E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B6" w:rsidRPr="00787EDC" w:rsidTr="00536E84">
        <w:tc>
          <w:tcPr>
            <w:tcW w:w="531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E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B6" w:rsidRPr="00787EDC" w:rsidTr="00536E84">
        <w:tc>
          <w:tcPr>
            <w:tcW w:w="531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E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B6" w:rsidRPr="00787EDC" w:rsidTr="00536E84">
        <w:tc>
          <w:tcPr>
            <w:tcW w:w="531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E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787EDC" w:rsidRDefault="00E507B6" w:rsidP="0087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026F" w:rsidRPr="00787EDC" w:rsidRDefault="001E026F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Allega i seguenti documenti:</w:t>
      </w:r>
    </w:p>
    <w:p w:rsidR="00E507B6" w:rsidRPr="00787EDC" w:rsidRDefault="00E507B6" w:rsidP="00E507B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curriculum vitae formato EUROPASS  correttamente compilato, firmato e datato</w:t>
      </w:r>
    </w:p>
    <w:p w:rsidR="00E507B6" w:rsidRPr="00787EDC" w:rsidRDefault="00E507B6" w:rsidP="00E507B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fotocopia della carta d’identità del dichiarante</w:t>
      </w:r>
    </w:p>
    <w:p w:rsidR="00E507B6" w:rsidRPr="00787EDC" w:rsidRDefault="00E507B6" w:rsidP="00E507B6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codice fiscale</w:t>
      </w:r>
    </w:p>
    <w:p w:rsidR="00E507B6" w:rsidRPr="00787EDC" w:rsidRDefault="00E507B6" w:rsidP="00E507B6">
      <w:pPr>
        <w:jc w:val="both"/>
        <w:rPr>
          <w:rFonts w:asciiTheme="minorHAnsi" w:hAnsiTheme="minorHAnsi" w:cstheme="minorHAnsi"/>
        </w:rPr>
      </w:pPr>
    </w:p>
    <w:p w:rsidR="00E856F2" w:rsidRPr="00787EDC" w:rsidRDefault="00E856F2" w:rsidP="00E507B6">
      <w:pPr>
        <w:jc w:val="both"/>
        <w:rPr>
          <w:rFonts w:asciiTheme="minorHAnsi" w:hAnsiTheme="minorHAnsi" w:cstheme="minorHAnsi"/>
        </w:rPr>
      </w:pPr>
    </w:p>
    <w:p w:rsidR="00E507B6" w:rsidRPr="00787EDC" w:rsidRDefault="00E507B6" w:rsidP="00E507B6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>Data ___________________________</w:t>
      </w:r>
    </w:p>
    <w:p w:rsidR="00E856F2" w:rsidRPr="00787EDC" w:rsidRDefault="00E856F2" w:rsidP="00E507B6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E507B6" w:rsidRPr="00787EDC" w:rsidRDefault="00E507B6" w:rsidP="00845582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  <w:t>__________________________________</w:t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</w:r>
      <w:r w:rsidRPr="00787EDC">
        <w:rPr>
          <w:rFonts w:asciiTheme="minorHAnsi" w:hAnsiTheme="minorHAnsi" w:cstheme="minorHAnsi"/>
        </w:rPr>
        <w:tab/>
        <w:t xml:space="preserve">               </w:t>
      </w:r>
      <w:r w:rsidRPr="00787EDC">
        <w:rPr>
          <w:rFonts w:asciiTheme="minorHAnsi" w:hAnsiTheme="minorHAnsi" w:cstheme="minorHAnsi"/>
        </w:rPr>
        <w:tab/>
        <w:t>(firma leggibile per esteso)</w:t>
      </w:r>
    </w:p>
    <w:sectPr w:rsidR="00E507B6" w:rsidRPr="00787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A"/>
    <w:rsid w:val="000C2446"/>
    <w:rsid w:val="00172CC2"/>
    <w:rsid w:val="00187DDA"/>
    <w:rsid w:val="001E026F"/>
    <w:rsid w:val="00220DC1"/>
    <w:rsid w:val="002C5CE3"/>
    <w:rsid w:val="003462A4"/>
    <w:rsid w:val="003A4ACE"/>
    <w:rsid w:val="003C6197"/>
    <w:rsid w:val="003D50A9"/>
    <w:rsid w:val="003E25E3"/>
    <w:rsid w:val="004A45A6"/>
    <w:rsid w:val="00536E84"/>
    <w:rsid w:val="005B60E0"/>
    <w:rsid w:val="006A18E8"/>
    <w:rsid w:val="00711CAF"/>
    <w:rsid w:val="007259D1"/>
    <w:rsid w:val="0074202C"/>
    <w:rsid w:val="00787EDC"/>
    <w:rsid w:val="00845582"/>
    <w:rsid w:val="00846258"/>
    <w:rsid w:val="00861638"/>
    <w:rsid w:val="00896421"/>
    <w:rsid w:val="008D364A"/>
    <w:rsid w:val="00A33F26"/>
    <w:rsid w:val="00A52915"/>
    <w:rsid w:val="00AB4207"/>
    <w:rsid w:val="00AD3EEC"/>
    <w:rsid w:val="00BB6E85"/>
    <w:rsid w:val="00C1226C"/>
    <w:rsid w:val="00C33210"/>
    <w:rsid w:val="00C81E1A"/>
    <w:rsid w:val="00CD1DF3"/>
    <w:rsid w:val="00CD6806"/>
    <w:rsid w:val="00D34032"/>
    <w:rsid w:val="00D35B64"/>
    <w:rsid w:val="00D66229"/>
    <w:rsid w:val="00E507B6"/>
    <w:rsid w:val="00E856F2"/>
    <w:rsid w:val="00E92851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BE3D-C3C9-428B-935B-C5A19386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d\Downloads\BANDO%20SPAZIO%20NEUTRO\Allegato%20A%20Operatore%20Spazio%20Neut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Operatore Spazio Neutro.dotx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Donno</dc:creator>
  <cp:keywords/>
  <dc:description/>
  <cp:lastModifiedBy>Massimo De Donno</cp:lastModifiedBy>
  <cp:revision>1</cp:revision>
  <cp:lastPrinted>2020-02-03T13:28:00Z</cp:lastPrinted>
  <dcterms:created xsi:type="dcterms:W3CDTF">2021-01-22T09:13:00Z</dcterms:created>
  <dcterms:modified xsi:type="dcterms:W3CDTF">2021-01-22T09:13:00Z</dcterms:modified>
</cp:coreProperties>
</file>