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6A5" w:rsidRPr="00706567" w:rsidRDefault="003036A5" w:rsidP="003036A5">
      <w:pPr>
        <w:pStyle w:val="Nessunaspaziatura"/>
        <w:ind w:left="5529"/>
        <w:rPr>
          <w:rFonts w:ascii="Verdana" w:eastAsiaTheme="majorEastAsia" w:hAnsi="Verdana" w:cstheme="minorHAnsi"/>
          <w:b/>
          <w:color w:val="auto"/>
          <w:lang w:val="it-IT"/>
        </w:rPr>
      </w:pPr>
      <w:bookmarkStart w:id="0" w:name="_GoBack"/>
      <w:bookmarkEnd w:id="0"/>
      <w:r w:rsidRPr="00706567">
        <w:rPr>
          <w:rFonts w:ascii="Verdana" w:eastAsiaTheme="majorEastAsia" w:hAnsi="Verdana" w:cstheme="minorHAnsi"/>
          <w:b/>
          <w:color w:val="auto"/>
          <w:lang w:val="it-IT"/>
        </w:rPr>
        <w:t xml:space="preserve">Spett.le </w:t>
      </w:r>
    </w:p>
    <w:p w:rsidR="003036A5" w:rsidRDefault="003036A5" w:rsidP="003036A5">
      <w:pPr>
        <w:pStyle w:val="Nessunaspaziatura"/>
        <w:ind w:left="5529"/>
        <w:rPr>
          <w:rFonts w:ascii="Verdana" w:eastAsiaTheme="majorEastAsia" w:hAnsi="Verdana" w:cstheme="minorHAnsi"/>
          <w:b/>
          <w:color w:val="auto"/>
          <w:lang w:val="it-IT"/>
        </w:rPr>
      </w:pPr>
    </w:p>
    <w:p w:rsidR="003036A5" w:rsidRDefault="003036A5" w:rsidP="003036A5">
      <w:pPr>
        <w:pStyle w:val="Nessunaspaziatura"/>
        <w:ind w:left="5529"/>
        <w:rPr>
          <w:rFonts w:ascii="Verdana" w:eastAsiaTheme="majorEastAsia" w:hAnsi="Verdana" w:cstheme="minorHAnsi"/>
          <w:b/>
          <w:color w:val="auto"/>
          <w:lang w:val="it-IT"/>
        </w:rPr>
      </w:pPr>
      <w:r>
        <w:rPr>
          <w:rFonts w:ascii="Verdana" w:eastAsiaTheme="majorEastAsia" w:hAnsi="Verdana" w:cstheme="minorHAnsi"/>
          <w:b/>
          <w:color w:val="auto"/>
          <w:lang w:val="it-IT"/>
        </w:rPr>
        <w:t xml:space="preserve">Azienda Speciale Consortile </w:t>
      </w:r>
    </w:p>
    <w:p w:rsidR="003036A5" w:rsidRPr="00706567" w:rsidRDefault="003036A5" w:rsidP="003036A5">
      <w:pPr>
        <w:pStyle w:val="Nessunaspaziatura"/>
        <w:ind w:left="5529"/>
        <w:rPr>
          <w:rFonts w:ascii="Verdana" w:eastAsiaTheme="majorEastAsia" w:hAnsi="Verdana" w:cstheme="minorHAnsi"/>
          <w:b/>
          <w:color w:val="auto"/>
          <w:lang w:val="it-IT"/>
        </w:rPr>
      </w:pPr>
      <w:r>
        <w:rPr>
          <w:rFonts w:ascii="Verdana" w:eastAsiaTheme="majorEastAsia" w:hAnsi="Verdana" w:cstheme="minorHAnsi"/>
          <w:b/>
          <w:color w:val="auto"/>
          <w:lang w:val="it-IT"/>
        </w:rPr>
        <w:t>Consorzio Desio-Brianza</w:t>
      </w:r>
    </w:p>
    <w:p w:rsidR="003036A5" w:rsidRDefault="003036A5" w:rsidP="003036A5">
      <w:pPr>
        <w:pStyle w:val="Nessunaspaziatura"/>
        <w:ind w:left="5529"/>
        <w:rPr>
          <w:rFonts w:ascii="Verdana" w:eastAsiaTheme="majorEastAsia" w:hAnsi="Verdana" w:cstheme="minorHAnsi"/>
          <w:b/>
          <w:color w:val="auto"/>
          <w:lang w:val="it-IT"/>
        </w:rPr>
      </w:pPr>
      <w:r>
        <w:rPr>
          <w:rFonts w:ascii="Verdana" w:eastAsiaTheme="majorEastAsia" w:hAnsi="Verdana" w:cstheme="minorHAnsi"/>
          <w:b/>
          <w:color w:val="auto"/>
          <w:lang w:val="it-IT"/>
        </w:rPr>
        <w:t>Progetto HCP 2019</w:t>
      </w:r>
    </w:p>
    <w:p w:rsidR="003036A5" w:rsidRDefault="003036A5" w:rsidP="003036A5">
      <w:pPr>
        <w:pStyle w:val="Nessunaspaziatura"/>
        <w:ind w:left="5529"/>
        <w:rPr>
          <w:rFonts w:ascii="Verdana" w:eastAsiaTheme="majorEastAsia" w:hAnsi="Verdana" w:cstheme="minorHAnsi"/>
          <w:b/>
          <w:color w:val="auto"/>
          <w:lang w:val="it-IT"/>
        </w:rPr>
      </w:pPr>
      <w:r>
        <w:rPr>
          <w:rFonts w:ascii="Verdana" w:eastAsiaTheme="majorEastAsia" w:hAnsi="Verdana" w:cstheme="minorHAnsi"/>
          <w:b/>
          <w:color w:val="auto"/>
          <w:lang w:val="it-IT"/>
        </w:rPr>
        <w:t>Via Lombardia,59</w:t>
      </w:r>
    </w:p>
    <w:p w:rsidR="003036A5" w:rsidRPr="00706567" w:rsidRDefault="003036A5" w:rsidP="003036A5">
      <w:pPr>
        <w:pStyle w:val="Nessunaspaziatura"/>
        <w:ind w:left="5529"/>
        <w:rPr>
          <w:rFonts w:ascii="Verdana" w:eastAsiaTheme="majorEastAsia" w:hAnsi="Verdana" w:cstheme="minorHAnsi"/>
          <w:b/>
          <w:color w:val="auto"/>
          <w:lang w:val="it-IT"/>
        </w:rPr>
      </w:pPr>
      <w:r w:rsidRPr="00706567">
        <w:rPr>
          <w:rFonts w:ascii="Verdana" w:eastAsiaTheme="majorEastAsia" w:hAnsi="Verdana" w:cstheme="minorHAnsi"/>
          <w:b/>
          <w:color w:val="auto"/>
          <w:lang w:val="it-IT"/>
        </w:rPr>
        <w:t>20</w:t>
      </w:r>
      <w:r>
        <w:rPr>
          <w:rFonts w:ascii="Verdana" w:eastAsiaTheme="majorEastAsia" w:hAnsi="Verdana" w:cstheme="minorHAnsi"/>
          <w:b/>
          <w:color w:val="auto"/>
          <w:lang w:val="it-IT"/>
        </w:rPr>
        <w:t>832</w:t>
      </w:r>
      <w:r w:rsidRPr="00706567">
        <w:rPr>
          <w:rFonts w:ascii="Verdana" w:eastAsiaTheme="majorEastAsia" w:hAnsi="Verdana" w:cstheme="minorHAnsi"/>
          <w:b/>
          <w:color w:val="auto"/>
          <w:lang w:val="it-IT"/>
        </w:rPr>
        <w:t xml:space="preserve"> </w:t>
      </w:r>
      <w:r>
        <w:rPr>
          <w:rFonts w:ascii="Verdana" w:eastAsiaTheme="majorEastAsia" w:hAnsi="Verdana" w:cstheme="minorHAnsi"/>
          <w:b/>
          <w:color w:val="auto"/>
          <w:lang w:val="it-IT"/>
        </w:rPr>
        <w:t>DESIO</w:t>
      </w:r>
      <w:r w:rsidRPr="00706567">
        <w:rPr>
          <w:rFonts w:ascii="Verdana" w:eastAsiaTheme="majorEastAsia" w:hAnsi="Verdana" w:cstheme="minorHAnsi"/>
          <w:b/>
          <w:color w:val="auto"/>
          <w:lang w:val="it-IT"/>
        </w:rPr>
        <w:t xml:space="preserve"> (M</w:t>
      </w:r>
      <w:r>
        <w:rPr>
          <w:rFonts w:ascii="Verdana" w:eastAsiaTheme="majorEastAsia" w:hAnsi="Verdana" w:cstheme="minorHAnsi"/>
          <w:b/>
          <w:color w:val="auto"/>
          <w:lang w:val="it-IT"/>
        </w:rPr>
        <w:t>B</w:t>
      </w:r>
      <w:r w:rsidRPr="00706567">
        <w:rPr>
          <w:rFonts w:ascii="Verdana" w:eastAsiaTheme="majorEastAsia" w:hAnsi="Verdana" w:cstheme="minorHAnsi"/>
          <w:b/>
          <w:color w:val="auto"/>
          <w:lang w:val="it-IT"/>
        </w:rPr>
        <w:t>)</w:t>
      </w:r>
    </w:p>
    <w:p w:rsidR="003036A5" w:rsidRPr="00706567" w:rsidRDefault="003036A5" w:rsidP="003036A5">
      <w:pPr>
        <w:pStyle w:val="Nessunaspaziatura"/>
        <w:rPr>
          <w:rFonts w:ascii="Verdana" w:eastAsiaTheme="majorEastAsia" w:hAnsi="Verdana" w:cstheme="minorHAnsi"/>
          <w:b/>
          <w:color w:val="auto"/>
          <w:lang w:val="it-IT"/>
        </w:rPr>
      </w:pPr>
    </w:p>
    <w:p w:rsidR="003036A5" w:rsidRPr="00706567" w:rsidRDefault="003036A5" w:rsidP="003036A5">
      <w:pPr>
        <w:pStyle w:val="Nessunaspaziatura"/>
        <w:ind w:left="993" w:hanging="993"/>
        <w:jc w:val="both"/>
        <w:rPr>
          <w:rFonts w:ascii="Verdana" w:eastAsiaTheme="majorEastAsia" w:hAnsi="Verdana" w:cstheme="minorHAnsi"/>
          <w:b/>
          <w:color w:val="auto"/>
          <w:lang w:val="it-IT"/>
        </w:rPr>
      </w:pPr>
      <w:r w:rsidRPr="00706567">
        <w:rPr>
          <w:rFonts w:ascii="Verdana" w:eastAsiaTheme="majorEastAsia" w:hAnsi="Verdana" w:cstheme="minorHAnsi"/>
          <w:b/>
          <w:color w:val="auto"/>
          <w:lang w:val="it-IT"/>
        </w:rPr>
        <w:t>Oggetto:</w:t>
      </w:r>
      <w:r w:rsidRPr="00706567">
        <w:rPr>
          <w:rFonts w:ascii="Verdana" w:eastAsiaTheme="majorEastAsia" w:hAnsi="Verdana" w:cstheme="minorHAnsi"/>
          <w:b/>
          <w:color w:val="auto"/>
          <w:lang w:val="it-IT"/>
        </w:rPr>
        <w:tab/>
      </w:r>
      <w:r w:rsidR="00970067">
        <w:rPr>
          <w:rFonts w:ascii="Verdana" w:eastAsiaTheme="majorEastAsia" w:hAnsi="Verdana" w:cstheme="minorHAnsi"/>
          <w:b/>
          <w:color w:val="auto"/>
          <w:lang w:val="it-IT"/>
        </w:rPr>
        <w:t xml:space="preserve"> </w:t>
      </w:r>
      <w:r w:rsidRPr="00706567">
        <w:rPr>
          <w:rFonts w:ascii="Verdana" w:eastAsiaTheme="majorEastAsia" w:hAnsi="Verdana" w:cstheme="minorHAnsi"/>
          <w:b/>
          <w:color w:val="auto"/>
          <w:lang w:val="it-IT"/>
        </w:rPr>
        <w:t>DOMANDA DI ACCREDITAMENTO DEI SOGGETTI EROGATORI DI PRESTAZIONI INTEGRATIVE A VALERE SUL PROGETTO HCP 2019</w:t>
      </w:r>
    </w:p>
    <w:p w:rsidR="003036A5" w:rsidRPr="00706567" w:rsidRDefault="003036A5" w:rsidP="003036A5">
      <w:pPr>
        <w:pStyle w:val="Nessunaspaziatura"/>
        <w:jc w:val="center"/>
        <w:rPr>
          <w:rFonts w:ascii="Verdana" w:eastAsiaTheme="majorEastAsia" w:hAnsi="Verdana" w:cstheme="minorHAnsi"/>
          <w:b/>
          <w:color w:val="2E74B5" w:themeColor="accent1" w:themeShade="BF"/>
          <w:lang w:val="it-IT"/>
        </w:rPr>
      </w:pPr>
    </w:p>
    <w:p w:rsidR="003036A5" w:rsidRDefault="003036A5" w:rsidP="003036A5">
      <w:pPr>
        <w:spacing w:after="0" w:line="360" w:lineRule="auto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Il sottoscritto </w:t>
      </w:r>
      <w:r>
        <w:rPr>
          <w:rFonts w:ascii="Verdana" w:hAnsi="Verdana" w:cstheme="minorHAnsi"/>
          <w:lang w:val="it-IT"/>
        </w:rPr>
        <w:t>………………………</w:t>
      </w:r>
      <w:r w:rsidRPr="00706567">
        <w:rPr>
          <w:rFonts w:ascii="Verdana" w:hAnsi="Verdana" w:cstheme="minorHAnsi"/>
          <w:lang w:val="it-IT"/>
        </w:rPr>
        <w:t xml:space="preserve"> nato a </w:t>
      </w:r>
      <w:r>
        <w:rPr>
          <w:rFonts w:ascii="Verdana" w:hAnsi="Verdana" w:cstheme="minorHAnsi"/>
          <w:lang w:val="it-IT"/>
        </w:rPr>
        <w:t>………………………</w:t>
      </w:r>
      <w:r w:rsidRPr="00706567">
        <w:rPr>
          <w:rFonts w:ascii="Verdana" w:hAnsi="Verdana" w:cstheme="minorHAnsi"/>
          <w:lang w:val="it-IT"/>
        </w:rPr>
        <w:t xml:space="preserve">il </w:t>
      </w:r>
      <w:r>
        <w:rPr>
          <w:rFonts w:ascii="Verdana" w:hAnsi="Verdana" w:cstheme="minorHAnsi"/>
          <w:lang w:val="it-IT"/>
        </w:rPr>
        <w:t>………………………</w:t>
      </w:r>
      <w:r w:rsidRPr="00706567">
        <w:rPr>
          <w:rFonts w:ascii="Verdana" w:hAnsi="Verdana" w:cstheme="minorHAnsi"/>
          <w:lang w:val="it-IT"/>
        </w:rPr>
        <w:t xml:space="preserve"> residente   in </w:t>
      </w:r>
      <w:r>
        <w:rPr>
          <w:rFonts w:ascii="Verdana" w:hAnsi="Verdana" w:cstheme="minorHAnsi"/>
          <w:lang w:val="it-IT"/>
        </w:rPr>
        <w:t>………………………</w:t>
      </w:r>
      <w:r w:rsidRPr="00706567">
        <w:rPr>
          <w:rFonts w:ascii="Verdana" w:hAnsi="Verdana" w:cstheme="minorHAnsi"/>
          <w:lang w:val="it-IT"/>
        </w:rPr>
        <w:t xml:space="preserve">Prov. </w:t>
      </w:r>
      <w:r>
        <w:rPr>
          <w:rFonts w:ascii="Verdana" w:hAnsi="Verdana" w:cstheme="minorHAnsi"/>
          <w:lang w:val="it-IT"/>
        </w:rPr>
        <w:t>………………………</w:t>
      </w:r>
      <w:r w:rsidRPr="00706567">
        <w:rPr>
          <w:rFonts w:ascii="Verdana" w:hAnsi="Verdana" w:cstheme="minorHAnsi"/>
          <w:lang w:val="it-IT"/>
        </w:rPr>
        <w:t xml:space="preserve">Via </w:t>
      </w:r>
      <w:r>
        <w:rPr>
          <w:rFonts w:ascii="Verdana" w:hAnsi="Verdana" w:cstheme="minorHAnsi"/>
          <w:lang w:val="it-IT"/>
        </w:rPr>
        <w:t>……………………………………………………………</w:t>
      </w:r>
      <w:r w:rsidRPr="00706567">
        <w:rPr>
          <w:rFonts w:ascii="Verdana" w:hAnsi="Verdana" w:cstheme="minorHAnsi"/>
          <w:lang w:val="it-IT"/>
        </w:rPr>
        <w:t xml:space="preserve"> N. </w:t>
      </w:r>
      <w:r>
        <w:rPr>
          <w:rFonts w:ascii="Verdana" w:hAnsi="Verdana" w:cstheme="minorHAnsi"/>
          <w:lang w:val="it-IT"/>
        </w:rPr>
        <w:t xml:space="preserve">…….…………… </w:t>
      </w:r>
      <w:r w:rsidRPr="00706567">
        <w:rPr>
          <w:rFonts w:ascii="Verdana" w:hAnsi="Verdana" w:cstheme="minorHAnsi"/>
          <w:lang w:val="it-IT"/>
        </w:rPr>
        <w:t xml:space="preserve">CAP </w:t>
      </w:r>
      <w:r>
        <w:rPr>
          <w:rFonts w:ascii="Verdana" w:hAnsi="Verdana" w:cstheme="minorHAnsi"/>
          <w:lang w:val="it-IT"/>
        </w:rPr>
        <w:t>………………………</w:t>
      </w:r>
    </w:p>
    <w:p w:rsidR="003036A5" w:rsidRPr="00706567" w:rsidRDefault="003036A5" w:rsidP="003036A5">
      <w:pPr>
        <w:spacing w:after="0" w:line="360" w:lineRule="auto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in qualità di: (indicare la carica ricoperta) </w:t>
      </w:r>
      <w:r>
        <w:rPr>
          <w:rFonts w:ascii="Verdana" w:hAnsi="Verdana" w:cstheme="minorHAnsi"/>
          <w:lang w:val="it-IT"/>
        </w:rPr>
        <w:t>………………………</w:t>
      </w:r>
      <w:r w:rsidRPr="00706567">
        <w:rPr>
          <w:rFonts w:ascii="Verdana" w:hAnsi="Verdana" w:cstheme="minorHAnsi"/>
          <w:lang w:val="it-IT"/>
        </w:rPr>
        <w:t xml:space="preserve">del soggetto (indicare la ragione sociale) </w:t>
      </w:r>
      <w:r>
        <w:rPr>
          <w:rFonts w:ascii="Verdana" w:hAnsi="Verdana" w:cstheme="minorHAnsi"/>
          <w:lang w:val="it-IT"/>
        </w:rPr>
        <w:t>………………………</w:t>
      </w:r>
      <w:r w:rsidRPr="00706567">
        <w:rPr>
          <w:rFonts w:ascii="Verdana" w:hAnsi="Verdana" w:cstheme="minorHAnsi"/>
          <w:lang w:val="it-IT"/>
        </w:rPr>
        <w:t xml:space="preserve">con sede legale in </w:t>
      </w:r>
      <w:r>
        <w:rPr>
          <w:rFonts w:ascii="Verdana" w:hAnsi="Verdana" w:cstheme="minorHAnsi"/>
          <w:lang w:val="it-IT"/>
        </w:rPr>
        <w:t>………………………</w:t>
      </w:r>
      <w:r w:rsidRPr="00706567">
        <w:rPr>
          <w:rFonts w:ascii="Verdana" w:hAnsi="Verdana" w:cstheme="minorHAnsi"/>
          <w:lang w:val="it-IT"/>
        </w:rPr>
        <w:t xml:space="preserve"> Prov. </w:t>
      </w:r>
      <w:r>
        <w:rPr>
          <w:rFonts w:ascii="Verdana" w:hAnsi="Verdana" w:cstheme="minorHAnsi"/>
          <w:lang w:val="it-IT"/>
        </w:rPr>
        <w:t xml:space="preserve">……………………… </w:t>
      </w:r>
      <w:r w:rsidRPr="00706567">
        <w:rPr>
          <w:rFonts w:ascii="Verdana" w:hAnsi="Verdana" w:cstheme="minorHAnsi"/>
          <w:lang w:val="it-IT"/>
        </w:rPr>
        <w:t xml:space="preserve">Via </w:t>
      </w:r>
      <w:r>
        <w:rPr>
          <w:rFonts w:ascii="Verdana" w:hAnsi="Verdana" w:cstheme="minorHAnsi"/>
          <w:lang w:val="it-IT"/>
        </w:rPr>
        <w:t>………………………</w:t>
      </w:r>
      <w:r w:rsidRPr="00706567">
        <w:rPr>
          <w:rFonts w:ascii="Verdana" w:hAnsi="Verdana" w:cstheme="minorHAnsi"/>
          <w:lang w:val="it-IT"/>
        </w:rPr>
        <w:t xml:space="preserve"> N. </w:t>
      </w:r>
      <w:r>
        <w:rPr>
          <w:rFonts w:ascii="Verdana" w:hAnsi="Verdana" w:cstheme="minorHAnsi"/>
          <w:lang w:val="it-IT"/>
        </w:rPr>
        <w:t>………………………</w:t>
      </w:r>
      <w:r w:rsidRPr="00706567">
        <w:rPr>
          <w:rFonts w:ascii="Verdana" w:hAnsi="Verdana" w:cstheme="minorHAnsi"/>
          <w:lang w:val="it-IT"/>
        </w:rPr>
        <w:t xml:space="preserve"> CAP </w:t>
      </w:r>
      <w:r>
        <w:rPr>
          <w:rFonts w:ascii="Verdana" w:hAnsi="Verdana" w:cstheme="minorHAnsi"/>
          <w:lang w:val="it-IT"/>
        </w:rPr>
        <w:t>………………………</w:t>
      </w:r>
    </w:p>
    <w:p w:rsidR="003036A5" w:rsidRPr="00706567" w:rsidRDefault="003036A5" w:rsidP="003036A5">
      <w:pPr>
        <w:spacing w:after="0" w:line="360" w:lineRule="auto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Tel.    </w:t>
      </w:r>
      <w:r>
        <w:rPr>
          <w:rFonts w:ascii="Verdana" w:hAnsi="Verdana" w:cstheme="minorHAnsi"/>
          <w:lang w:val="it-IT"/>
        </w:rPr>
        <w:t>………………………</w:t>
      </w:r>
      <w:r w:rsidRPr="00706567">
        <w:rPr>
          <w:rFonts w:ascii="Verdana" w:hAnsi="Verdana" w:cstheme="minorHAnsi"/>
          <w:lang w:val="it-IT"/>
        </w:rPr>
        <w:t xml:space="preserve">e-mail </w:t>
      </w:r>
      <w:r>
        <w:rPr>
          <w:rFonts w:ascii="Verdana" w:hAnsi="Verdana" w:cstheme="minorHAnsi"/>
          <w:lang w:val="it-IT"/>
        </w:rPr>
        <w:t>………………………</w:t>
      </w:r>
      <w:r w:rsidRPr="00706567">
        <w:rPr>
          <w:rFonts w:ascii="Verdana" w:hAnsi="Verdana" w:cstheme="minorHAnsi"/>
          <w:lang w:val="it-IT"/>
        </w:rPr>
        <w:t xml:space="preserve">Posta Elettronica Certificata </w:t>
      </w:r>
      <w:r>
        <w:rPr>
          <w:rFonts w:ascii="Verdana" w:hAnsi="Verdana" w:cstheme="minorHAnsi"/>
          <w:lang w:val="it-IT"/>
        </w:rPr>
        <w:t>………………………</w:t>
      </w:r>
    </w:p>
    <w:p w:rsidR="003036A5" w:rsidRPr="00706567" w:rsidRDefault="003036A5" w:rsidP="003036A5">
      <w:pPr>
        <w:spacing w:after="0" w:line="240" w:lineRule="auto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>Codice fiscale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3036A5" w:rsidRPr="00706567" w:rsidTr="00313F24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</w:tr>
    </w:tbl>
    <w:p w:rsidR="003036A5" w:rsidRPr="00706567" w:rsidRDefault="003036A5" w:rsidP="003036A5">
      <w:pPr>
        <w:spacing w:after="0" w:line="240" w:lineRule="auto"/>
        <w:rPr>
          <w:rFonts w:ascii="Verdana" w:hAnsi="Verdana" w:cstheme="minorHAnsi"/>
          <w:lang w:val="it-IT"/>
        </w:rPr>
      </w:pPr>
    </w:p>
    <w:p w:rsidR="003036A5" w:rsidRPr="00706567" w:rsidRDefault="003036A5" w:rsidP="003036A5">
      <w:pPr>
        <w:spacing w:after="0" w:line="240" w:lineRule="auto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>Partita 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3036A5" w:rsidRPr="00706567" w:rsidTr="00313F24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</w:tr>
    </w:tbl>
    <w:p w:rsidR="003036A5" w:rsidRPr="00706567" w:rsidRDefault="003036A5" w:rsidP="003036A5">
      <w:pPr>
        <w:spacing w:after="0" w:line="240" w:lineRule="auto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ab/>
      </w:r>
      <w:r w:rsidRPr="00706567">
        <w:rPr>
          <w:rFonts w:ascii="Verdana" w:hAnsi="Verdana" w:cstheme="minorHAnsi"/>
          <w:lang w:val="it-IT"/>
        </w:rPr>
        <w:tab/>
      </w:r>
      <w:r w:rsidRPr="00706567">
        <w:rPr>
          <w:rFonts w:ascii="Verdana" w:hAnsi="Verdana" w:cstheme="minorHAnsi"/>
          <w:lang w:val="it-IT"/>
        </w:rPr>
        <w:tab/>
      </w:r>
      <w:r w:rsidRPr="00706567">
        <w:rPr>
          <w:rFonts w:ascii="Verdana" w:hAnsi="Verdana" w:cstheme="minorHAnsi"/>
          <w:lang w:val="it-IT"/>
        </w:rPr>
        <w:tab/>
      </w:r>
      <w:r w:rsidRPr="00706567">
        <w:rPr>
          <w:rFonts w:ascii="Verdana" w:hAnsi="Verdana" w:cstheme="minorHAnsi"/>
          <w:lang w:val="it-IT"/>
        </w:rPr>
        <w:tab/>
      </w:r>
      <w:r w:rsidRPr="00706567">
        <w:rPr>
          <w:rFonts w:ascii="Verdana" w:hAnsi="Verdana" w:cstheme="minorHAnsi"/>
          <w:lang w:val="it-IT"/>
        </w:rPr>
        <w:tab/>
      </w:r>
      <w:r w:rsidRPr="00706567">
        <w:rPr>
          <w:rFonts w:ascii="Verdana" w:hAnsi="Verdana" w:cstheme="minorHAnsi"/>
          <w:lang w:val="it-IT"/>
        </w:rPr>
        <w:tab/>
      </w:r>
      <w:r w:rsidRPr="00706567">
        <w:rPr>
          <w:rFonts w:ascii="Verdana" w:hAnsi="Verdana" w:cstheme="minorHAnsi"/>
          <w:lang w:val="it-IT"/>
        </w:rPr>
        <w:tab/>
      </w:r>
    </w:p>
    <w:p w:rsidR="003036A5" w:rsidRPr="00706567" w:rsidRDefault="003036A5" w:rsidP="003036A5">
      <w:pPr>
        <w:spacing w:after="0" w:line="360" w:lineRule="auto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>Referente interno per la presente procedura:</w:t>
      </w:r>
    </w:p>
    <w:p w:rsidR="003036A5" w:rsidRPr="00706567" w:rsidRDefault="003036A5" w:rsidP="003036A5">
      <w:pPr>
        <w:spacing w:after="0" w:line="360" w:lineRule="auto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Cognome e nome </w:t>
      </w:r>
      <w:r>
        <w:rPr>
          <w:rFonts w:ascii="Verdana" w:hAnsi="Verdana" w:cstheme="minorHAnsi"/>
          <w:lang w:val="it-IT"/>
        </w:rPr>
        <w:t>………………………………………………………………………………………………</w:t>
      </w:r>
    </w:p>
    <w:p w:rsidR="003036A5" w:rsidRDefault="003036A5" w:rsidP="003036A5">
      <w:pPr>
        <w:spacing w:after="0" w:line="360" w:lineRule="auto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Tel. </w:t>
      </w:r>
      <w:r>
        <w:rPr>
          <w:rFonts w:ascii="Verdana" w:hAnsi="Verdana" w:cstheme="minorHAnsi"/>
          <w:lang w:val="it-IT"/>
        </w:rPr>
        <w:t>………………………</w:t>
      </w:r>
      <w:r w:rsidRPr="00706567">
        <w:rPr>
          <w:rFonts w:ascii="Verdana" w:hAnsi="Verdana" w:cstheme="minorHAnsi"/>
          <w:lang w:val="it-IT"/>
        </w:rPr>
        <w:t xml:space="preserve"> cell. </w:t>
      </w:r>
      <w:r>
        <w:rPr>
          <w:rFonts w:ascii="Verdana" w:hAnsi="Verdana" w:cstheme="minorHAnsi"/>
          <w:lang w:val="it-IT"/>
        </w:rPr>
        <w:t>………………………</w:t>
      </w:r>
      <w:r w:rsidRPr="00706567">
        <w:rPr>
          <w:rFonts w:ascii="Verdana" w:hAnsi="Verdana" w:cstheme="minorHAnsi"/>
          <w:lang w:val="it-IT"/>
        </w:rPr>
        <w:t xml:space="preserve"> e-mail </w:t>
      </w:r>
      <w:r>
        <w:rPr>
          <w:rFonts w:ascii="Verdana" w:hAnsi="Verdana" w:cstheme="minorHAnsi"/>
          <w:lang w:val="it-IT"/>
        </w:rPr>
        <w:t>………………………………………………</w:t>
      </w:r>
    </w:p>
    <w:p w:rsidR="003036A5" w:rsidRPr="008311A5" w:rsidRDefault="003036A5" w:rsidP="003036A5">
      <w:pPr>
        <w:spacing w:after="0" w:line="240" w:lineRule="auto"/>
        <w:jc w:val="center"/>
        <w:rPr>
          <w:rFonts w:ascii="Verdana" w:eastAsiaTheme="majorEastAsia" w:hAnsi="Verdana" w:cstheme="minorHAnsi"/>
          <w:b/>
          <w:color w:val="000000" w:themeColor="text1"/>
          <w:lang w:val="it-IT"/>
        </w:rPr>
      </w:pPr>
      <w:r w:rsidRPr="008311A5">
        <w:rPr>
          <w:rFonts w:ascii="Verdana" w:eastAsiaTheme="majorEastAsia" w:hAnsi="Verdana" w:cstheme="minorHAnsi"/>
          <w:b/>
          <w:color w:val="000000" w:themeColor="text1"/>
          <w:lang w:val="it-IT"/>
        </w:rPr>
        <w:t>CHIEDE</w:t>
      </w:r>
    </w:p>
    <w:p w:rsidR="003036A5" w:rsidRDefault="003036A5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L’inserimento nell’elenco di cui all’oggetto </w:t>
      </w:r>
      <w:r>
        <w:rPr>
          <w:rFonts w:ascii="Verdana" w:hAnsi="Verdana" w:cstheme="minorHAnsi"/>
          <w:lang w:val="it-IT"/>
        </w:rPr>
        <w:t xml:space="preserve">delle prestazioni integrative per cui s’intende prestare servizio </w:t>
      </w:r>
      <w:r w:rsidRPr="00706567">
        <w:rPr>
          <w:rFonts w:ascii="Verdana" w:hAnsi="Verdana" w:cstheme="minorHAnsi"/>
          <w:lang w:val="it-IT"/>
        </w:rPr>
        <w:t xml:space="preserve">di </w:t>
      </w:r>
      <w:r>
        <w:rPr>
          <w:rFonts w:ascii="Verdana" w:hAnsi="Verdana" w:cstheme="minorHAnsi"/>
          <w:lang w:val="it-IT"/>
        </w:rPr>
        <w:t>come di seguito indicato</w:t>
      </w:r>
      <w:r w:rsidRPr="00706567">
        <w:rPr>
          <w:rFonts w:ascii="Verdana" w:hAnsi="Verdana" w:cstheme="minorHAnsi"/>
          <w:lang w:val="it-IT"/>
        </w:rPr>
        <w:t>:</w:t>
      </w:r>
    </w:p>
    <w:p w:rsidR="001311F7" w:rsidRDefault="001311F7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1559"/>
        <w:gridCol w:w="5245"/>
      </w:tblGrid>
      <w:tr w:rsidR="006D2D32" w:rsidRPr="008C047F" w:rsidTr="002166C1">
        <w:trPr>
          <w:trHeight w:val="228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2D32" w:rsidRPr="006D2D32" w:rsidRDefault="006D2D32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b/>
                <w:color w:val="333333"/>
                <w:sz w:val="14"/>
                <w:szCs w:val="14"/>
                <w:lang w:val="it-IT"/>
              </w:rPr>
              <w:t>Selezionare la Tipologia Servizio per si richiede l’accreditamento</w:t>
            </w:r>
          </w:p>
        </w:tc>
      </w:tr>
      <w:tr w:rsidR="00D74A25" w:rsidRPr="002C1E4E" w:rsidTr="00D74A25">
        <w:trPr>
          <w:trHeight w:val="2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pStyle w:val="Paragrafoelenco"/>
              <w:spacing w:after="0" w:line="240" w:lineRule="auto"/>
              <w:ind w:left="203" w:right="352"/>
              <w:contextualSpacing w:val="0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25" w:rsidRPr="006D2D32" w:rsidRDefault="00D74A25" w:rsidP="003036A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203" w:hanging="234"/>
              <w:contextualSpacing w:val="0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Servizi professionali domiciliari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ind w:left="-72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 xml:space="preserve">A.1 </w:t>
            </w:r>
            <w:r w:rsidRPr="006D2D32">
              <w:rPr>
                <w:rFonts w:ascii="Verdana" w:hAnsi="Verdana"/>
                <w:sz w:val="13"/>
                <w:szCs w:val="13"/>
                <w:lang w:val="it-IT"/>
              </w:rPr>
              <w:t>Op.SocioSanitario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2E781F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 xml:space="preserve">Esperienza </w:t>
            </w:r>
            <w:r w:rsidRPr="006D2D32">
              <w:rPr>
                <w:rFonts w:ascii="Verdana" w:hAnsi="Verdana"/>
                <w:b/>
                <w:color w:val="auto"/>
                <w:sz w:val="14"/>
                <w:szCs w:val="14"/>
                <w:lang w:val="it-IT"/>
              </w:rPr>
              <w:t>di almeno 3 anni</w:t>
            </w: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 xml:space="preserve"> nell’ambito dell’assistenza domiciliare, educativa e riabilitativa rivolta ad anziani e e persone con disabilità in servizi analoghi con specifica del monte ore annuo dei servizi resi </w:t>
            </w:r>
            <w:r w:rsidRPr="006D2D32">
              <w:rPr>
                <w:rFonts w:ascii="Verdana" w:hAnsi="Verdana"/>
                <w:b/>
                <w:color w:val="auto"/>
                <w:sz w:val="14"/>
                <w:szCs w:val="14"/>
                <w:lang w:val="it-IT"/>
              </w:rPr>
              <w:t xml:space="preserve">non inferiore a </w:t>
            </w:r>
            <w:r w:rsidR="002E781F">
              <w:rPr>
                <w:rFonts w:ascii="Verdana" w:hAnsi="Verdana"/>
                <w:b/>
                <w:color w:val="auto"/>
                <w:sz w:val="14"/>
                <w:szCs w:val="14"/>
                <w:lang w:val="it-IT"/>
              </w:rPr>
              <w:t>4</w:t>
            </w:r>
            <w:r w:rsidRPr="006D2D32">
              <w:rPr>
                <w:rFonts w:ascii="Verdana" w:hAnsi="Verdana"/>
                <w:b/>
                <w:color w:val="auto"/>
                <w:sz w:val="14"/>
                <w:szCs w:val="14"/>
                <w:lang w:val="it-IT"/>
              </w:rPr>
              <w:t>00 ore nel triennio</w:t>
            </w: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>; dovrà essere fornita precisa indicazione della denominazione del servizio, dei periodi di svolgimento, delle ore erogate e degli enti destinatari</w:t>
            </w:r>
          </w:p>
        </w:tc>
      </w:tr>
      <w:tr w:rsidR="00D74A25" w:rsidRPr="00417CF3" w:rsidTr="00D74A25">
        <w:trPr>
          <w:trHeight w:val="604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25" w:rsidRPr="006D2D32" w:rsidRDefault="00D74A25" w:rsidP="003036A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45" w:hanging="234"/>
              <w:contextualSpacing w:val="0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ind w:left="-72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A.2 Ed.Professionale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4"/>
                <w:szCs w:val="14"/>
                <w:lang w:val="it-IT"/>
              </w:rPr>
            </w:pPr>
          </w:p>
        </w:tc>
      </w:tr>
      <w:tr w:rsidR="00D74A25" w:rsidRPr="008C047F" w:rsidTr="00D74A25">
        <w:trPr>
          <w:trHeight w:val="8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25" w:rsidRPr="006D2D32" w:rsidRDefault="00D74A25" w:rsidP="003036A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203" w:hanging="234"/>
              <w:contextualSpacing w:val="0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Altri servizi professionali domiciliari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B.1 Psicologo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</w:p>
        </w:tc>
      </w:tr>
      <w:tr w:rsidR="00D74A25" w:rsidRPr="00736770" w:rsidTr="00D74A25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B.2 Fisioterapista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</w:p>
        </w:tc>
      </w:tr>
      <w:tr w:rsidR="00D74A25" w:rsidRPr="00736770" w:rsidTr="00D74A25">
        <w:trPr>
          <w:trHeight w:val="21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B.3 Logopedista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</w:p>
        </w:tc>
      </w:tr>
      <w:tr w:rsidR="00D74A25" w:rsidRPr="008C047F" w:rsidTr="00D74A25">
        <w:trPr>
          <w:trHeight w:val="553"/>
        </w:trPr>
        <w:tc>
          <w:tcPr>
            <w:tcW w:w="4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25" w:rsidRPr="006D2D32" w:rsidRDefault="00D74A25" w:rsidP="003036A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203" w:hanging="234"/>
              <w:contextualSpacing w:val="0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Servizi e strutture a carattere extra domiciliare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C1 Centri socio educativi riabilitativi diurni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 xml:space="preserve">Esperienza </w:t>
            </w:r>
            <w:r w:rsidRPr="006D2D32">
              <w:rPr>
                <w:rFonts w:ascii="Verdana" w:hAnsi="Verdana"/>
                <w:b/>
                <w:color w:val="auto"/>
                <w:sz w:val="14"/>
                <w:szCs w:val="14"/>
                <w:lang w:val="it-IT"/>
              </w:rPr>
              <w:t>di almeno 5 anni</w:t>
            </w: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 xml:space="preserve"> nei servizi rivolti anziane e persone con disabilità in servizi analoghi; dovrà essere fornita precisa indicazione della denominazione del servizio, dei periodi di svolgimento, e degli enti destinatari</w:t>
            </w:r>
          </w:p>
        </w:tc>
      </w:tr>
      <w:tr w:rsidR="00D74A25" w:rsidRPr="00736770" w:rsidTr="00D74A25">
        <w:trPr>
          <w:trHeight w:val="15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C.2Centri diurni per gli anziani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</w:p>
        </w:tc>
      </w:tr>
      <w:tr w:rsidR="00D74A25" w:rsidRPr="00736770" w:rsidTr="00D74A25">
        <w:trPr>
          <w:trHeight w:val="39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C.3 Centri di aggregazione giovanile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 xml:space="preserve">Esperienza </w:t>
            </w:r>
            <w:r w:rsidRPr="006D2D32">
              <w:rPr>
                <w:rFonts w:ascii="Verdana" w:hAnsi="Verdana"/>
                <w:b/>
                <w:color w:val="auto"/>
                <w:sz w:val="14"/>
                <w:szCs w:val="14"/>
                <w:lang w:val="it-IT"/>
              </w:rPr>
              <w:t>di almeno 3 anni</w:t>
            </w: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 xml:space="preserve"> nei servizi rivolti a minori nel caso dei CAG e Centri per l’infanzia  in servizi analoghi; dovrà essere fornita precisa indicazione della denominazione del servizio, dei periodi di svolgimento e degli enti destinatari</w:t>
            </w:r>
          </w:p>
        </w:tc>
      </w:tr>
      <w:tr w:rsidR="00D74A25" w:rsidRPr="00736770" w:rsidTr="00D74A25">
        <w:trPr>
          <w:trHeight w:val="130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C.4 Centri per l'infanzia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</w:p>
        </w:tc>
      </w:tr>
      <w:tr w:rsidR="00D74A25" w:rsidRPr="002C1E4E" w:rsidTr="00D74A25">
        <w:trPr>
          <w:trHeight w:val="437"/>
        </w:trPr>
        <w:tc>
          <w:tcPr>
            <w:tcW w:w="4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25" w:rsidRPr="006D2D32" w:rsidRDefault="00D74A25" w:rsidP="003036A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203" w:hanging="234"/>
              <w:contextualSpacing w:val="0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Sollievo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D.1Domiciliare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 xml:space="preserve">Esperienza </w:t>
            </w:r>
            <w:r w:rsidRPr="006D2D32">
              <w:rPr>
                <w:rFonts w:ascii="Verdana" w:hAnsi="Verdana"/>
                <w:b/>
                <w:color w:val="auto"/>
                <w:sz w:val="14"/>
                <w:szCs w:val="14"/>
                <w:lang w:val="it-IT"/>
              </w:rPr>
              <w:t>di almeno 3 anni</w:t>
            </w: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 xml:space="preserve"> nell’ambito dell’assistenza domiciliare, educativa e riabilitativa rivolta ad anziani e e persone con disabilità in servizi analoghi con specifica del monte ore annuo dei servizi resi </w:t>
            </w:r>
            <w:r w:rsidRPr="006D2D32">
              <w:rPr>
                <w:rFonts w:ascii="Verdana" w:hAnsi="Verdana"/>
                <w:b/>
                <w:color w:val="auto"/>
                <w:sz w:val="14"/>
                <w:szCs w:val="14"/>
                <w:lang w:val="it-IT"/>
              </w:rPr>
              <w:t>non inferiore a 600 ore nel triennio</w:t>
            </w: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>; dovrà essere fornita precisa indicazione della denominazione del servizio, dei periodi di svolgimento, delle ore erogate e degli enti destinatari</w:t>
            </w:r>
          </w:p>
        </w:tc>
      </w:tr>
      <w:tr w:rsidR="00D74A25" w:rsidRPr="00736770" w:rsidTr="00D74A25">
        <w:trPr>
          <w:trHeight w:val="512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D.2 Diurno Extra Domiciliare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</w:p>
        </w:tc>
      </w:tr>
      <w:tr w:rsidR="00D74A25" w:rsidRPr="00736770" w:rsidTr="00D74A25">
        <w:trPr>
          <w:trHeight w:val="739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D.3 Residenziale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 xml:space="preserve">Esperienza </w:t>
            </w:r>
            <w:r w:rsidRPr="006D2D32">
              <w:rPr>
                <w:rFonts w:ascii="Verdana" w:hAnsi="Verdana"/>
                <w:b/>
                <w:color w:val="auto"/>
                <w:sz w:val="14"/>
                <w:szCs w:val="14"/>
                <w:lang w:val="it-IT"/>
              </w:rPr>
              <w:t>di almeno 5 anni</w:t>
            </w: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 xml:space="preserve"> nei servizi rivolti anziane e persone con disabilità in servizi analoghi; dovrà essere fornita precisa indicazione della denominazione del servizio, dei periodi di svolgimento, e degli enti destinatari</w:t>
            </w:r>
          </w:p>
        </w:tc>
      </w:tr>
      <w:tr w:rsidR="00C628E6" w:rsidRPr="008C047F" w:rsidTr="00153369">
        <w:trPr>
          <w:trHeight w:val="175"/>
        </w:trPr>
        <w:tc>
          <w:tcPr>
            <w:tcW w:w="4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E6" w:rsidRPr="006D2D32" w:rsidRDefault="00C628E6" w:rsidP="003036A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203" w:hanging="234"/>
              <w:contextualSpacing w:val="0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Trasferimento/Trasporto Assistito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8E6" w:rsidRPr="00C628E6" w:rsidRDefault="00C628E6" w:rsidP="00C628E6">
            <w:pPr>
              <w:spacing w:after="0" w:line="240" w:lineRule="auto"/>
              <w:jc w:val="both"/>
              <w:rPr>
                <w:rFonts w:ascii="Verdana" w:hAnsi="Verdana" w:cstheme="minorHAnsi"/>
                <w:strike/>
              </w:rPr>
            </w:pPr>
            <w:r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 xml:space="preserve">Da </w:t>
            </w: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E 1</w:t>
            </w:r>
            <w:r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 xml:space="preserve"> a E 7</w:t>
            </w: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 xml:space="preserve"> vedi art. 2</w:t>
            </w:r>
            <w:r w:rsidRPr="006E2A55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 xml:space="preserve"> avviso</w:t>
            </w:r>
            <w:r w:rsidRPr="0067160C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 xml:space="preserve"> pubblico per l’accreditamento dei soggetti erogatori di prestazioni integrative a valere sul progetto home care premium 2019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8E6" w:rsidRPr="006D2D32" w:rsidRDefault="00C628E6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 xml:space="preserve">Esperienza </w:t>
            </w:r>
            <w:r w:rsidRPr="006D2D32">
              <w:rPr>
                <w:rFonts w:ascii="Verdana" w:hAnsi="Verdana"/>
                <w:b/>
                <w:color w:val="auto"/>
                <w:sz w:val="14"/>
                <w:szCs w:val="14"/>
                <w:lang w:val="it-IT"/>
              </w:rPr>
              <w:t>di almeno 3 anni</w:t>
            </w: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 xml:space="preserve"> nei servizi di trasporto persone specializzati con mezzi idonei rivolti ad anziane e persone con disabilità in servizi analoghi; dovrà essere fornita precisa indicazione della denominazione del servizio, dei periodi di svolgimento, e degli enti destinatari. Possesso di almeno 1 mezzo con pedana sollevapersone </w:t>
            </w:r>
          </w:p>
        </w:tc>
      </w:tr>
      <w:tr w:rsidR="00C628E6" w:rsidRPr="00736770" w:rsidTr="00153369">
        <w:trPr>
          <w:trHeight w:val="19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</w:p>
        </w:tc>
      </w:tr>
      <w:tr w:rsidR="00C628E6" w:rsidRPr="00736770" w:rsidTr="00153369">
        <w:trPr>
          <w:trHeight w:val="22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</w:p>
        </w:tc>
      </w:tr>
      <w:tr w:rsidR="00C628E6" w:rsidRPr="00736770" w:rsidTr="00153369">
        <w:trPr>
          <w:trHeight w:val="222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</w:p>
        </w:tc>
      </w:tr>
      <w:tr w:rsidR="00C628E6" w:rsidRPr="00736770" w:rsidTr="00153369">
        <w:trPr>
          <w:trHeight w:val="19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</w:p>
        </w:tc>
      </w:tr>
      <w:tr w:rsidR="00C628E6" w:rsidRPr="00736770" w:rsidTr="00153369">
        <w:trPr>
          <w:trHeight w:val="19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</w:p>
        </w:tc>
      </w:tr>
      <w:tr w:rsidR="00C628E6" w:rsidRPr="00736770" w:rsidTr="00153369">
        <w:trPr>
          <w:trHeight w:val="210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</w:p>
        </w:tc>
      </w:tr>
      <w:tr w:rsidR="00D74A25" w:rsidRPr="00D60E0B" w:rsidTr="00D74A25">
        <w:trPr>
          <w:trHeight w:val="1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25" w:rsidRPr="006D2D32" w:rsidRDefault="00D74A25" w:rsidP="003036A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203" w:hanging="234"/>
              <w:contextualSpacing w:val="0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Consegna Pasto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Consegna Pasto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 xml:space="preserve">Esperienza di </w:t>
            </w:r>
            <w:r w:rsidRPr="006D2D32">
              <w:rPr>
                <w:rFonts w:ascii="Verdana" w:hAnsi="Verdana"/>
                <w:b/>
                <w:color w:val="auto"/>
                <w:sz w:val="14"/>
                <w:szCs w:val="14"/>
                <w:lang w:val="it-IT"/>
              </w:rPr>
              <w:t>almeno 3 anni</w:t>
            </w: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 xml:space="preserve"> nei servizi di consegna pasti con mezzi idonei adibiti al trasporto dei pasti; dovrà essere fornita precisa indicazione della denominazione del servizio, dei periodi di svolgimento, e degli enti destinatari.</w:t>
            </w:r>
          </w:p>
        </w:tc>
      </w:tr>
      <w:tr w:rsidR="00C628E6" w:rsidRPr="008C047F" w:rsidTr="00A2438A">
        <w:trPr>
          <w:trHeight w:val="242"/>
        </w:trPr>
        <w:tc>
          <w:tcPr>
            <w:tcW w:w="4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E6" w:rsidRPr="006D2D32" w:rsidRDefault="00C628E6" w:rsidP="003036A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203" w:hanging="234"/>
              <w:contextualSpacing w:val="0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Supporti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Da G</w:t>
            </w: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 xml:space="preserve"> 1</w:t>
            </w:r>
            <w:r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 xml:space="preserve"> a G 9</w:t>
            </w: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 xml:space="preserve"> vedi art. 2</w:t>
            </w:r>
            <w:r w:rsidRPr="006E2A55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 xml:space="preserve"> avviso</w:t>
            </w:r>
            <w:r w:rsidRPr="0067160C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 xml:space="preserve"> pubblico per l’accreditamento dei soggetti erogatori di prestazioni integrative a valere sul progetto home care premium 2019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8E6" w:rsidRPr="006D2D32" w:rsidRDefault="00C628E6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 xml:space="preserve">Esperienza nel settore di riferimento </w:t>
            </w:r>
            <w:r w:rsidRPr="006D2D32">
              <w:rPr>
                <w:rFonts w:ascii="Verdana" w:hAnsi="Verdana"/>
                <w:b/>
                <w:color w:val="auto"/>
                <w:sz w:val="14"/>
                <w:szCs w:val="14"/>
                <w:lang w:val="it-IT"/>
              </w:rPr>
              <w:t>di almeno 3 anni</w:t>
            </w: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>; dovrà essere fornita precisa indicazione della denominazione del servizio, dei periodi di svolgimento, e degli enti destinatari</w:t>
            </w:r>
          </w:p>
        </w:tc>
      </w:tr>
      <w:tr w:rsidR="00C628E6" w:rsidRPr="00736770" w:rsidTr="00A2438A">
        <w:trPr>
          <w:trHeight w:val="19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</w:p>
        </w:tc>
      </w:tr>
      <w:tr w:rsidR="00C628E6" w:rsidRPr="00736770" w:rsidTr="00A2438A">
        <w:trPr>
          <w:trHeight w:val="19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</w:p>
        </w:tc>
      </w:tr>
      <w:tr w:rsidR="00C628E6" w:rsidRPr="00736770" w:rsidTr="00A2438A">
        <w:trPr>
          <w:trHeight w:val="22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</w:p>
        </w:tc>
      </w:tr>
      <w:tr w:rsidR="00C628E6" w:rsidRPr="00736770" w:rsidTr="00A2438A">
        <w:trPr>
          <w:trHeight w:val="128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</w:p>
        </w:tc>
      </w:tr>
      <w:tr w:rsidR="00C628E6" w:rsidRPr="00736770" w:rsidTr="00A2438A">
        <w:trPr>
          <w:trHeight w:val="24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</w:p>
        </w:tc>
      </w:tr>
      <w:tr w:rsidR="00C628E6" w:rsidRPr="00736770" w:rsidTr="00A2438A">
        <w:trPr>
          <w:trHeight w:val="13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</w:p>
        </w:tc>
      </w:tr>
      <w:tr w:rsidR="00C628E6" w:rsidRPr="00736770" w:rsidTr="00A2438A">
        <w:trPr>
          <w:trHeight w:val="9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</w:p>
        </w:tc>
      </w:tr>
      <w:tr w:rsidR="00C628E6" w:rsidRPr="00736770" w:rsidTr="00A2438A">
        <w:trPr>
          <w:trHeight w:val="194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8E6" w:rsidRPr="006D2D32" w:rsidRDefault="00C628E6" w:rsidP="00313F24">
            <w:pPr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</w:p>
        </w:tc>
      </w:tr>
      <w:tr w:rsidR="00D74A25" w:rsidRPr="008C047F" w:rsidTr="00D74A25">
        <w:trPr>
          <w:trHeight w:val="407"/>
        </w:trPr>
        <w:tc>
          <w:tcPr>
            <w:tcW w:w="4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25" w:rsidRPr="006D2D32" w:rsidRDefault="00D74A25" w:rsidP="003036A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203" w:hanging="234"/>
              <w:contextualSpacing w:val="0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Percorsi di integrazione scolastica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H.1 Percorsi di integrazione scolastica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 xml:space="preserve">Esperienza </w:t>
            </w:r>
            <w:r w:rsidRPr="006D2D32">
              <w:rPr>
                <w:rFonts w:ascii="Verdana" w:hAnsi="Verdana"/>
                <w:b/>
                <w:color w:val="auto"/>
                <w:sz w:val="14"/>
                <w:szCs w:val="14"/>
                <w:lang w:val="it-IT"/>
              </w:rPr>
              <w:t>di almeno 3 anni</w:t>
            </w: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 xml:space="preserve"> nell’ambito dell’assistenza educativa a persone con disabilità in ambito scolastico  con specifica del monte ore annuo dei servizi resi </w:t>
            </w:r>
            <w:r w:rsidRPr="006D2D32">
              <w:rPr>
                <w:rFonts w:ascii="Verdana" w:hAnsi="Verdana"/>
                <w:b/>
                <w:color w:val="auto"/>
                <w:sz w:val="14"/>
                <w:szCs w:val="14"/>
                <w:lang w:val="it-IT"/>
              </w:rPr>
              <w:t>non inferiore a 600 ore nel triennio</w:t>
            </w: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>; dovrà essere fornita precisa indicazione della denominazione del servizio, dei periodi di svolgimento, delle ore erogate e degli enti destinatari</w:t>
            </w:r>
          </w:p>
        </w:tc>
      </w:tr>
      <w:tr w:rsidR="00D74A25" w:rsidRPr="00736770" w:rsidTr="00D74A25">
        <w:trPr>
          <w:trHeight w:val="244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H.2 Servizi di assistenza scolastica specialistica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</w:p>
        </w:tc>
      </w:tr>
      <w:tr w:rsidR="00D74A25" w:rsidRPr="008C047F" w:rsidTr="00D74A25">
        <w:trPr>
          <w:trHeight w:val="194"/>
        </w:trPr>
        <w:tc>
          <w:tcPr>
            <w:tcW w:w="4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3"/>
                <w:szCs w:val="13"/>
                <w:lang w:val="it-IT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25" w:rsidRPr="006D2D32" w:rsidRDefault="00D74A25" w:rsidP="003036A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203" w:hanging="234"/>
              <w:contextualSpacing w:val="0"/>
              <w:rPr>
                <w:rFonts w:ascii="Verdana" w:hAnsi="Verdana"/>
                <w:color w:val="333333"/>
                <w:sz w:val="13"/>
                <w:szCs w:val="13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3"/>
                <w:szCs w:val="13"/>
                <w:lang w:val="it-IT"/>
              </w:rPr>
              <w:t>Servizi di intervento per la valorizzazione delle diverse abilità e l'inserimento occupazionale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I.1 Percorsi di inserimento occupazionale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 xml:space="preserve">Esperienza </w:t>
            </w:r>
            <w:r w:rsidRPr="006D2D32">
              <w:rPr>
                <w:rFonts w:ascii="Verdana" w:hAnsi="Verdana"/>
                <w:b/>
                <w:color w:val="auto"/>
                <w:sz w:val="14"/>
                <w:szCs w:val="14"/>
                <w:lang w:val="it-IT"/>
              </w:rPr>
              <w:t>di almeno 3 anni</w:t>
            </w: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 xml:space="preserve"> nell’ambito dell’assistenza educativa a persone con disabilità in ambito lavorativo volti alla valorizzazione delle abilità delle persone con disabilità con specifica del monte ore annuo dei servizi resi </w:t>
            </w:r>
            <w:r w:rsidRPr="006D2D32">
              <w:rPr>
                <w:rFonts w:ascii="Verdana" w:hAnsi="Verdana"/>
                <w:b/>
                <w:color w:val="auto"/>
                <w:sz w:val="14"/>
                <w:szCs w:val="14"/>
                <w:lang w:val="it-IT"/>
              </w:rPr>
              <w:t>non inferiore a 1.500 ore nel triennio</w:t>
            </w: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>; dovrà essere fornita precisa indicazione della denominazione del servizio, dei periodi di svolgimento, delle ore erogate e degli enti destinatari</w:t>
            </w:r>
          </w:p>
        </w:tc>
      </w:tr>
      <w:tr w:rsidR="00D74A25" w:rsidRPr="00736770" w:rsidTr="00D74A25">
        <w:trPr>
          <w:trHeight w:val="245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I.2 Percorsi di valorizzazione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</w:p>
        </w:tc>
      </w:tr>
      <w:tr w:rsidR="00D74A25" w:rsidRPr="008C047F" w:rsidTr="00D74A25">
        <w:trPr>
          <w:trHeight w:val="10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25" w:rsidRPr="006D2D32" w:rsidRDefault="00D74A25" w:rsidP="003036A5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49" w:hanging="229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Servizi per minori affetti da autismo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Servizi per minori affetti da autismo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 xml:space="preserve">Esperienza </w:t>
            </w:r>
            <w:r w:rsidRPr="006D2D32">
              <w:rPr>
                <w:rFonts w:ascii="Verdana" w:hAnsi="Verdana"/>
                <w:b/>
                <w:color w:val="auto"/>
                <w:sz w:val="14"/>
                <w:szCs w:val="14"/>
                <w:lang w:val="it-IT"/>
              </w:rPr>
              <w:t>di almeno 3 anni</w:t>
            </w: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 xml:space="preserve"> nell’ambito dell’assistenza educativa specializzata per minori affetti da autismo  con specifica del monte ore annuo dei servizi resi </w:t>
            </w:r>
            <w:r w:rsidRPr="006D2D32">
              <w:rPr>
                <w:rFonts w:ascii="Verdana" w:hAnsi="Verdana"/>
                <w:b/>
                <w:color w:val="auto"/>
                <w:sz w:val="14"/>
                <w:szCs w:val="14"/>
                <w:lang w:val="it-IT"/>
              </w:rPr>
              <w:t>non inferiore a 1.500 ore nel triennio</w:t>
            </w: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>; dovrà essere fornita precisa indicazione della denominazione del servizio, dei periodi di svolgimento, delle ore erogate e degli enti destinatari</w:t>
            </w:r>
          </w:p>
        </w:tc>
      </w:tr>
      <w:tr w:rsidR="00D74A25" w:rsidRPr="008C047F" w:rsidTr="00D74A25">
        <w:trPr>
          <w:trHeight w:val="1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25" w:rsidRPr="006D2D32" w:rsidRDefault="00D74A25" w:rsidP="003036A5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49" w:hanging="229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Servizio di attività sportive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25" w:rsidRPr="006D2D32" w:rsidRDefault="00D74A25" w:rsidP="00313F24">
            <w:pPr>
              <w:spacing w:after="0" w:line="240" w:lineRule="auto"/>
              <w:rPr>
                <w:rFonts w:ascii="Verdana" w:hAnsi="Verdana"/>
                <w:color w:val="333333"/>
                <w:sz w:val="14"/>
                <w:szCs w:val="14"/>
                <w:lang w:val="it-IT"/>
              </w:rPr>
            </w:pPr>
            <w:r w:rsidRPr="006D2D32">
              <w:rPr>
                <w:rFonts w:ascii="Verdana" w:hAnsi="Verdana"/>
                <w:color w:val="333333"/>
                <w:sz w:val="14"/>
                <w:szCs w:val="14"/>
                <w:lang w:val="it-IT"/>
              </w:rPr>
              <w:t>Servizi sportivi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A25" w:rsidRPr="006D2D32" w:rsidRDefault="00D74A25" w:rsidP="00313F24"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 xml:space="preserve">Esperienza </w:t>
            </w:r>
            <w:r w:rsidRPr="006D2D32">
              <w:rPr>
                <w:rFonts w:ascii="Verdana" w:hAnsi="Verdana"/>
                <w:b/>
                <w:color w:val="auto"/>
                <w:sz w:val="14"/>
                <w:szCs w:val="14"/>
                <w:lang w:val="it-IT"/>
              </w:rPr>
              <w:t>di almeno 3 anni</w:t>
            </w:r>
            <w:r w:rsidRPr="006D2D32">
              <w:rPr>
                <w:rFonts w:ascii="Verdana" w:hAnsi="Verdana"/>
                <w:color w:val="auto"/>
                <w:sz w:val="14"/>
                <w:szCs w:val="14"/>
                <w:lang w:val="it-IT"/>
              </w:rPr>
              <w:t xml:space="preserve"> nell’ambito dell’assistenza educativa a persone con disabilità in ambito sportivo; dovrà essere fornita precisa indicazione della denominazione del servizio, dei periodi di svolgimento, delle ore erogate e degli enti destinatari</w:t>
            </w:r>
          </w:p>
        </w:tc>
      </w:tr>
    </w:tbl>
    <w:p w:rsidR="003036A5" w:rsidRDefault="003036A5" w:rsidP="003036A5">
      <w:pPr>
        <w:spacing w:after="0" w:line="240" w:lineRule="auto"/>
        <w:rPr>
          <w:rFonts w:ascii="Verdana" w:hAnsi="Verdana" w:cstheme="minorHAnsi"/>
          <w:strike/>
          <w:lang w:val="it-IT"/>
        </w:rPr>
      </w:pPr>
    </w:p>
    <w:p w:rsidR="003036A5" w:rsidRDefault="003036A5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>A tal fine, ai sensi degli articoli 46 e 47 del D.P.R. 28 dicembre 2000, n. 445 e s.m.i. consapevole delle sanzioni penali previste dall’articolo 76 del medesimo D.P.R. 445/2000 e s.m.i., per le ipotesi di falsità in atti e dichiarazioni mendaci ivi indicate.</w:t>
      </w:r>
    </w:p>
    <w:p w:rsidR="003036A5" w:rsidRPr="00706567" w:rsidRDefault="003036A5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3036A5" w:rsidRPr="00DF6060" w:rsidRDefault="003036A5" w:rsidP="003036A5">
      <w:pPr>
        <w:spacing w:after="0" w:line="240" w:lineRule="auto"/>
        <w:jc w:val="center"/>
        <w:rPr>
          <w:rFonts w:ascii="Verdana" w:eastAsiaTheme="majorEastAsia" w:hAnsi="Verdana" w:cstheme="minorHAnsi"/>
          <w:b/>
          <w:color w:val="000000" w:themeColor="text1"/>
          <w:lang w:val="it-IT"/>
        </w:rPr>
      </w:pPr>
      <w:r w:rsidRPr="00DF6060">
        <w:rPr>
          <w:rFonts w:ascii="Verdana" w:eastAsiaTheme="majorEastAsia" w:hAnsi="Verdana" w:cstheme="minorHAnsi"/>
          <w:b/>
          <w:color w:val="000000" w:themeColor="text1"/>
          <w:lang w:val="it-IT"/>
        </w:rPr>
        <w:t>DICHIARA</w:t>
      </w:r>
    </w:p>
    <w:p w:rsidR="003036A5" w:rsidRPr="00706567" w:rsidRDefault="003036A5" w:rsidP="003036A5">
      <w:pPr>
        <w:spacing w:after="0" w:line="240" w:lineRule="auto"/>
        <w:jc w:val="center"/>
        <w:rPr>
          <w:rFonts w:ascii="Verdana" w:hAnsi="Verdana" w:cstheme="minorHAnsi"/>
          <w:lang w:val="it-IT"/>
        </w:rPr>
      </w:pPr>
    </w:p>
    <w:p w:rsidR="003036A5" w:rsidRPr="00706567" w:rsidRDefault="003036A5" w:rsidP="003036A5">
      <w:pPr>
        <w:pStyle w:val="Paragrafoelenco"/>
        <w:numPr>
          <w:ilvl w:val="0"/>
          <w:numId w:val="2"/>
        </w:numPr>
        <w:spacing w:after="0" w:line="240" w:lineRule="auto"/>
        <w:ind w:left="357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che l’Organizzazione risulta iscritta alla Camera di Commercio, Industria, Artigianato ed Agricoltura di </w:t>
      </w:r>
      <w:r>
        <w:rPr>
          <w:rFonts w:ascii="Verdana" w:hAnsi="Verdana" w:cstheme="minorHAnsi"/>
          <w:lang w:val="it-IT"/>
        </w:rPr>
        <w:t xml:space="preserve">………………………………………………………………… </w:t>
      </w:r>
      <w:r w:rsidRPr="00706567">
        <w:rPr>
          <w:rFonts w:ascii="Verdana" w:hAnsi="Verdana" w:cstheme="minorHAnsi"/>
          <w:lang w:val="it-IT"/>
        </w:rPr>
        <w:t xml:space="preserve">n. </w:t>
      </w:r>
      <w:r>
        <w:rPr>
          <w:rFonts w:ascii="Verdana" w:hAnsi="Verdana" w:cstheme="minorHAnsi"/>
          <w:lang w:val="it-IT"/>
        </w:rPr>
        <w:t xml:space="preserve">………………… </w:t>
      </w:r>
      <w:r w:rsidRPr="00706567">
        <w:rPr>
          <w:rFonts w:ascii="Verdana" w:hAnsi="Verdana" w:cstheme="minorHAnsi"/>
          <w:lang w:val="it-IT"/>
        </w:rPr>
        <w:t xml:space="preserve">e data </w:t>
      </w:r>
      <w:r>
        <w:rPr>
          <w:rFonts w:ascii="Verdana" w:hAnsi="Verdana" w:cstheme="minorHAnsi"/>
          <w:lang w:val="it-IT"/>
        </w:rPr>
        <w:t>…………………</w:t>
      </w:r>
      <w:r w:rsidRPr="00706567">
        <w:rPr>
          <w:rFonts w:ascii="Verdana" w:hAnsi="Verdana" w:cstheme="minorHAnsi"/>
          <w:lang w:val="it-IT"/>
        </w:rPr>
        <w:t xml:space="preserve"> di iscrizione nel registro imprese - Capitale sociale Euro </w:t>
      </w:r>
      <w:r>
        <w:rPr>
          <w:rFonts w:ascii="Verdana" w:hAnsi="Verdana" w:cstheme="minorHAnsi"/>
          <w:lang w:val="it-IT"/>
        </w:rPr>
        <w:t xml:space="preserve">………………………………. </w:t>
      </w:r>
      <w:r w:rsidRPr="00706567">
        <w:rPr>
          <w:rFonts w:ascii="Verdana" w:hAnsi="Verdana" w:cstheme="minorHAnsi"/>
          <w:lang w:val="it-IT"/>
        </w:rPr>
        <w:t xml:space="preserve">di cui versato Euro </w:t>
      </w:r>
      <w:r>
        <w:rPr>
          <w:rFonts w:ascii="Verdana" w:hAnsi="Verdana" w:cstheme="minorHAnsi"/>
          <w:lang w:val="it-IT"/>
        </w:rPr>
        <w:t>……………………………….</w:t>
      </w:r>
      <w:r w:rsidRPr="00706567">
        <w:rPr>
          <w:rFonts w:ascii="Verdana" w:hAnsi="Verdana" w:cstheme="minorHAnsi"/>
          <w:lang w:val="it-IT"/>
        </w:rPr>
        <w:t xml:space="preserve">- Durata dell’impresa / data di termine </w:t>
      </w:r>
      <w:r>
        <w:rPr>
          <w:rFonts w:ascii="Verdana" w:hAnsi="Verdana" w:cstheme="minorHAnsi"/>
          <w:lang w:val="it-IT"/>
        </w:rPr>
        <w:t>……………………………….</w:t>
      </w:r>
      <w:r w:rsidRPr="00706567">
        <w:rPr>
          <w:rFonts w:ascii="Verdana" w:hAnsi="Verdana" w:cstheme="minorHAnsi"/>
          <w:lang w:val="it-IT"/>
        </w:rPr>
        <w:t xml:space="preserve"> Forma giuridica </w:t>
      </w:r>
      <w:r>
        <w:rPr>
          <w:rFonts w:ascii="Verdana" w:hAnsi="Verdana" w:cstheme="minorHAnsi"/>
          <w:lang w:val="it-IT"/>
        </w:rPr>
        <w:t>……………………………….……………………………….</w:t>
      </w:r>
      <w:r w:rsidRPr="00706567">
        <w:rPr>
          <w:rFonts w:ascii="Verdana" w:hAnsi="Verdana" w:cstheme="minorHAnsi"/>
          <w:lang w:val="it-IT"/>
        </w:rPr>
        <w:t>e che l’oggetto sociale della Organizzazione risulta coerente con l’oggetto dei servizi/interventi oggetto del presente Avviso</w:t>
      </w:r>
    </w:p>
    <w:p w:rsidR="003036A5" w:rsidRPr="00706567" w:rsidRDefault="003036A5" w:rsidP="003036A5">
      <w:pPr>
        <w:spacing w:after="0" w:line="240" w:lineRule="auto"/>
        <w:ind w:left="357"/>
        <w:rPr>
          <w:rFonts w:ascii="Verdana" w:hAnsi="Verdana" w:cstheme="minorHAnsi"/>
          <w:i/>
          <w:lang w:val="it-IT"/>
        </w:rPr>
      </w:pPr>
      <w:r w:rsidRPr="00706567">
        <w:rPr>
          <w:rFonts w:ascii="Verdana" w:hAnsi="Verdana" w:cstheme="minorHAnsi"/>
          <w:i/>
          <w:lang w:val="it-IT"/>
        </w:rPr>
        <w:t>Oppure</w:t>
      </w:r>
    </w:p>
    <w:p w:rsidR="003036A5" w:rsidRPr="00335BE6" w:rsidRDefault="003036A5" w:rsidP="003036A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di non essere tenuto all’iscrizione alla Camera di Commercio, Industria, Artigianato ed Agricoltura e in quanto </w:t>
      </w:r>
      <w:r>
        <w:rPr>
          <w:rFonts w:ascii="Verdana" w:hAnsi="Verdana" w:cstheme="minorHAnsi"/>
          <w:lang w:val="it-IT"/>
        </w:rPr>
        <w:t>……………………………….……………………………….</w:t>
      </w:r>
      <w:r w:rsidRPr="00706567">
        <w:rPr>
          <w:rFonts w:ascii="Verdana" w:hAnsi="Verdana" w:cstheme="minorHAnsi"/>
          <w:color w:val="auto"/>
          <w:lang w:val="it-IT"/>
        </w:rPr>
        <w:t xml:space="preserve"> </w:t>
      </w:r>
      <w:r w:rsidRPr="00706567">
        <w:rPr>
          <w:rFonts w:ascii="Verdana" w:hAnsi="Verdana" w:cstheme="minorHAnsi"/>
          <w:lang w:val="it-IT"/>
        </w:rPr>
        <w:t xml:space="preserve">e che l’oggetto sociale della Organizzazione risulta coerente con l’oggetto dei servizi/interventi oggetto del presente Avviso; </w:t>
      </w:r>
    </w:p>
    <w:p w:rsidR="003036A5" w:rsidRPr="00706567" w:rsidRDefault="003036A5" w:rsidP="003036A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>di non trovarsi in nessuna delle condizioni previste dall’art. 80, del D.Lgs. 18.4.2016, n. 50 e smi;</w:t>
      </w:r>
    </w:p>
    <w:p w:rsidR="003036A5" w:rsidRPr="00706567" w:rsidRDefault="003036A5" w:rsidP="003036A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>di essere in regola con l’applicazione della normativa relativa alla sicurezza sul luogo di lavoro (D.Lgs.  81/2008 e successive modifiche), in materia di prevenzione infortunistica, di igiene del lavoro e rispettare le norme per il diritto al lavoro dei disabili;</w:t>
      </w:r>
    </w:p>
    <w:p w:rsidR="003036A5" w:rsidRPr="00706567" w:rsidRDefault="003036A5" w:rsidP="003036A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lastRenderedPageBreak/>
        <w:t>di applicare integralmente ai propri addetti il contratto nazionale del settore e i contratti integrativi, territoriali e aziendali vigenti, con particolare riferimento ai salari minimi contrattuali</w:t>
      </w:r>
    </w:p>
    <w:p w:rsidR="003036A5" w:rsidRPr="00706567" w:rsidRDefault="003036A5" w:rsidP="003036A5">
      <w:pPr>
        <w:pStyle w:val="Paragrafoelenco"/>
        <w:spacing w:after="0" w:line="240" w:lineRule="auto"/>
        <w:ind w:left="360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 contratto collettivo applicato </w:t>
      </w:r>
      <w:r>
        <w:rPr>
          <w:rFonts w:ascii="Verdana" w:hAnsi="Verdana" w:cstheme="minorHAnsi"/>
          <w:lang w:val="it-IT"/>
        </w:rPr>
        <w:t xml:space="preserve">………………………………. </w:t>
      </w:r>
      <w:r w:rsidRPr="00706567">
        <w:rPr>
          <w:rFonts w:ascii="Verdana" w:hAnsi="Verdana" w:cstheme="minorHAnsi"/>
          <w:lang w:val="it-IT"/>
        </w:rPr>
        <w:t>;</w:t>
      </w:r>
    </w:p>
    <w:p w:rsidR="003036A5" w:rsidRDefault="003036A5" w:rsidP="003036A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>che i riferimenti dei titolari/legali rappresentanti, amministratori o soci/ dipendenti con poteri decisionali nel presente procedimento, ai fini del monitoraggio relativo al conflitto di interesse, sono i seguenti:</w:t>
      </w:r>
    </w:p>
    <w:p w:rsidR="003036A5" w:rsidRPr="00335BE6" w:rsidRDefault="003036A5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tbl>
      <w:tblPr>
        <w:tblStyle w:val="Grigliatabella"/>
        <w:tblW w:w="9497" w:type="dxa"/>
        <w:tblInd w:w="-5" w:type="dxa"/>
        <w:tblLook w:val="04A0" w:firstRow="1" w:lastRow="0" w:firstColumn="1" w:lastColumn="0" w:noHBand="0" w:noVBand="1"/>
      </w:tblPr>
      <w:tblGrid>
        <w:gridCol w:w="3150"/>
        <w:gridCol w:w="2693"/>
        <w:gridCol w:w="3654"/>
      </w:tblGrid>
      <w:tr w:rsidR="003036A5" w:rsidRPr="00B65F17" w:rsidTr="00313F24">
        <w:trPr>
          <w:trHeight w:val="377"/>
        </w:trPr>
        <w:tc>
          <w:tcPr>
            <w:tcW w:w="3150" w:type="dxa"/>
            <w:vAlign w:val="center"/>
          </w:tcPr>
          <w:p w:rsidR="003036A5" w:rsidRPr="00B65F1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kern w:val="0"/>
              </w:rPr>
            </w:pPr>
            <w:r w:rsidRPr="00B65F17">
              <w:rPr>
                <w:rFonts w:ascii="Verdana" w:hAnsi="Verdana" w:cstheme="minorHAnsi"/>
                <w:b/>
                <w:kern w:val="0"/>
              </w:rPr>
              <w:t>NOME E COGNOME</w:t>
            </w:r>
          </w:p>
        </w:tc>
        <w:tc>
          <w:tcPr>
            <w:tcW w:w="2693" w:type="dxa"/>
            <w:vAlign w:val="center"/>
          </w:tcPr>
          <w:p w:rsidR="003036A5" w:rsidRPr="00B65F1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kern w:val="0"/>
              </w:rPr>
            </w:pPr>
            <w:r w:rsidRPr="00B65F17">
              <w:rPr>
                <w:rFonts w:ascii="Verdana" w:hAnsi="Verdana" w:cstheme="minorHAnsi"/>
                <w:b/>
                <w:kern w:val="0"/>
              </w:rPr>
              <w:t>CF</w:t>
            </w:r>
          </w:p>
        </w:tc>
        <w:tc>
          <w:tcPr>
            <w:tcW w:w="3654" w:type="dxa"/>
            <w:vAlign w:val="center"/>
          </w:tcPr>
          <w:p w:rsidR="003036A5" w:rsidRPr="00B65F1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kern w:val="0"/>
              </w:rPr>
            </w:pPr>
            <w:r w:rsidRPr="00B65F17">
              <w:rPr>
                <w:rFonts w:ascii="Verdana" w:hAnsi="Verdana" w:cstheme="minorHAnsi"/>
                <w:b/>
                <w:kern w:val="0"/>
              </w:rPr>
              <w:t>COMUNE DI RESIDENZA</w:t>
            </w:r>
          </w:p>
        </w:tc>
      </w:tr>
      <w:tr w:rsidR="003036A5" w:rsidRPr="00706567" w:rsidTr="00313F24">
        <w:trPr>
          <w:trHeight w:val="363"/>
        </w:trPr>
        <w:tc>
          <w:tcPr>
            <w:tcW w:w="3150" w:type="dxa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2693" w:type="dxa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3654" w:type="dxa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</w:tr>
      <w:tr w:rsidR="003036A5" w:rsidRPr="00706567" w:rsidTr="00313F24">
        <w:trPr>
          <w:trHeight w:val="377"/>
        </w:trPr>
        <w:tc>
          <w:tcPr>
            <w:tcW w:w="3150" w:type="dxa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2693" w:type="dxa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3654" w:type="dxa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</w:tr>
      <w:tr w:rsidR="003036A5" w:rsidRPr="00706567" w:rsidTr="00313F24">
        <w:trPr>
          <w:trHeight w:val="363"/>
        </w:trPr>
        <w:tc>
          <w:tcPr>
            <w:tcW w:w="3150" w:type="dxa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2693" w:type="dxa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3654" w:type="dxa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</w:tr>
      <w:tr w:rsidR="003036A5" w:rsidRPr="00706567" w:rsidTr="00313F24">
        <w:trPr>
          <w:trHeight w:val="377"/>
        </w:trPr>
        <w:tc>
          <w:tcPr>
            <w:tcW w:w="3150" w:type="dxa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2693" w:type="dxa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3654" w:type="dxa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</w:tr>
      <w:tr w:rsidR="003036A5" w:rsidRPr="00706567" w:rsidTr="00313F24">
        <w:trPr>
          <w:trHeight w:val="363"/>
        </w:trPr>
        <w:tc>
          <w:tcPr>
            <w:tcW w:w="3150" w:type="dxa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2693" w:type="dxa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3654" w:type="dxa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</w:tr>
    </w:tbl>
    <w:p w:rsidR="003036A5" w:rsidRPr="00706567" w:rsidRDefault="003036A5" w:rsidP="003036A5">
      <w:pPr>
        <w:pStyle w:val="Paragrafoelenco"/>
        <w:spacing w:after="0" w:line="240" w:lineRule="auto"/>
        <w:ind w:left="360"/>
        <w:jc w:val="both"/>
        <w:rPr>
          <w:rFonts w:ascii="Verdana" w:hAnsi="Verdana" w:cstheme="minorHAnsi"/>
          <w:lang w:val="it-IT"/>
        </w:rPr>
      </w:pPr>
    </w:p>
    <w:p w:rsidR="003036A5" w:rsidRDefault="003036A5" w:rsidP="003036A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di disporre della copertura assicurativa per Responsabilità Civile verso Terzi (RCT), con massimale non inferiore a €1.500.000,00 per sinistro, stipulata con la Compagnia </w:t>
      </w:r>
      <w:r>
        <w:rPr>
          <w:rFonts w:ascii="Verdana" w:hAnsi="Verdana" w:cstheme="minorHAnsi"/>
          <w:lang w:val="it-IT"/>
        </w:rPr>
        <w:t>……………………………….……………………………….</w:t>
      </w:r>
      <w:r w:rsidRPr="00706567">
        <w:rPr>
          <w:rFonts w:ascii="Verdana" w:hAnsi="Verdana" w:cstheme="minorHAnsi"/>
          <w:lang w:val="it-IT"/>
        </w:rPr>
        <w:t xml:space="preserve"> il </w:t>
      </w:r>
      <w:r>
        <w:rPr>
          <w:rFonts w:ascii="Verdana" w:hAnsi="Verdana" w:cstheme="minorHAnsi"/>
          <w:lang w:val="it-IT"/>
        </w:rPr>
        <w:t xml:space="preserve">……………………………….………………………………. </w:t>
      </w:r>
      <w:r w:rsidRPr="00706567">
        <w:rPr>
          <w:rFonts w:ascii="Verdana" w:hAnsi="Verdana" w:cstheme="minorHAnsi"/>
          <w:lang w:val="it-IT"/>
        </w:rPr>
        <w:t xml:space="preserve">polizza n. </w:t>
      </w:r>
      <w:r>
        <w:rPr>
          <w:rFonts w:ascii="Verdana" w:hAnsi="Verdana" w:cstheme="minorHAnsi"/>
          <w:lang w:val="it-IT"/>
        </w:rPr>
        <w:t>……………………………….……………………………….</w:t>
      </w:r>
      <w:r w:rsidRPr="00706567">
        <w:rPr>
          <w:rFonts w:ascii="Verdana" w:hAnsi="Verdana" w:cstheme="minorHAnsi"/>
          <w:lang w:val="it-IT"/>
        </w:rPr>
        <w:t xml:space="preserve">, nonché per Responsabilità Civile verso prestatori d’opera (RCO) dipendenti dell’ente gestore, con massimale non inferiore a €1.000.000,00 per sinistro, stipulata con la Compagnia </w:t>
      </w:r>
      <w:r>
        <w:rPr>
          <w:rFonts w:ascii="Verdana" w:hAnsi="Verdana" w:cstheme="minorHAnsi"/>
          <w:lang w:val="it-IT"/>
        </w:rPr>
        <w:t>……………………………….……………………………….</w:t>
      </w:r>
      <w:r w:rsidRPr="00706567">
        <w:rPr>
          <w:rFonts w:ascii="Verdana" w:hAnsi="Verdana" w:cstheme="minorHAnsi"/>
          <w:lang w:val="it-IT"/>
        </w:rPr>
        <w:t xml:space="preserve"> il </w:t>
      </w:r>
      <w:r>
        <w:rPr>
          <w:rFonts w:ascii="Verdana" w:hAnsi="Verdana" w:cstheme="minorHAnsi"/>
          <w:lang w:val="it-IT"/>
        </w:rPr>
        <w:t>……………………………….……………………………….</w:t>
      </w:r>
      <w:r w:rsidRPr="00706567">
        <w:rPr>
          <w:rFonts w:ascii="Verdana" w:hAnsi="Verdana" w:cstheme="minorHAnsi"/>
          <w:lang w:val="it-IT"/>
        </w:rPr>
        <w:t xml:space="preserve"> polizza n. </w:t>
      </w:r>
      <w:r>
        <w:rPr>
          <w:rFonts w:ascii="Verdana" w:hAnsi="Verdana" w:cstheme="minorHAnsi"/>
          <w:lang w:val="it-IT"/>
        </w:rPr>
        <w:t>……………………………….……………………………….</w:t>
      </w:r>
    </w:p>
    <w:p w:rsidR="003036A5" w:rsidRPr="00335BE6" w:rsidRDefault="003036A5" w:rsidP="003036A5">
      <w:pPr>
        <w:pStyle w:val="Paragrafoelenco"/>
        <w:spacing w:after="0" w:line="240" w:lineRule="auto"/>
        <w:ind w:left="360"/>
        <w:jc w:val="both"/>
        <w:rPr>
          <w:rFonts w:ascii="Verdana" w:hAnsi="Verdana" w:cstheme="minorHAnsi"/>
          <w:lang w:val="it-IT"/>
        </w:rPr>
      </w:pPr>
    </w:p>
    <w:p w:rsidR="003036A5" w:rsidRDefault="003036A5" w:rsidP="003036A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>di garantire il rispetto delle Leggi Regionali o Nazionali in materia di Igiene e Sanità Pubblica, di Sicurezza degli Impianti, di Urbanistica-Edilizia e, nel caso di utilizzo di personale dipendente, il rispetto di quanto stabilito in materia di rapporti di lavoro dalla normativa vigente;</w:t>
      </w:r>
    </w:p>
    <w:p w:rsidR="003036A5" w:rsidRPr="00335BE6" w:rsidRDefault="003036A5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3036A5" w:rsidRPr="00997B22" w:rsidRDefault="003036A5" w:rsidP="003036A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 w:cstheme="minorHAnsi"/>
          <w:color w:val="auto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di essere consapevole che i dati personali forniti saranno trattati conformemente al Regolamento (UE) 2016/679 del 27 aprile 2016 (Regolamento europeo in materia di protezione dei dati personali) e della normativa nazionale (D.Lgs. 196/2003 e s.m.i.) sotto la responsabilità del legale </w:t>
      </w:r>
      <w:r w:rsidRPr="00997B22">
        <w:rPr>
          <w:rFonts w:ascii="Verdana" w:hAnsi="Verdana" w:cstheme="minorHAnsi"/>
          <w:color w:val="auto"/>
          <w:lang w:val="it-IT"/>
        </w:rPr>
        <w:t>rappresentante pro-tempore d</w:t>
      </w:r>
      <w:r w:rsidR="00997B22" w:rsidRPr="00997B22">
        <w:rPr>
          <w:rFonts w:ascii="Verdana" w:hAnsi="Verdana" w:cstheme="minorHAnsi"/>
          <w:color w:val="auto"/>
          <w:lang w:val="it-IT"/>
        </w:rPr>
        <w:t xml:space="preserve">el CODEBRI </w:t>
      </w:r>
      <w:r w:rsidRPr="00997B22">
        <w:rPr>
          <w:rFonts w:ascii="Verdana" w:hAnsi="Verdana" w:cstheme="minorHAnsi"/>
          <w:color w:val="auto"/>
          <w:lang w:val="it-IT"/>
        </w:rPr>
        <w:t>secondo le modalità e i criteri previsti dall’art. 14 dell’Avviso Pubblico.</w:t>
      </w:r>
    </w:p>
    <w:p w:rsidR="003036A5" w:rsidRPr="00997B22" w:rsidRDefault="003036A5" w:rsidP="003036A5">
      <w:pPr>
        <w:pStyle w:val="Paragrafoelenco"/>
        <w:spacing w:after="0" w:line="240" w:lineRule="auto"/>
        <w:ind w:left="360"/>
        <w:jc w:val="both"/>
        <w:rPr>
          <w:rFonts w:ascii="Verdana" w:hAnsi="Verdana" w:cstheme="minorHAnsi"/>
          <w:color w:val="auto"/>
          <w:lang w:val="it-IT"/>
        </w:rPr>
      </w:pPr>
    </w:p>
    <w:p w:rsidR="003036A5" w:rsidRPr="00997B22" w:rsidRDefault="003036A5" w:rsidP="003036A5">
      <w:pPr>
        <w:pStyle w:val="Paragrafoelenco"/>
        <w:numPr>
          <w:ilvl w:val="0"/>
          <w:numId w:val="6"/>
        </w:numPr>
        <w:spacing w:after="0" w:line="240" w:lineRule="auto"/>
        <w:ind w:left="284"/>
        <w:jc w:val="both"/>
        <w:rPr>
          <w:rFonts w:ascii="Verdana" w:hAnsi="Verdana" w:cstheme="minorHAnsi"/>
          <w:color w:val="auto"/>
          <w:lang w:val="it-IT"/>
        </w:rPr>
      </w:pPr>
      <w:r w:rsidRPr="00997B22">
        <w:rPr>
          <w:rFonts w:ascii="Verdana" w:hAnsi="Verdana" w:cstheme="minorHAnsi"/>
          <w:color w:val="auto"/>
          <w:lang w:val="it-IT"/>
        </w:rPr>
        <w:t xml:space="preserve">Avere svolto con buon esito contratti per enti pubblici o privati nel triennio 2016-2017-2018 come da indicato nell’art. 5 del Bando di Accreditamento. </w:t>
      </w:r>
      <w:r w:rsidRPr="00997B22">
        <w:rPr>
          <w:rFonts w:ascii="Verdana" w:hAnsi="Verdana" w:cstheme="minorHAnsi"/>
          <w:color w:val="auto"/>
          <w:u w:val="single"/>
          <w:lang w:val="it-IT"/>
        </w:rPr>
        <w:t>Si allega</w:t>
      </w:r>
      <w:r w:rsidRPr="00997B22">
        <w:rPr>
          <w:rFonts w:ascii="Verdana" w:hAnsi="Verdana" w:cstheme="minorHAnsi"/>
          <w:color w:val="auto"/>
          <w:lang w:val="it-IT"/>
        </w:rPr>
        <w:t xml:space="preserve"> dettaglio con precisa indicazione della denominazione del servizio, degli importi affidati, dei periodi di svolgimento e degli enti destinatari per ogni servizio di cui si richiede l’accreditamento.</w:t>
      </w:r>
    </w:p>
    <w:p w:rsidR="003036A5" w:rsidRPr="00706567" w:rsidRDefault="003036A5" w:rsidP="003036A5">
      <w:pPr>
        <w:pStyle w:val="Paragrafoelenco"/>
        <w:spacing w:after="0" w:line="240" w:lineRule="auto"/>
        <w:ind w:left="284"/>
        <w:jc w:val="both"/>
        <w:rPr>
          <w:rFonts w:ascii="Verdana" w:hAnsi="Verdana" w:cstheme="minorHAnsi"/>
          <w:lang w:val="it-IT"/>
        </w:rPr>
      </w:pPr>
    </w:p>
    <w:p w:rsidR="003036A5" w:rsidRPr="00706567" w:rsidRDefault="003036A5" w:rsidP="003036A5">
      <w:pPr>
        <w:pStyle w:val="Paragrafoelenco"/>
        <w:numPr>
          <w:ilvl w:val="0"/>
          <w:numId w:val="6"/>
        </w:numPr>
        <w:spacing w:after="0" w:line="240" w:lineRule="auto"/>
        <w:ind w:left="284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La prestazione sarà eseguita da personale qualificato secondo quanto richiesto dal Bando. Al momento dell’attivazione dell’intervento verrà inoltrata a </w:t>
      </w:r>
      <w:r>
        <w:rPr>
          <w:rFonts w:ascii="Verdana" w:hAnsi="Verdana" w:cstheme="minorHAnsi"/>
          <w:lang w:val="it-IT"/>
        </w:rPr>
        <w:t>CODEBRI</w:t>
      </w:r>
      <w:r w:rsidRPr="00706567">
        <w:rPr>
          <w:rFonts w:ascii="Verdana" w:hAnsi="Verdana" w:cstheme="minorHAnsi"/>
          <w:lang w:val="it-IT"/>
        </w:rPr>
        <w:t xml:space="preserve"> la documentazione </w:t>
      </w:r>
      <w:r>
        <w:rPr>
          <w:rFonts w:ascii="Verdana" w:hAnsi="Verdana" w:cstheme="minorHAnsi"/>
          <w:lang w:val="it-IT"/>
        </w:rPr>
        <w:t>richiesta dal</w:t>
      </w:r>
      <w:r w:rsidRPr="00706567">
        <w:rPr>
          <w:rFonts w:ascii="Verdana" w:hAnsi="Verdana" w:cstheme="minorHAnsi"/>
          <w:lang w:val="it-IT"/>
        </w:rPr>
        <w:t xml:space="preserve"> Bando </w:t>
      </w:r>
    </w:p>
    <w:p w:rsidR="003036A5" w:rsidRPr="00706567" w:rsidRDefault="003036A5" w:rsidP="003036A5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lang w:val="it-IT" w:eastAsia="ja-JP"/>
        </w:rPr>
      </w:pPr>
    </w:p>
    <w:p w:rsidR="003036A5" w:rsidRPr="00706567" w:rsidRDefault="003036A5" w:rsidP="003036A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color w:val="auto"/>
          <w:lang w:val="it-IT" w:eastAsia="ja-JP"/>
        </w:rPr>
      </w:pPr>
      <w:r w:rsidRPr="00706567">
        <w:rPr>
          <w:rFonts w:ascii="Verdana" w:hAnsi="Verdana"/>
          <w:color w:val="auto"/>
          <w:lang w:val="it-IT" w:eastAsia="ja-JP"/>
        </w:rPr>
        <w:t xml:space="preserve">Dichiara di aver preso visione del Bando di accreditamento e di tutte le disposizioni in esso contenute </w:t>
      </w:r>
    </w:p>
    <w:p w:rsidR="003036A5" w:rsidRPr="00706567" w:rsidRDefault="003036A5" w:rsidP="003036A5">
      <w:pPr>
        <w:spacing w:after="0" w:line="240" w:lineRule="auto"/>
        <w:jc w:val="center"/>
        <w:rPr>
          <w:rFonts w:ascii="Verdana" w:eastAsiaTheme="majorEastAsia" w:hAnsi="Verdana" w:cstheme="minorHAnsi"/>
          <w:b/>
          <w:color w:val="2E74B5" w:themeColor="accent1" w:themeShade="BF"/>
          <w:lang w:val="it-IT"/>
        </w:rPr>
      </w:pPr>
    </w:p>
    <w:p w:rsidR="003036A5" w:rsidRPr="005F76F3" w:rsidRDefault="003036A5" w:rsidP="003036A5">
      <w:pPr>
        <w:spacing w:after="0" w:line="240" w:lineRule="auto"/>
        <w:jc w:val="center"/>
        <w:rPr>
          <w:rFonts w:ascii="Verdana" w:eastAsiaTheme="majorEastAsia" w:hAnsi="Verdana" w:cstheme="minorHAnsi"/>
          <w:b/>
          <w:color w:val="000000" w:themeColor="text1"/>
          <w:lang w:val="it-IT"/>
        </w:rPr>
      </w:pPr>
      <w:r w:rsidRPr="005F76F3">
        <w:rPr>
          <w:rFonts w:ascii="Verdana" w:eastAsiaTheme="majorEastAsia" w:hAnsi="Verdana" w:cstheme="minorHAnsi"/>
          <w:b/>
          <w:color w:val="000000" w:themeColor="text1"/>
          <w:lang w:val="it-IT"/>
        </w:rPr>
        <w:t>SI IMPEGNA</w:t>
      </w:r>
    </w:p>
    <w:p w:rsidR="003036A5" w:rsidRDefault="003036A5" w:rsidP="003036A5">
      <w:pPr>
        <w:spacing w:after="0" w:line="240" w:lineRule="auto"/>
        <w:jc w:val="both"/>
        <w:rPr>
          <w:rFonts w:ascii="Verdana" w:hAnsi="Verdana" w:cstheme="minorHAnsi"/>
          <w:color w:val="auto"/>
          <w:lang w:val="it-IT"/>
        </w:rPr>
      </w:pPr>
    </w:p>
    <w:p w:rsidR="003036A5" w:rsidRPr="00706567" w:rsidRDefault="003036A5" w:rsidP="003036A5">
      <w:pPr>
        <w:spacing w:after="0" w:line="240" w:lineRule="auto"/>
        <w:jc w:val="both"/>
        <w:rPr>
          <w:rFonts w:ascii="Verdana" w:hAnsi="Verdana" w:cstheme="minorHAnsi"/>
          <w:color w:val="auto"/>
          <w:lang w:val="it-IT"/>
        </w:rPr>
      </w:pPr>
      <w:r w:rsidRPr="00706567">
        <w:rPr>
          <w:rFonts w:ascii="Verdana" w:hAnsi="Verdana" w:cstheme="minorHAnsi"/>
          <w:color w:val="auto"/>
          <w:lang w:val="it-IT"/>
        </w:rPr>
        <w:t>in caso di iscrizione nell’elenco di cui all’oggetto dei servizi sociali o socio assistenziali di cui alle schede allegate alla presente:</w:t>
      </w:r>
    </w:p>
    <w:p w:rsidR="003036A5" w:rsidRPr="00706567" w:rsidRDefault="003036A5" w:rsidP="003036A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>a dichiarare annualmente la sussistenza dei requisiti utili per la continuità dell'iscrizione nell’Elenco</w:t>
      </w:r>
    </w:p>
    <w:p w:rsidR="003036A5" w:rsidRPr="00706567" w:rsidRDefault="003036A5" w:rsidP="003036A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lastRenderedPageBreak/>
        <w:t xml:space="preserve">a comunicare tempestivamente qualsiasi variazione che comporti la perdita dei requisiti previsti per la permanenza in elenco, all’indirizzo di posta elettronica certificata: </w:t>
      </w:r>
      <w:hyperlink r:id="rId8" w:history="1">
        <w:r w:rsidRPr="00764F0F">
          <w:rPr>
            <w:rStyle w:val="Collegamentoipertestuale"/>
            <w:rFonts w:ascii="Verdana" w:hAnsi="Verdana" w:cstheme="minorHAnsi"/>
            <w:sz w:val="20"/>
            <w:lang w:val="it-IT"/>
          </w:rPr>
          <w:t>servizipersona@pec.codebri.mb.it</w:t>
        </w:r>
      </w:hyperlink>
      <w:r>
        <w:rPr>
          <w:rFonts w:ascii="Verdana" w:hAnsi="Verdana" w:cstheme="minorHAnsi"/>
          <w:color w:val="auto"/>
          <w:lang w:val="it-IT"/>
        </w:rPr>
        <w:t xml:space="preserve"> ;</w:t>
      </w:r>
    </w:p>
    <w:p w:rsidR="003036A5" w:rsidRPr="00706567" w:rsidRDefault="003036A5" w:rsidP="003036A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theme="minorHAnsi"/>
          <w:color w:val="auto"/>
          <w:lang w:val="it-IT"/>
        </w:rPr>
      </w:pPr>
      <w:r w:rsidRPr="00706567">
        <w:rPr>
          <w:rFonts w:ascii="Verdana" w:hAnsi="Verdana" w:cstheme="minorHAnsi"/>
          <w:color w:val="auto"/>
          <w:lang w:val="it-IT"/>
        </w:rPr>
        <w:t>a comunicare eventuali variazioni dei servizi/interventi resi;</w:t>
      </w:r>
    </w:p>
    <w:p w:rsidR="003036A5" w:rsidRPr="00706567" w:rsidRDefault="003036A5" w:rsidP="003036A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ad accettare l’utilizzo da parte di </w:t>
      </w:r>
      <w:r>
        <w:rPr>
          <w:rFonts w:ascii="Verdana" w:hAnsi="Verdana" w:cstheme="minorHAnsi"/>
          <w:lang w:val="it-IT"/>
        </w:rPr>
        <w:t>CODEBRI</w:t>
      </w:r>
      <w:r w:rsidRPr="00706567">
        <w:rPr>
          <w:rFonts w:ascii="Verdana" w:hAnsi="Verdana" w:cstheme="minorHAnsi"/>
          <w:lang w:val="it-IT"/>
        </w:rPr>
        <w:t xml:space="preserve"> di idonei strumenti di rilevazione, verifica e valutazione delle prestazioni rese, anche avvalendosi di supporti esterni;</w:t>
      </w:r>
    </w:p>
    <w:p w:rsidR="003036A5" w:rsidRPr="00706567" w:rsidRDefault="003036A5" w:rsidP="003036A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ad inoltrare a </w:t>
      </w:r>
      <w:r>
        <w:rPr>
          <w:rFonts w:ascii="Verdana" w:hAnsi="Verdana" w:cstheme="minorHAnsi"/>
          <w:lang w:val="it-IT"/>
        </w:rPr>
        <w:t>CODEBRI</w:t>
      </w:r>
      <w:r w:rsidRPr="00706567">
        <w:rPr>
          <w:rFonts w:ascii="Verdana" w:hAnsi="Verdana" w:cstheme="minorHAnsi"/>
          <w:lang w:val="it-IT"/>
        </w:rPr>
        <w:t xml:space="preserve"> quanto necessario alla rendicontazione del Progetto HCP anche in seguito all’erogazione delle prestazioni</w:t>
      </w:r>
    </w:p>
    <w:p w:rsidR="003036A5" w:rsidRDefault="003036A5" w:rsidP="003036A5">
      <w:pPr>
        <w:spacing w:after="0" w:line="240" w:lineRule="auto"/>
        <w:rPr>
          <w:rFonts w:ascii="Verdana" w:eastAsiaTheme="majorEastAsia" w:hAnsi="Verdana" w:cstheme="minorHAnsi"/>
          <w:b/>
          <w:color w:val="000000" w:themeColor="text1"/>
          <w:u w:val="single"/>
          <w:lang w:val="it-IT"/>
        </w:rPr>
      </w:pPr>
    </w:p>
    <w:p w:rsidR="003036A5" w:rsidRDefault="003036A5" w:rsidP="003036A5">
      <w:pPr>
        <w:spacing w:after="0" w:line="240" w:lineRule="auto"/>
        <w:rPr>
          <w:rFonts w:ascii="Verdana" w:eastAsiaTheme="majorEastAsia" w:hAnsi="Verdana" w:cstheme="minorHAnsi"/>
          <w:b/>
          <w:color w:val="000000" w:themeColor="text1"/>
          <w:u w:val="single"/>
          <w:lang w:val="it-IT"/>
        </w:rPr>
      </w:pPr>
      <w:r w:rsidRPr="005F76F3">
        <w:rPr>
          <w:rFonts w:ascii="Verdana" w:eastAsiaTheme="majorEastAsia" w:hAnsi="Verdana" w:cstheme="minorHAnsi"/>
          <w:b/>
          <w:color w:val="000000" w:themeColor="text1"/>
          <w:u w:val="single"/>
          <w:lang w:val="it-IT"/>
        </w:rPr>
        <w:t>A tal fine allega:</w:t>
      </w:r>
    </w:p>
    <w:p w:rsidR="00D74A25" w:rsidRPr="00ED01B0" w:rsidRDefault="00D74A25" w:rsidP="00D74A25">
      <w:pPr>
        <w:pStyle w:val="Paragrafoelenco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16" w:after="0" w:line="240" w:lineRule="auto"/>
        <w:ind w:left="567"/>
        <w:contextualSpacing w:val="0"/>
        <w:jc w:val="both"/>
        <w:rPr>
          <w:rFonts w:ascii="Verdana" w:hAnsi="Verdana"/>
          <w:lang w:val="it-IT"/>
        </w:rPr>
      </w:pPr>
      <w:r w:rsidRPr="00ED01B0">
        <w:rPr>
          <w:rFonts w:ascii="Verdana" w:hAnsi="Verdana"/>
          <w:lang w:val="it-IT"/>
        </w:rPr>
        <w:t>C</w:t>
      </w:r>
      <w:r w:rsidR="004B2D6F" w:rsidRPr="00ED01B0">
        <w:rPr>
          <w:rFonts w:ascii="Verdana" w:hAnsi="Verdana"/>
          <w:lang w:val="it-IT"/>
        </w:rPr>
        <w:t xml:space="preserve">opia </w:t>
      </w:r>
      <w:r w:rsidRPr="00ED01B0">
        <w:rPr>
          <w:rFonts w:ascii="Verdana" w:hAnsi="Verdana"/>
          <w:lang w:val="it-IT"/>
        </w:rPr>
        <w:t>non autenticata documento di identità del legale rappresentante sottoscrittore, in corso di validità;</w:t>
      </w:r>
    </w:p>
    <w:p w:rsidR="00D74A25" w:rsidRPr="00110698" w:rsidRDefault="00D74A25" w:rsidP="00D74A25">
      <w:pPr>
        <w:pStyle w:val="Paragrafoelenco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16" w:after="0" w:line="240" w:lineRule="auto"/>
        <w:ind w:left="567"/>
        <w:contextualSpacing w:val="0"/>
        <w:jc w:val="both"/>
        <w:rPr>
          <w:rFonts w:ascii="Verdana" w:hAnsi="Verdana"/>
          <w:lang w:val="it-IT"/>
        </w:rPr>
      </w:pPr>
      <w:r w:rsidRPr="00ED01B0">
        <w:rPr>
          <w:rFonts w:ascii="Verdana" w:hAnsi="Verdana"/>
          <w:lang w:val="it-IT"/>
        </w:rPr>
        <w:t xml:space="preserve">Copia dello Statuto e/o Atto </w:t>
      </w:r>
      <w:r w:rsidRPr="00110698">
        <w:rPr>
          <w:rFonts w:ascii="Verdana" w:hAnsi="Verdana"/>
          <w:lang w:val="it-IT"/>
        </w:rPr>
        <w:t>costitutivo (con evidenziato lo scopo sociale);</w:t>
      </w:r>
    </w:p>
    <w:p w:rsidR="00D74A25" w:rsidRPr="00ED01B0" w:rsidRDefault="00D74A25" w:rsidP="00D74A25">
      <w:pPr>
        <w:pStyle w:val="Paragrafoelenco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16" w:after="0" w:line="240" w:lineRule="auto"/>
        <w:ind w:left="567"/>
        <w:contextualSpacing w:val="0"/>
        <w:jc w:val="both"/>
        <w:rPr>
          <w:rFonts w:ascii="Verdana" w:hAnsi="Verdana"/>
          <w:lang w:val="it-IT"/>
        </w:rPr>
      </w:pPr>
      <w:r w:rsidRPr="00ED01B0">
        <w:rPr>
          <w:rFonts w:ascii="Verdana" w:hAnsi="Verdana"/>
          <w:lang w:val="it-IT"/>
        </w:rPr>
        <w:t>Carta dei Servizi aggiornata e/o un documento descrittivo delle modalità di organizzazione e gestione del servizio/i (con indicazione delle figure professionali impiegate) con particolare riferimento agli obiettivi dello stesso, alle metodologie adottate e alla modalità di attivazione degli interventi e al raccordo con i Servizi;</w:t>
      </w:r>
    </w:p>
    <w:p w:rsidR="00D74A25" w:rsidRPr="00ED01B0" w:rsidRDefault="00D74A25" w:rsidP="00D74A25">
      <w:pPr>
        <w:pStyle w:val="Paragrafoelenco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16" w:after="0" w:line="240" w:lineRule="auto"/>
        <w:ind w:left="567"/>
        <w:contextualSpacing w:val="0"/>
        <w:jc w:val="both"/>
        <w:rPr>
          <w:rFonts w:ascii="Verdana" w:hAnsi="Verdana"/>
          <w:lang w:val="it-IT"/>
        </w:rPr>
      </w:pPr>
      <w:r w:rsidRPr="00ED01B0">
        <w:rPr>
          <w:rFonts w:ascii="Verdana" w:hAnsi="Verdana"/>
          <w:lang w:val="it-IT"/>
        </w:rPr>
        <w:t>Copia del  bando di accreditamento controfirmato per accettazione;</w:t>
      </w:r>
    </w:p>
    <w:p w:rsidR="00D74A25" w:rsidRDefault="00D74A25" w:rsidP="003036A5">
      <w:pPr>
        <w:spacing w:after="0" w:line="240" w:lineRule="auto"/>
        <w:rPr>
          <w:rFonts w:ascii="Verdana" w:hAnsi="Verdana" w:cstheme="minorHAnsi"/>
          <w:lang w:val="it-IT"/>
        </w:rPr>
      </w:pPr>
    </w:p>
    <w:p w:rsidR="00D74A25" w:rsidRDefault="00D74A25" w:rsidP="003036A5">
      <w:pPr>
        <w:spacing w:after="0" w:line="240" w:lineRule="auto"/>
        <w:rPr>
          <w:rFonts w:ascii="Verdana" w:hAnsi="Verdana" w:cstheme="minorHAnsi"/>
          <w:lang w:val="it-IT"/>
        </w:rPr>
      </w:pPr>
    </w:p>
    <w:p w:rsidR="003036A5" w:rsidRDefault="003036A5" w:rsidP="003036A5">
      <w:pPr>
        <w:spacing w:after="0" w:line="240" w:lineRule="auto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Luogo e data </w:t>
      </w:r>
      <w:r>
        <w:rPr>
          <w:rFonts w:ascii="Verdana" w:hAnsi="Verdana" w:cstheme="minorHAnsi"/>
          <w:lang w:val="it-IT"/>
        </w:rPr>
        <w:t>………………………</w:t>
      </w:r>
    </w:p>
    <w:p w:rsidR="003036A5" w:rsidRDefault="003036A5" w:rsidP="003036A5">
      <w:pPr>
        <w:spacing w:after="0" w:line="240" w:lineRule="auto"/>
        <w:rPr>
          <w:rFonts w:ascii="Verdana" w:hAnsi="Verdana" w:cstheme="minorHAnsi"/>
          <w:lang w:val="it-IT"/>
        </w:rPr>
      </w:pPr>
    </w:p>
    <w:p w:rsidR="003036A5" w:rsidRPr="00706567" w:rsidRDefault="003036A5" w:rsidP="003036A5">
      <w:pPr>
        <w:spacing w:after="0" w:line="240" w:lineRule="auto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Firma del Legale Rappresentante </w:t>
      </w:r>
      <w:r>
        <w:rPr>
          <w:rFonts w:ascii="Verdana" w:hAnsi="Verdana" w:cstheme="minorHAnsi"/>
          <w:lang w:val="it-IT"/>
        </w:rPr>
        <w:t>………………………………………………………………………………………………</w:t>
      </w:r>
    </w:p>
    <w:p w:rsidR="008B7A51" w:rsidRDefault="009A1DED"/>
    <w:sectPr w:rsidR="008B7A51" w:rsidSect="00B513BE">
      <w:footerReference w:type="default" r:id="rId9"/>
      <w:pgSz w:w="11900" w:h="16840"/>
      <w:pgMar w:top="1417" w:right="1134" w:bottom="1134" w:left="1134" w:header="907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DED" w:rsidRDefault="009A1DED">
      <w:pPr>
        <w:spacing w:after="0" w:line="240" w:lineRule="auto"/>
      </w:pPr>
      <w:r>
        <w:separator/>
      </w:r>
    </w:p>
  </w:endnote>
  <w:endnote w:type="continuationSeparator" w:id="0">
    <w:p w:rsidR="009A1DED" w:rsidRDefault="009A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09" w:rsidRPr="0008456A" w:rsidRDefault="009A1DED" w:rsidP="0008456A">
    <w:pPr>
      <w:pStyle w:val="Pidipagina"/>
      <w:jc w:val="right"/>
    </w:pPr>
    <w:sdt>
      <w:sdtPr>
        <w:id w:val="-170332103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  <w:sz w:val="16"/>
          <w:szCs w:val="16"/>
        </w:rPr>
      </w:sdtEndPr>
      <w:sdtContent>
        <w:r w:rsidR="003036A5" w:rsidRPr="004D3909">
          <w:rPr>
            <w:color w:val="404040" w:themeColor="text1" w:themeTint="BF"/>
            <w:sz w:val="16"/>
            <w:szCs w:val="16"/>
          </w:rPr>
          <w:fldChar w:fldCharType="begin"/>
        </w:r>
        <w:r w:rsidR="003036A5" w:rsidRPr="004D3909">
          <w:rPr>
            <w:color w:val="404040" w:themeColor="text1" w:themeTint="BF"/>
            <w:sz w:val="16"/>
            <w:szCs w:val="16"/>
          </w:rPr>
          <w:instrText>PAGE   \* MERGEFORMAT</w:instrText>
        </w:r>
        <w:r w:rsidR="003036A5" w:rsidRPr="004D3909">
          <w:rPr>
            <w:color w:val="404040" w:themeColor="text1" w:themeTint="BF"/>
            <w:sz w:val="16"/>
            <w:szCs w:val="16"/>
          </w:rPr>
          <w:fldChar w:fldCharType="separate"/>
        </w:r>
        <w:r w:rsidR="005B5A9B">
          <w:rPr>
            <w:noProof/>
            <w:color w:val="404040" w:themeColor="text1" w:themeTint="BF"/>
            <w:sz w:val="16"/>
            <w:szCs w:val="16"/>
          </w:rPr>
          <w:t>- 4 -</w:t>
        </w:r>
        <w:r w:rsidR="003036A5" w:rsidRPr="004D3909">
          <w:rPr>
            <w:color w:val="404040" w:themeColor="text1" w:themeTint="BF"/>
            <w:sz w:val="16"/>
            <w:szCs w:val="16"/>
          </w:rPr>
          <w:fldChar w:fldCharType="end"/>
        </w:r>
      </w:sdtContent>
    </w:sdt>
  </w:p>
  <w:p w:rsidR="00E8588E" w:rsidRPr="00B23081" w:rsidRDefault="009A1DED" w:rsidP="00B23081">
    <w:pPr>
      <w:pStyle w:val="Pidipagina"/>
      <w:rPr>
        <w:rFonts w:ascii="Calibri" w:hAnsi="Calibri" w:cs="Arial"/>
        <w:color w:val="00B0F0"/>
        <w:sz w:val="16"/>
        <w:szCs w:val="16"/>
        <w:lang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DED" w:rsidRDefault="009A1DED">
      <w:pPr>
        <w:spacing w:after="0" w:line="240" w:lineRule="auto"/>
      </w:pPr>
      <w:r>
        <w:separator/>
      </w:r>
    </w:p>
  </w:footnote>
  <w:footnote w:type="continuationSeparator" w:id="0">
    <w:p w:rsidR="009A1DED" w:rsidRDefault="009A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A209E"/>
    <w:multiLevelType w:val="hybridMultilevel"/>
    <w:tmpl w:val="10B8B2E0"/>
    <w:lvl w:ilvl="0" w:tplc="EF680F8E">
      <w:start w:val="1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6328B"/>
    <w:multiLevelType w:val="hybridMultilevel"/>
    <w:tmpl w:val="058890F8"/>
    <w:lvl w:ilvl="0" w:tplc="E36E6F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C1045"/>
    <w:multiLevelType w:val="hybridMultilevel"/>
    <w:tmpl w:val="EC26192A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5B3E2E"/>
    <w:multiLevelType w:val="hybridMultilevel"/>
    <w:tmpl w:val="34E0D62E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725B8"/>
    <w:multiLevelType w:val="hybridMultilevel"/>
    <w:tmpl w:val="72F21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32074"/>
    <w:multiLevelType w:val="hybridMultilevel"/>
    <w:tmpl w:val="4C3E6E5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A445A8"/>
    <w:multiLevelType w:val="hybridMultilevel"/>
    <w:tmpl w:val="B910206A"/>
    <w:lvl w:ilvl="0" w:tplc="0410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pacing w:val="-1"/>
        <w:w w:val="88"/>
        <w:sz w:val="22"/>
        <w:szCs w:val="22"/>
        <w:lang w:val="it-IT" w:eastAsia="it-IT" w:bidi="it-IT"/>
      </w:rPr>
    </w:lvl>
    <w:lvl w:ilvl="1" w:tplc="359869C2">
      <w:numFmt w:val="bullet"/>
      <w:lvlText w:val="•"/>
      <w:lvlJc w:val="left"/>
      <w:pPr>
        <w:ind w:left="1781" w:hanging="360"/>
      </w:pPr>
      <w:rPr>
        <w:rFonts w:hint="default"/>
        <w:lang w:val="it-IT" w:eastAsia="it-IT" w:bidi="it-IT"/>
      </w:rPr>
    </w:lvl>
    <w:lvl w:ilvl="2" w:tplc="D2B030EC">
      <w:numFmt w:val="bullet"/>
      <w:lvlText w:val="•"/>
      <w:lvlJc w:val="left"/>
      <w:pPr>
        <w:ind w:left="2683" w:hanging="360"/>
      </w:pPr>
      <w:rPr>
        <w:rFonts w:hint="default"/>
        <w:lang w:val="it-IT" w:eastAsia="it-IT" w:bidi="it-IT"/>
      </w:rPr>
    </w:lvl>
    <w:lvl w:ilvl="3" w:tplc="440AB1C4">
      <w:numFmt w:val="bullet"/>
      <w:lvlText w:val="•"/>
      <w:lvlJc w:val="left"/>
      <w:pPr>
        <w:ind w:left="3585" w:hanging="360"/>
      </w:pPr>
      <w:rPr>
        <w:rFonts w:hint="default"/>
        <w:lang w:val="it-IT" w:eastAsia="it-IT" w:bidi="it-IT"/>
      </w:rPr>
    </w:lvl>
    <w:lvl w:ilvl="4" w:tplc="4CC6E110">
      <w:numFmt w:val="bullet"/>
      <w:lvlText w:val="•"/>
      <w:lvlJc w:val="left"/>
      <w:pPr>
        <w:ind w:left="4487" w:hanging="360"/>
      </w:pPr>
      <w:rPr>
        <w:rFonts w:hint="default"/>
        <w:lang w:val="it-IT" w:eastAsia="it-IT" w:bidi="it-IT"/>
      </w:rPr>
    </w:lvl>
    <w:lvl w:ilvl="5" w:tplc="9DA413E6">
      <w:numFmt w:val="bullet"/>
      <w:lvlText w:val="•"/>
      <w:lvlJc w:val="left"/>
      <w:pPr>
        <w:ind w:left="5389" w:hanging="360"/>
      </w:pPr>
      <w:rPr>
        <w:rFonts w:hint="default"/>
        <w:lang w:val="it-IT" w:eastAsia="it-IT" w:bidi="it-IT"/>
      </w:rPr>
    </w:lvl>
    <w:lvl w:ilvl="6" w:tplc="C9A0738C">
      <w:numFmt w:val="bullet"/>
      <w:lvlText w:val="•"/>
      <w:lvlJc w:val="left"/>
      <w:pPr>
        <w:ind w:left="6291" w:hanging="360"/>
      </w:pPr>
      <w:rPr>
        <w:rFonts w:hint="default"/>
        <w:lang w:val="it-IT" w:eastAsia="it-IT" w:bidi="it-IT"/>
      </w:rPr>
    </w:lvl>
    <w:lvl w:ilvl="7" w:tplc="250A79E6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F8E0754E">
      <w:numFmt w:val="bullet"/>
      <w:lvlText w:val="•"/>
      <w:lvlJc w:val="left"/>
      <w:pPr>
        <w:ind w:left="8095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641717B2"/>
    <w:multiLevelType w:val="hybridMultilevel"/>
    <w:tmpl w:val="7638E27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466354"/>
    <w:multiLevelType w:val="hybridMultilevel"/>
    <w:tmpl w:val="B5AE5B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83"/>
    <w:rsid w:val="00086283"/>
    <w:rsid w:val="000F126A"/>
    <w:rsid w:val="00110698"/>
    <w:rsid w:val="001311F7"/>
    <w:rsid w:val="002E781F"/>
    <w:rsid w:val="003036A5"/>
    <w:rsid w:val="004B2D6F"/>
    <w:rsid w:val="004C59E2"/>
    <w:rsid w:val="005B5A9B"/>
    <w:rsid w:val="00641FC8"/>
    <w:rsid w:val="00650739"/>
    <w:rsid w:val="006D2D32"/>
    <w:rsid w:val="006E2A55"/>
    <w:rsid w:val="008F76E4"/>
    <w:rsid w:val="009141EB"/>
    <w:rsid w:val="00970067"/>
    <w:rsid w:val="00997B22"/>
    <w:rsid w:val="009A1DED"/>
    <w:rsid w:val="00C628E6"/>
    <w:rsid w:val="00D74A25"/>
    <w:rsid w:val="00DF1061"/>
    <w:rsid w:val="00E26EE7"/>
    <w:rsid w:val="00ED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FC641-65A4-454C-809E-26FAC64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36A5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036A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6A5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036A5"/>
    <w:rPr>
      <w:rFonts w:ascii="Calibri" w:hAnsi="Calibri"/>
      <w:color w:val="0000FF"/>
      <w:sz w:val="18"/>
      <w:u w:val="single"/>
    </w:rPr>
  </w:style>
  <w:style w:type="paragraph" w:styleId="Nessunaspaziatura">
    <w:name w:val="No Spacing"/>
    <w:uiPriority w:val="1"/>
    <w:qFormat/>
    <w:rsid w:val="003036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3036A5"/>
    <w:pPr>
      <w:ind w:left="720"/>
      <w:contextualSpacing/>
    </w:pPr>
  </w:style>
  <w:style w:type="table" w:styleId="Grigliatabella">
    <w:name w:val="Table Grid"/>
    <w:basedOn w:val="Tabellanormale"/>
    <w:uiPriority w:val="39"/>
    <w:rsid w:val="003036A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persona@pec.codebri.mb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imod\Downloads\All.1%20Domanda-inserimento-elenco%20HC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7BA40-E1E2-4B10-97EE-85D9C9B5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All.1 Domanda-inserimento-elenco HCP.dotx</Template>
  <TotalTime>0</TotalTime>
  <Pages>4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Donno</dc:creator>
  <cp:keywords/>
  <dc:description/>
  <cp:lastModifiedBy>Massimo De Donno</cp:lastModifiedBy>
  <cp:revision>1</cp:revision>
  <dcterms:created xsi:type="dcterms:W3CDTF">2019-10-08T10:23:00Z</dcterms:created>
  <dcterms:modified xsi:type="dcterms:W3CDTF">2019-10-08T10:23:00Z</dcterms:modified>
</cp:coreProperties>
</file>