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D90" w:rsidRPr="00C441A9" w:rsidRDefault="00B64D90" w:rsidP="00B64D90">
      <w:pPr>
        <w:spacing w:before="120"/>
        <w:jc w:val="both"/>
        <w:rPr>
          <w:rFonts w:ascii="Calibri" w:hAnsi="Calibri" w:cs="Calibri"/>
          <w:b/>
        </w:rPr>
      </w:pPr>
      <w:bookmarkStart w:id="0" w:name="_GoBack"/>
      <w:bookmarkEnd w:id="0"/>
      <w:r w:rsidRPr="00C441A9">
        <w:rPr>
          <w:rFonts w:ascii="Calibri" w:hAnsi="Calibri" w:cs="Calibri"/>
          <w:b/>
        </w:rPr>
        <w:t xml:space="preserve">Allegato </w:t>
      </w:r>
      <w:r w:rsidR="00C91F58" w:rsidRPr="00C441A9">
        <w:rPr>
          <w:rFonts w:ascii="Calibri" w:hAnsi="Calibri" w:cs="Calibri"/>
          <w:b/>
        </w:rPr>
        <w:t>A</w:t>
      </w:r>
      <w:r w:rsidRPr="00C441A9">
        <w:rPr>
          <w:rFonts w:ascii="Calibri" w:hAnsi="Calibri" w:cs="Calibri"/>
          <w:b/>
        </w:rPr>
        <w:t>)</w:t>
      </w:r>
      <w:r w:rsidR="002824CE" w:rsidRPr="00C441A9">
        <w:rPr>
          <w:rFonts w:ascii="Calibri" w:hAnsi="Calibri" w:cs="Calibri"/>
          <w:b/>
        </w:rPr>
        <w:t xml:space="preserve"> </w:t>
      </w:r>
      <w:r w:rsidR="006C3DF0" w:rsidRPr="00C441A9">
        <w:rPr>
          <w:rFonts w:ascii="Calibri" w:hAnsi="Calibri" w:cs="Calibri"/>
          <w:b/>
        </w:rPr>
        <w:t>avviso n</w:t>
      </w:r>
      <w:r w:rsidR="008C13F7">
        <w:rPr>
          <w:rFonts w:ascii="Calibri" w:hAnsi="Calibri" w:cs="Calibri"/>
          <w:b/>
        </w:rPr>
        <w:t xml:space="preserve"> 9</w:t>
      </w:r>
      <w:r w:rsidR="00986E1B" w:rsidRPr="00C441A9">
        <w:rPr>
          <w:rFonts w:ascii="Calibri" w:hAnsi="Calibri" w:cs="Calibri"/>
          <w:b/>
        </w:rPr>
        <w:t xml:space="preserve">/2018 </w:t>
      </w:r>
      <w:r w:rsidR="008C13F7">
        <w:rPr>
          <w:rFonts w:ascii="Calibri" w:hAnsi="Calibri" w:cs="Calibri"/>
          <w:b/>
        </w:rPr>
        <w:t>Assistente Sociale</w:t>
      </w:r>
    </w:p>
    <w:p w:rsidR="0008142D" w:rsidRPr="00C441A9" w:rsidRDefault="0008142D" w:rsidP="00621482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</w:p>
    <w:p w:rsidR="00621482" w:rsidRPr="00C441A9" w:rsidRDefault="00621482" w:rsidP="00621482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 xml:space="preserve">Spett.le </w:t>
      </w:r>
    </w:p>
    <w:p w:rsidR="00621482" w:rsidRPr="00C441A9" w:rsidRDefault="0008142D" w:rsidP="00621482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 xml:space="preserve">Asc </w:t>
      </w:r>
      <w:r w:rsidR="00621482" w:rsidRPr="00C441A9">
        <w:rPr>
          <w:rFonts w:ascii="Calibri" w:hAnsi="Calibri" w:cs="Calibri"/>
        </w:rPr>
        <w:t>Consorzio Desio Brianza</w:t>
      </w:r>
    </w:p>
    <w:p w:rsidR="00621482" w:rsidRPr="00C441A9" w:rsidRDefault="00621482" w:rsidP="00621482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 xml:space="preserve">Area Servizi alla Persona </w:t>
      </w:r>
    </w:p>
    <w:p w:rsidR="00621482" w:rsidRPr="00C441A9" w:rsidRDefault="00621482" w:rsidP="00621482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Via Lombardia,59</w:t>
      </w:r>
    </w:p>
    <w:p w:rsidR="00621482" w:rsidRPr="00C441A9" w:rsidRDefault="00621482" w:rsidP="00621482">
      <w:pPr>
        <w:autoSpaceDE w:val="0"/>
        <w:autoSpaceDN w:val="0"/>
        <w:adjustRightInd w:val="0"/>
        <w:ind w:left="666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Desio (MB) 20832</w:t>
      </w:r>
    </w:p>
    <w:p w:rsidR="002664B1" w:rsidRPr="00C441A9" w:rsidRDefault="002664B1" w:rsidP="002664B1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:rsidR="002664B1" w:rsidRPr="00C441A9" w:rsidRDefault="002664B1" w:rsidP="002664B1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915AD6" w:rsidRDefault="002664B1" w:rsidP="00986E1B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  <w:r w:rsidRPr="00C441A9">
        <w:rPr>
          <w:rFonts w:ascii="Calibri" w:hAnsi="Calibri" w:cs="Calibri"/>
          <w:b/>
        </w:rPr>
        <w:t>Oggetto:</w:t>
      </w:r>
      <w:r w:rsidRPr="00C441A9">
        <w:rPr>
          <w:rFonts w:ascii="Calibri" w:hAnsi="Calibri" w:cs="Calibri"/>
        </w:rPr>
        <w:t xml:space="preserve"> Avviso pubblico </w:t>
      </w:r>
      <w:r w:rsidRPr="00C441A9">
        <w:rPr>
          <w:rFonts w:ascii="Calibri" w:hAnsi="Calibri" w:cs="Calibri"/>
          <w:bCs/>
          <w:color w:val="000000"/>
        </w:rPr>
        <w:t xml:space="preserve">per la </w:t>
      </w:r>
      <w:r w:rsidR="00915AD6" w:rsidRPr="00C441A9">
        <w:rPr>
          <w:rFonts w:ascii="Calibri" w:hAnsi="Calibri" w:cs="Calibri"/>
          <w:bCs/>
          <w:color w:val="000000"/>
        </w:rPr>
        <w:t xml:space="preserve">formazione </w:t>
      </w:r>
      <w:r w:rsidR="00915AD6" w:rsidRPr="00915AD6">
        <w:rPr>
          <w:rFonts w:ascii="Calibri" w:hAnsi="Calibri" w:cs="Calibri"/>
          <w:bCs/>
          <w:color w:val="000000"/>
        </w:rPr>
        <w:t xml:space="preserve">di un elenco formulato su singolo </w:t>
      </w:r>
      <w:r w:rsidR="008C13F7">
        <w:rPr>
          <w:rFonts w:ascii="Calibri" w:hAnsi="Calibri" w:cs="Calibri"/>
          <w:bCs/>
          <w:color w:val="000000"/>
        </w:rPr>
        <w:t>ambito di intervento</w:t>
      </w:r>
      <w:r w:rsidR="00915AD6" w:rsidRPr="00915AD6">
        <w:rPr>
          <w:rFonts w:ascii="Calibri" w:hAnsi="Calibri" w:cs="Calibri"/>
          <w:bCs/>
          <w:color w:val="000000"/>
        </w:rPr>
        <w:t xml:space="preserve"> di soggetti per il conferimento di </w:t>
      </w:r>
      <w:r w:rsidR="00915AD6" w:rsidRPr="008C13F7">
        <w:rPr>
          <w:rFonts w:ascii="Calibri" w:hAnsi="Calibri" w:cs="Calibri"/>
          <w:b/>
          <w:bCs/>
          <w:color w:val="000000"/>
        </w:rPr>
        <w:t xml:space="preserve">incarichi individuali esterni per </w:t>
      </w:r>
      <w:r w:rsidR="008C13F7" w:rsidRPr="008C13F7">
        <w:rPr>
          <w:rFonts w:ascii="Calibri" w:hAnsi="Calibri" w:cs="Calibri"/>
          <w:b/>
          <w:bCs/>
          <w:color w:val="000000"/>
        </w:rPr>
        <w:t>Assistente Sociale</w:t>
      </w:r>
      <w:r w:rsidR="00915AD6" w:rsidRPr="00915AD6">
        <w:rPr>
          <w:rFonts w:ascii="Calibri" w:hAnsi="Calibri" w:cs="Calibri"/>
          <w:bCs/>
          <w:color w:val="000000"/>
        </w:rPr>
        <w:t xml:space="preserve"> per i servizi dell’Azienda Speciale Consortile Consorzio Desio-Brianza</w:t>
      </w:r>
      <w:r w:rsidR="00915AD6">
        <w:rPr>
          <w:rFonts w:ascii="Calibri" w:hAnsi="Calibri" w:cs="Calibri"/>
          <w:bCs/>
          <w:color w:val="000000"/>
        </w:rPr>
        <w:t>.</w:t>
      </w:r>
    </w:p>
    <w:p w:rsidR="00986E1B" w:rsidRPr="00190827" w:rsidRDefault="00986E1B" w:rsidP="00986E1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093"/>
        <w:gridCol w:w="2397"/>
        <w:gridCol w:w="833"/>
        <w:gridCol w:w="417"/>
        <w:gridCol w:w="141"/>
        <w:gridCol w:w="1389"/>
        <w:gridCol w:w="962"/>
        <w:gridCol w:w="966"/>
        <w:gridCol w:w="691"/>
      </w:tblGrid>
      <w:tr w:rsidR="00986E1B" w:rsidRPr="00190827" w:rsidTr="00986E1B">
        <w:tc>
          <w:tcPr>
            <w:tcW w:w="2093" w:type="dxa"/>
          </w:tcPr>
          <w:p w:rsidR="00986E1B" w:rsidRPr="00190827" w:rsidRDefault="00986E1B" w:rsidP="00C441A9">
            <w:pPr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Il</w:t>
            </w:r>
            <w:r>
              <w:rPr>
                <w:rFonts w:ascii="Calibri" w:hAnsi="Calibri" w:cs="Calibri"/>
              </w:rPr>
              <w:t>/La</w:t>
            </w:r>
            <w:r w:rsidRPr="00190827">
              <w:rPr>
                <w:rFonts w:ascii="Calibri" w:hAnsi="Calibri" w:cs="Calibri"/>
              </w:rPr>
              <w:t xml:space="preserve"> sottoscritto</w:t>
            </w:r>
            <w:r>
              <w:rPr>
                <w:rFonts w:ascii="Calibri" w:hAnsi="Calibri" w:cs="Calibri"/>
              </w:rPr>
              <w:t>/a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</w:tcPr>
          <w:p w:rsidR="00986E1B" w:rsidRPr="00190827" w:rsidRDefault="00986E1B" w:rsidP="00C441A9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986E1B" w:rsidRPr="00190827" w:rsidTr="00986E1B">
        <w:tc>
          <w:tcPr>
            <w:tcW w:w="9889" w:type="dxa"/>
            <w:gridSpan w:val="9"/>
          </w:tcPr>
          <w:p w:rsidR="00986E1B" w:rsidRPr="00190827" w:rsidRDefault="00986E1B" w:rsidP="00C441A9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986E1B" w:rsidRPr="00190827" w:rsidTr="00986E1B">
        <w:tc>
          <w:tcPr>
            <w:tcW w:w="2093" w:type="dxa"/>
          </w:tcPr>
          <w:p w:rsidR="00986E1B" w:rsidRPr="00190827" w:rsidRDefault="00986E1B" w:rsidP="00C441A9">
            <w:pPr>
              <w:rPr>
                <w:rFonts w:ascii="Calibri" w:hAnsi="Calibri" w:cs="Calibri"/>
              </w:rPr>
            </w:pPr>
            <w:r w:rsidRPr="00190827">
              <w:rPr>
                <w:rFonts w:ascii="Calibri" w:hAnsi="Calibri" w:cs="Calibri"/>
              </w:rPr>
              <w:t>Nato</w:t>
            </w:r>
            <w:r>
              <w:rPr>
                <w:rFonts w:ascii="Calibri" w:hAnsi="Calibri" w:cs="Calibri"/>
              </w:rPr>
              <w:t>/a</w:t>
            </w:r>
            <w:r w:rsidRPr="00190827">
              <w:rPr>
                <w:rFonts w:ascii="Calibri" w:hAnsi="Calibri" w:cs="Calibri"/>
              </w:rPr>
              <w:t xml:space="preserve"> il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986E1B" w:rsidRPr="00190827" w:rsidRDefault="00986E1B" w:rsidP="00C441A9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33" w:type="dxa"/>
          </w:tcPr>
          <w:p w:rsidR="00986E1B" w:rsidRPr="00190827" w:rsidRDefault="00986E1B" w:rsidP="00C441A9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a</w:t>
            </w:r>
          </w:p>
        </w:tc>
        <w:tc>
          <w:tcPr>
            <w:tcW w:w="4566" w:type="dxa"/>
            <w:gridSpan w:val="6"/>
            <w:tcBorders>
              <w:bottom w:val="single" w:sz="4" w:space="0" w:color="auto"/>
            </w:tcBorders>
          </w:tcPr>
          <w:p w:rsidR="00986E1B" w:rsidRPr="00190827" w:rsidRDefault="00986E1B" w:rsidP="00C441A9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986E1B" w:rsidRPr="00190827" w:rsidTr="00986E1B">
        <w:tc>
          <w:tcPr>
            <w:tcW w:w="9889" w:type="dxa"/>
            <w:gridSpan w:val="9"/>
          </w:tcPr>
          <w:p w:rsidR="00986E1B" w:rsidRPr="00190827" w:rsidRDefault="00986E1B" w:rsidP="00C441A9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986E1B" w:rsidRPr="00190827" w:rsidTr="00986E1B">
        <w:tc>
          <w:tcPr>
            <w:tcW w:w="9889" w:type="dxa"/>
            <w:gridSpan w:val="9"/>
          </w:tcPr>
          <w:p w:rsidR="00986E1B" w:rsidRPr="00190827" w:rsidRDefault="00986E1B" w:rsidP="00C441A9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986E1B" w:rsidRPr="00190827" w:rsidTr="00986E1B">
        <w:tc>
          <w:tcPr>
            <w:tcW w:w="2093" w:type="dxa"/>
          </w:tcPr>
          <w:p w:rsidR="00986E1B" w:rsidRPr="00190827" w:rsidRDefault="00986E1B" w:rsidP="00C441A9">
            <w:pPr>
              <w:rPr>
                <w:rFonts w:ascii="Calibri" w:hAnsi="Calibri" w:cs="Calibri"/>
              </w:rPr>
            </w:pPr>
            <w:r w:rsidRPr="00190827">
              <w:rPr>
                <w:rFonts w:ascii="Calibri" w:hAnsi="Calibri" w:cs="Calibri"/>
              </w:rPr>
              <w:t xml:space="preserve">Residente in 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986E1B" w:rsidRPr="00190827" w:rsidRDefault="00986E1B" w:rsidP="00C441A9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50" w:type="dxa"/>
            <w:gridSpan w:val="2"/>
          </w:tcPr>
          <w:p w:rsidR="00986E1B" w:rsidRPr="00190827" w:rsidRDefault="00986E1B" w:rsidP="00C441A9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Via/P.za</w:t>
            </w:r>
          </w:p>
        </w:tc>
        <w:tc>
          <w:tcPr>
            <w:tcW w:w="2492" w:type="dxa"/>
            <w:gridSpan w:val="3"/>
            <w:tcBorders>
              <w:bottom w:val="single" w:sz="4" w:space="0" w:color="auto"/>
            </w:tcBorders>
          </w:tcPr>
          <w:p w:rsidR="00986E1B" w:rsidRPr="00190827" w:rsidRDefault="00986E1B" w:rsidP="00C441A9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6" w:type="dxa"/>
          </w:tcPr>
          <w:p w:rsidR="00986E1B" w:rsidRPr="00190827" w:rsidRDefault="00986E1B" w:rsidP="00C441A9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n° civ.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986E1B" w:rsidRPr="00190827" w:rsidRDefault="00986E1B" w:rsidP="00C441A9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986E1B" w:rsidRPr="00190827" w:rsidTr="00986E1B">
        <w:tc>
          <w:tcPr>
            <w:tcW w:w="9889" w:type="dxa"/>
            <w:gridSpan w:val="9"/>
          </w:tcPr>
          <w:p w:rsidR="00986E1B" w:rsidRPr="00190827" w:rsidRDefault="00986E1B" w:rsidP="00C441A9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986E1B" w:rsidRPr="00190827" w:rsidTr="00986E1B">
        <w:tc>
          <w:tcPr>
            <w:tcW w:w="2093" w:type="dxa"/>
          </w:tcPr>
          <w:p w:rsidR="00986E1B" w:rsidRPr="00190827" w:rsidRDefault="00986E1B" w:rsidP="00C441A9">
            <w:pPr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Tel.</w:t>
            </w:r>
          </w:p>
        </w:tc>
        <w:tc>
          <w:tcPr>
            <w:tcW w:w="3788" w:type="dxa"/>
            <w:gridSpan w:val="4"/>
            <w:tcBorders>
              <w:bottom w:val="single" w:sz="4" w:space="0" w:color="auto"/>
            </w:tcBorders>
          </w:tcPr>
          <w:p w:rsidR="00986E1B" w:rsidRPr="00190827" w:rsidRDefault="00986E1B" w:rsidP="00C441A9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89" w:type="dxa"/>
          </w:tcPr>
          <w:p w:rsidR="00986E1B" w:rsidRPr="00190827" w:rsidRDefault="00986E1B" w:rsidP="00C441A9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Cell.</w:t>
            </w: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</w:tcPr>
          <w:p w:rsidR="00986E1B" w:rsidRPr="00190827" w:rsidRDefault="00986E1B" w:rsidP="00C441A9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986E1B" w:rsidRPr="00190827" w:rsidTr="00986E1B">
        <w:tc>
          <w:tcPr>
            <w:tcW w:w="9889" w:type="dxa"/>
            <w:gridSpan w:val="9"/>
          </w:tcPr>
          <w:p w:rsidR="00986E1B" w:rsidRPr="00190827" w:rsidRDefault="00986E1B" w:rsidP="00C441A9">
            <w:pPr>
              <w:jc w:val="both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</w:tr>
      <w:tr w:rsidR="00986E1B" w:rsidRPr="00190827" w:rsidTr="00986E1B">
        <w:tc>
          <w:tcPr>
            <w:tcW w:w="2093" w:type="dxa"/>
          </w:tcPr>
          <w:p w:rsidR="00986E1B" w:rsidRPr="00190827" w:rsidRDefault="00986E1B" w:rsidP="00C441A9">
            <w:pPr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Fax</w:t>
            </w:r>
          </w:p>
        </w:tc>
        <w:tc>
          <w:tcPr>
            <w:tcW w:w="3788" w:type="dxa"/>
            <w:gridSpan w:val="4"/>
            <w:tcBorders>
              <w:bottom w:val="single" w:sz="4" w:space="0" w:color="auto"/>
            </w:tcBorders>
          </w:tcPr>
          <w:p w:rsidR="00986E1B" w:rsidRPr="00190827" w:rsidRDefault="00986E1B" w:rsidP="00C441A9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89" w:type="dxa"/>
          </w:tcPr>
          <w:p w:rsidR="00986E1B" w:rsidRPr="00190827" w:rsidRDefault="00986E1B" w:rsidP="00C441A9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190827">
              <w:rPr>
                <w:rFonts w:ascii="Calibri" w:hAnsi="Calibri" w:cs="Calibri"/>
              </w:rPr>
              <w:t>e-mail</w:t>
            </w:r>
          </w:p>
        </w:tc>
        <w:tc>
          <w:tcPr>
            <w:tcW w:w="2619" w:type="dxa"/>
            <w:gridSpan w:val="3"/>
            <w:tcBorders>
              <w:bottom w:val="single" w:sz="4" w:space="0" w:color="auto"/>
            </w:tcBorders>
          </w:tcPr>
          <w:p w:rsidR="00986E1B" w:rsidRPr="00190827" w:rsidRDefault="00986E1B" w:rsidP="00C441A9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986E1B" w:rsidRPr="00190827" w:rsidRDefault="00986E1B" w:rsidP="00986E1B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986E1B" w:rsidRPr="00190827" w:rsidRDefault="00986E1B" w:rsidP="00986E1B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190827">
        <w:rPr>
          <w:rFonts w:ascii="Calibri" w:hAnsi="Calibri" w:cs="Calibri"/>
          <w:b/>
        </w:rPr>
        <w:t>CHIEDE</w:t>
      </w:r>
    </w:p>
    <w:p w:rsidR="00986E1B" w:rsidRPr="00C441A9" w:rsidRDefault="00986E1B" w:rsidP="00B64D90">
      <w:pPr>
        <w:tabs>
          <w:tab w:val="left" w:pos="720"/>
        </w:tabs>
        <w:spacing w:before="120" w:after="120"/>
        <w:jc w:val="both"/>
        <w:rPr>
          <w:rFonts w:ascii="Calibri" w:hAnsi="Calibri" w:cs="Calibri"/>
        </w:rPr>
      </w:pPr>
    </w:p>
    <w:p w:rsidR="00986E1B" w:rsidRDefault="00B64D90" w:rsidP="00986E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C441A9">
        <w:rPr>
          <w:rFonts w:ascii="Calibri" w:hAnsi="Calibri" w:cs="Calibri"/>
        </w:rPr>
        <w:t>di essere inserito</w:t>
      </w:r>
      <w:r w:rsidR="00986E1B" w:rsidRPr="00C441A9">
        <w:rPr>
          <w:rFonts w:ascii="Calibri" w:hAnsi="Calibri" w:cs="Calibri"/>
        </w:rPr>
        <w:t>/a</w:t>
      </w:r>
      <w:r w:rsidRPr="00C441A9">
        <w:rPr>
          <w:rFonts w:ascii="Calibri" w:hAnsi="Calibri" w:cs="Calibri"/>
        </w:rPr>
        <w:t xml:space="preserve"> nell’elenco dei soggetti qualificati ad assumere incarichi individuali esterni nelle attività di competenza de</w:t>
      </w:r>
      <w:r w:rsidR="00915AD6">
        <w:rPr>
          <w:rFonts w:ascii="Calibri" w:hAnsi="Calibri" w:cs="Calibri"/>
        </w:rPr>
        <w:t xml:space="preserve">ll’Azienda Speciale Consortile </w:t>
      </w:r>
      <w:r w:rsidRPr="00C441A9">
        <w:rPr>
          <w:rFonts w:ascii="Calibri" w:hAnsi="Calibri" w:cs="Calibri"/>
        </w:rPr>
        <w:t>Consorzi</w:t>
      </w:r>
      <w:r w:rsidR="00915AD6">
        <w:rPr>
          <w:rFonts w:ascii="Calibri" w:hAnsi="Calibri" w:cs="Calibri"/>
        </w:rPr>
        <w:t>o Desio-Brianza</w:t>
      </w:r>
      <w:r w:rsidR="002664B1" w:rsidRPr="00C441A9">
        <w:rPr>
          <w:rFonts w:ascii="Calibri" w:hAnsi="Calibri" w:cs="Calibri"/>
        </w:rPr>
        <w:t xml:space="preserve"> in qualità di </w:t>
      </w:r>
      <w:r w:rsidR="00660252">
        <w:rPr>
          <w:rFonts w:ascii="Calibri" w:hAnsi="Calibri" w:cs="Calibri"/>
          <w:b/>
        </w:rPr>
        <w:t>Assistente Sociale</w:t>
      </w:r>
      <w:r w:rsidR="002664B1" w:rsidRPr="00C441A9">
        <w:rPr>
          <w:rFonts w:ascii="Calibri" w:hAnsi="Calibri" w:cs="Calibri"/>
        </w:rPr>
        <w:t xml:space="preserve"> </w:t>
      </w:r>
      <w:r w:rsidR="00986E1B" w:rsidRPr="00C441A9">
        <w:rPr>
          <w:rFonts w:ascii="Calibri" w:hAnsi="Calibri" w:cs="Calibri"/>
          <w:color w:val="000000"/>
        </w:rPr>
        <w:t>per i</w:t>
      </w:r>
      <w:r w:rsidR="00F477BE" w:rsidRPr="00C441A9">
        <w:rPr>
          <w:rFonts w:ascii="Calibri" w:hAnsi="Calibri" w:cs="Calibri"/>
          <w:color w:val="000000"/>
        </w:rPr>
        <w:t xml:space="preserve">l/i </w:t>
      </w:r>
      <w:r w:rsidR="00986E1B" w:rsidRPr="00C441A9">
        <w:rPr>
          <w:rFonts w:ascii="Calibri" w:hAnsi="Calibri" w:cs="Calibri"/>
          <w:color w:val="000000"/>
        </w:rPr>
        <w:t xml:space="preserve"> seguent</w:t>
      </w:r>
      <w:r w:rsidR="00915AD6">
        <w:rPr>
          <w:rFonts w:ascii="Calibri" w:hAnsi="Calibri" w:cs="Calibri"/>
          <w:color w:val="000000"/>
        </w:rPr>
        <w:t>e/</w:t>
      </w:r>
      <w:r w:rsidR="00986E1B" w:rsidRPr="00C441A9">
        <w:rPr>
          <w:rFonts w:ascii="Calibri" w:hAnsi="Calibri" w:cs="Calibri"/>
          <w:color w:val="000000"/>
        </w:rPr>
        <w:t xml:space="preserve">i </w:t>
      </w:r>
      <w:r w:rsidR="00660252">
        <w:rPr>
          <w:rFonts w:ascii="Calibri" w:hAnsi="Calibri" w:cs="Calibri"/>
          <w:color w:val="000000"/>
        </w:rPr>
        <w:t>ambito</w:t>
      </w:r>
      <w:r w:rsidR="00F477BE" w:rsidRPr="00C441A9">
        <w:rPr>
          <w:rFonts w:ascii="Calibri" w:hAnsi="Calibri" w:cs="Calibri"/>
          <w:color w:val="000000"/>
        </w:rPr>
        <w:t xml:space="preserve">/i </w:t>
      </w:r>
      <w:r w:rsidR="00660252">
        <w:rPr>
          <w:rFonts w:ascii="Calibri" w:hAnsi="Calibri" w:cs="Calibri"/>
          <w:color w:val="000000"/>
        </w:rPr>
        <w:t>di intervento</w:t>
      </w:r>
      <w:r w:rsidR="00986E1B" w:rsidRPr="00112AE8">
        <w:rPr>
          <w:rFonts w:ascii="Calibri" w:hAnsi="Calibri" w:cs="Calibri"/>
          <w:color w:val="000000"/>
        </w:rPr>
        <w:t>:</w:t>
      </w:r>
    </w:p>
    <w:p w:rsidR="00986E1B" w:rsidRPr="00112AE8" w:rsidRDefault="00986E1B" w:rsidP="00986E1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5314"/>
      </w:tblGrid>
      <w:tr w:rsidR="00986E1B" w:rsidTr="00C441A9">
        <w:trPr>
          <w:trHeight w:val="4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1B" w:rsidRDefault="00986E1B" w:rsidP="00C441A9">
            <w:pPr>
              <w:tabs>
                <w:tab w:val="left" w:pos="720"/>
              </w:tabs>
              <w:jc w:val="both"/>
            </w:pPr>
          </w:p>
        </w:tc>
        <w:tc>
          <w:tcPr>
            <w:tcW w:w="5314" w:type="dxa"/>
            <w:tcBorders>
              <w:left w:val="single" w:sz="4" w:space="0" w:color="auto"/>
            </w:tcBorders>
            <w:shd w:val="clear" w:color="auto" w:fill="auto"/>
          </w:tcPr>
          <w:p w:rsidR="00986E1B" w:rsidRPr="00C441A9" w:rsidRDefault="00660252" w:rsidP="00C441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ADULTI </w:t>
            </w:r>
            <w:r w:rsidR="00D208EE" w:rsidRPr="00C441A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E INCLUSIONE SOCIALE</w:t>
            </w:r>
          </w:p>
        </w:tc>
      </w:tr>
      <w:tr w:rsidR="00986E1B" w:rsidTr="00C441A9">
        <w:trPr>
          <w:trHeight w:val="4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1B" w:rsidRDefault="00986E1B" w:rsidP="00C441A9">
            <w:pPr>
              <w:tabs>
                <w:tab w:val="left" w:pos="720"/>
              </w:tabs>
              <w:jc w:val="both"/>
            </w:pPr>
          </w:p>
        </w:tc>
        <w:tc>
          <w:tcPr>
            <w:tcW w:w="5314" w:type="dxa"/>
            <w:tcBorders>
              <w:left w:val="single" w:sz="4" w:space="0" w:color="auto"/>
            </w:tcBorders>
            <w:shd w:val="clear" w:color="auto" w:fill="auto"/>
          </w:tcPr>
          <w:p w:rsidR="00986E1B" w:rsidRPr="00C441A9" w:rsidRDefault="00660252" w:rsidP="00C441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MINORI</w:t>
            </w:r>
          </w:p>
        </w:tc>
      </w:tr>
      <w:tr w:rsidR="00986E1B" w:rsidTr="00C441A9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1B" w:rsidRDefault="00986E1B" w:rsidP="00C441A9">
            <w:pPr>
              <w:tabs>
                <w:tab w:val="left" w:pos="720"/>
              </w:tabs>
              <w:jc w:val="both"/>
            </w:pPr>
          </w:p>
        </w:tc>
        <w:tc>
          <w:tcPr>
            <w:tcW w:w="5314" w:type="dxa"/>
            <w:tcBorders>
              <w:left w:val="single" w:sz="4" w:space="0" w:color="auto"/>
            </w:tcBorders>
            <w:shd w:val="clear" w:color="auto" w:fill="auto"/>
          </w:tcPr>
          <w:p w:rsidR="00986E1B" w:rsidRPr="00C441A9" w:rsidRDefault="00660252" w:rsidP="00C441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DISABILITA’</w:t>
            </w:r>
            <w:r w:rsidR="00D208EE" w:rsidRPr="00C441A9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986E1B" w:rsidRPr="00C441A9" w:rsidRDefault="00986E1B" w:rsidP="00986E1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86E1B" w:rsidRPr="00C441A9" w:rsidRDefault="00986E1B" w:rsidP="00986E1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/>
        </w:rPr>
        <w:t xml:space="preserve">NOTA </w:t>
      </w:r>
      <w:r w:rsidR="00915AD6" w:rsidRPr="00C441A9">
        <w:rPr>
          <w:rFonts w:ascii="Calibri" w:hAnsi="Calibri" w:cs="Calibri"/>
          <w:b/>
        </w:rPr>
        <w:t>BENE</w:t>
      </w:r>
      <w:r w:rsidR="00915AD6" w:rsidRPr="00C441A9">
        <w:rPr>
          <w:rFonts w:ascii="Calibri" w:hAnsi="Calibri" w:cs="Calibri"/>
        </w:rPr>
        <w:t>:</w:t>
      </w:r>
      <w:r w:rsidRPr="00C441A9">
        <w:rPr>
          <w:rFonts w:ascii="Calibri" w:hAnsi="Calibri" w:cs="Calibri"/>
        </w:rPr>
        <w:t xml:space="preserve"> possono essere selezionat</w:t>
      </w:r>
      <w:r w:rsidR="00F477BE" w:rsidRPr="00C441A9">
        <w:rPr>
          <w:rFonts w:ascii="Calibri" w:hAnsi="Calibri" w:cs="Calibri"/>
        </w:rPr>
        <w:t xml:space="preserve">e </w:t>
      </w:r>
      <w:r w:rsidR="00871635">
        <w:rPr>
          <w:rFonts w:ascii="Calibri" w:hAnsi="Calibri" w:cs="Calibri"/>
        </w:rPr>
        <w:t>più scelte</w:t>
      </w:r>
    </w:p>
    <w:p w:rsidR="00986E1B" w:rsidRPr="00C441A9" w:rsidRDefault="00986E1B" w:rsidP="00986E1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D208EE" w:rsidRPr="00C441A9" w:rsidRDefault="00B64D90" w:rsidP="00986E1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</w:rPr>
        <w:t>A tal fine, sotto la propria responsabilità e consapevole delle sanzioni penali previste in caso di dichiarazioni non veritiere ai sensi del D.P.R. del 28/12/2000 n. 445, dichiara</w:t>
      </w:r>
      <w:r w:rsidR="00C91F58" w:rsidRPr="00C441A9">
        <w:rPr>
          <w:rFonts w:ascii="Calibri" w:hAnsi="Calibri" w:cs="Calibri"/>
        </w:rPr>
        <w:t xml:space="preserve"> </w:t>
      </w:r>
      <w:r w:rsidR="002664B1" w:rsidRPr="00C441A9">
        <w:rPr>
          <w:rFonts w:ascii="Calibri" w:hAnsi="Calibri" w:cs="Calibri"/>
        </w:rPr>
        <w:t xml:space="preserve">di esser in possesso dei seguenti </w:t>
      </w:r>
      <w:r w:rsidR="00D208EE" w:rsidRPr="00C441A9">
        <w:rPr>
          <w:rFonts w:ascii="Calibri" w:hAnsi="Calibri" w:cs="Calibri"/>
        </w:rPr>
        <w:t xml:space="preserve">titoli di </w:t>
      </w:r>
      <w:r w:rsidR="00915AD6" w:rsidRPr="00C441A9">
        <w:rPr>
          <w:rFonts w:ascii="Calibri" w:hAnsi="Calibri" w:cs="Calibri"/>
        </w:rPr>
        <w:t>studio:</w:t>
      </w:r>
    </w:p>
    <w:p w:rsidR="00D208EE" w:rsidRPr="00D208EE" w:rsidRDefault="00D208EE" w:rsidP="00D208EE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160"/>
        <w:gridCol w:w="4428"/>
      </w:tblGrid>
      <w:tr w:rsidR="00D208EE" w:rsidRPr="003C0C25" w:rsidTr="00C441A9">
        <w:tc>
          <w:tcPr>
            <w:tcW w:w="3600" w:type="dxa"/>
          </w:tcPr>
          <w:p w:rsidR="00D208EE" w:rsidRPr="003C0C25" w:rsidRDefault="00D208EE" w:rsidP="00C441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 xml:space="preserve">Titolo di studio </w:t>
            </w:r>
          </w:p>
        </w:tc>
        <w:tc>
          <w:tcPr>
            <w:tcW w:w="2160" w:type="dxa"/>
          </w:tcPr>
          <w:p w:rsidR="00D208EE" w:rsidRPr="003C0C25" w:rsidRDefault="00D208EE" w:rsidP="00C441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>Conseguito in data</w:t>
            </w:r>
          </w:p>
        </w:tc>
        <w:tc>
          <w:tcPr>
            <w:tcW w:w="4428" w:type="dxa"/>
          </w:tcPr>
          <w:p w:rsidR="00D208EE" w:rsidRPr="003C0C25" w:rsidRDefault="00D208EE" w:rsidP="00C441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3C0C25">
              <w:rPr>
                <w:rFonts w:ascii="Calibri" w:hAnsi="Calibri" w:cs="Calibri"/>
                <w:b/>
              </w:rPr>
              <w:t xml:space="preserve">Presso </w:t>
            </w:r>
          </w:p>
        </w:tc>
      </w:tr>
      <w:tr w:rsidR="00D208EE" w:rsidRPr="003C0C25" w:rsidTr="00C441A9">
        <w:trPr>
          <w:trHeight w:val="229"/>
        </w:trPr>
        <w:tc>
          <w:tcPr>
            <w:tcW w:w="3600" w:type="dxa"/>
          </w:tcPr>
          <w:p w:rsidR="00D208EE" w:rsidRPr="003C0C25" w:rsidRDefault="00D208EE" w:rsidP="00C441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D208EE" w:rsidRPr="003C0C25" w:rsidRDefault="00D208EE" w:rsidP="00C441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28" w:type="dxa"/>
          </w:tcPr>
          <w:p w:rsidR="00D208EE" w:rsidRPr="003C0C25" w:rsidRDefault="00D208EE" w:rsidP="00C441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08EE" w:rsidRPr="003C0C25" w:rsidTr="00C441A9">
        <w:trPr>
          <w:trHeight w:val="351"/>
        </w:trPr>
        <w:tc>
          <w:tcPr>
            <w:tcW w:w="3600" w:type="dxa"/>
          </w:tcPr>
          <w:p w:rsidR="00D208EE" w:rsidRPr="003C0C25" w:rsidRDefault="00D208EE" w:rsidP="00C441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D208EE" w:rsidRPr="003C0C25" w:rsidRDefault="00D208EE" w:rsidP="00C441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28" w:type="dxa"/>
          </w:tcPr>
          <w:p w:rsidR="00D208EE" w:rsidRPr="003C0C25" w:rsidRDefault="00D208EE" w:rsidP="00C441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08EE" w:rsidRPr="003C0C25" w:rsidTr="00C441A9">
        <w:trPr>
          <w:trHeight w:val="351"/>
        </w:trPr>
        <w:tc>
          <w:tcPr>
            <w:tcW w:w="3600" w:type="dxa"/>
          </w:tcPr>
          <w:p w:rsidR="00D208EE" w:rsidRPr="003C0C25" w:rsidRDefault="00D208EE" w:rsidP="00C441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D208EE" w:rsidRPr="003C0C25" w:rsidRDefault="00D208EE" w:rsidP="00C441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428" w:type="dxa"/>
          </w:tcPr>
          <w:p w:rsidR="00D208EE" w:rsidRPr="003C0C25" w:rsidRDefault="00D208EE" w:rsidP="00C441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D208EE" w:rsidRDefault="00D208EE" w:rsidP="00D208EE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</w:p>
    <w:p w:rsidR="002664B1" w:rsidRPr="00C441A9" w:rsidRDefault="002664B1" w:rsidP="002664B1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2664B1" w:rsidRPr="00C441A9" w:rsidRDefault="0050065F" w:rsidP="0009286C">
      <w:pPr>
        <w:autoSpaceDE w:val="0"/>
        <w:autoSpaceDN w:val="0"/>
        <w:adjustRightInd w:val="0"/>
        <w:rPr>
          <w:rFonts w:ascii="Calibri" w:hAnsi="Calibri" w:cs="Calibri"/>
        </w:rPr>
      </w:pPr>
      <w:r w:rsidRPr="00C441A9">
        <w:rPr>
          <w:rFonts w:ascii="Calibri" w:hAnsi="Calibri" w:cs="Calibri"/>
        </w:rPr>
        <w:sym w:font="Wingdings" w:char="F06F"/>
      </w:r>
      <w:r w:rsidRPr="00C441A9">
        <w:rPr>
          <w:rFonts w:ascii="Calibri" w:hAnsi="Calibri" w:cs="Calibri"/>
        </w:rPr>
        <w:t xml:space="preserve"> </w:t>
      </w:r>
      <w:r w:rsidR="002664B1" w:rsidRPr="00C441A9">
        <w:rPr>
          <w:rFonts w:ascii="Calibri" w:hAnsi="Calibri" w:cs="Calibri"/>
        </w:rPr>
        <w:t>di ess</w:t>
      </w:r>
      <w:r w:rsidR="00660252">
        <w:rPr>
          <w:rFonts w:ascii="Calibri" w:hAnsi="Calibri" w:cs="Calibri"/>
        </w:rPr>
        <w:t>ere iscritto/a al seguente albo dell’O</w:t>
      </w:r>
      <w:r w:rsidR="002664B1" w:rsidRPr="00C441A9">
        <w:rPr>
          <w:rFonts w:ascii="Calibri" w:hAnsi="Calibri" w:cs="Calibri"/>
        </w:rPr>
        <w:t xml:space="preserve">rdine professionale: </w:t>
      </w:r>
    </w:p>
    <w:p w:rsidR="0009286C" w:rsidRPr="00C441A9" w:rsidRDefault="0009286C" w:rsidP="0009286C">
      <w:pPr>
        <w:autoSpaceDE w:val="0"/>
        <w:autoSpaceDN w:val="0"/>
        <w:adjustRightInd w:val="0"/>
        <w:ind w:left="360"/>
        <w:rPr>
          <w:rFonts w:ascii="Calibri" w:hAnsi="Calibri" w:cs="Calibri"/>
        </w:rPr>
      </w:pPr>
      <w:r w:rsidRPr="00C441A9">
        <w:rPr>
          <w:rFonts w:ascii="Calibri" w:hAnsi="Calibri" w:cs="Calibri"/>
        </w:rPr>
        <w:t>_____________________________________________________________________</w:t>
      </w:r>
    </w:p>
    <w:p w:rsidR="002664B1" w:rsidRPr="00C441A9" w:rsidRDefault="002664B1" w:rsidP="002664B1">
      <w:pPr>
        <w:autoSpaceDE w:val="0"/>
        <w:autoSpaceDN w:val="0"/>
        <w:adjustRightInd w:val="0"/>
        <w:ind w:left="360"/>
        <w:rPr>
          <w:rFonts w:ascii="Calibri" w:hAnsi="Calibri" w:cs="Calibri"/>
          <w:sz w:val="20"/>
          <w:szCs w:val="20"/>
        </w:rPr>
      </w:pPr>
    </w:p>
    <w:p w:rsidR="002664B1" w:rsidRPr="00C441A9" w:rsidRDefault="0009286C" w:rsidP="0050065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C441A9">
        <w:rPr>
          <w:rFonts w:ascii="Calibri" w:hAnsi="Calibri" w:cs="Calibri"/>
        </w:rPr>
        <w:sym w:font="Wingdings" w:char="F06F"/>
      </w:r>
      <w:r w:rsidRPr="00C441A9">
        <w:rPr>
          <w:rFonts w:ascii="Calibri" w:hAnsi="Calibri" w:cs="Calibri"/>
        </w:rPr>
        <w:t xml:space="preserve"> </w:t>
      </w:r>
      <w:r w:rsidR="002664B1" w:rsidRPr="00C441A9">
        <w:rPr>
          <w:rFonts w:ascii="Calibri" w:hAnsi="Calibri" w:cs="Calibri"/>
          <w:bCs/>
        </w:rPr>
        <w:t>di essere in possesso della cittadinanza italiana e di godere dei diritti civili e politici;</w:t>
      </w:r>
      <w:r w:rsidR="002664B1" w:rsidRPr="00C441A9">
        <w:rPr>
          <w:rFonts w:ascii="Calibri" w:hAnsi="Calibri" w:cs="Calibri"/>
          <w:sz w:val="20"/>
          <w:szCs w:val="20"/>
        </w:rPr>
        <w:t xml:space="preserve"> </w:t>
      </w:r>
    </w:p>
    <w:p w:rsidR="0009286C" w:rsidRPr="00C441A9" w:rsidRDefault="0009286C" w:rsidP="0009286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9286C" w:rsidRPr="00C441A9" w:rsidRDefault="0009286C" w:rsidP="0050065F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C441A9">
        <w:rPr>
          <w:rFonts w:ascii="Calibri" w:hAnsi="Calibri" w:cs="Calibri"/>
        </w:rPr>
        <w:sym w:font="Wingdings" w:char="F06F"/>
      </w:r>
      <w:r w:rsidRPr="00C441A9"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  <w:bCs/>
        </w:rPr>
        <w:t>di essere cittadino/a appartenente ad un Paese dell’U.E, e pertanto:</w:t>
      </w:r>
    </w:p>
    <w:p w:rsidR="0009286C" w:rsidRPr="00C441A9" w:rsidRDefault="0009286C" w:rsidP="0009286C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godere dei diritti civili e politici nello Stato di appartenenza o di provenienza;</w:t>
      </w:r>
    </w:p>
    <w:p w:rsidR="0009286C" w:rsidRPr="00C441A9" w:rsidRDefault="0009286C" w:rsidP="0009286C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essere in possesso, fatta eccezione per la titolarità della cittadinanza italiana di tutti i gli altri requisiti previsti per i cittadini italiani;</w:t>
      </w:r>
    </w:p>
    <w:p w:rsidR="0009286C" w:rsidRPr="00C441A9" w:rsidRDefault="0009286C" w:rsidP="0009286C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avere adeguata conoscenza della lingua italiana;</w:t>
      </w:r>
    </w:p>
    <w:p w:rsidR="00C91F58" w:rsidRPr="00C441A9" w:rsidRDefault="00C91F58" w:rsidP="00C91F58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C91F58" w:rsidRPr="00C441A9" w:rsidRDefault="00C91F58" w:rsidP="00C91F58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di possedere regolare permesso di soggiorno e pertanto:</w:t>
      </w:r>
    </w:p>
    <w:p w:rsidR="00C91F58" w:rsidRPr="00C441A9" w:rsidRDefault="00C91F58" w:rsidP="00C91F5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godere dei diritti civili e politici nello Stato di appartenenza o di provenienza;</w:t>
      </w:r>
    </w:p>
    <w:p w:rsidR="00C91F58" w:rsidRPr="00C441A9" w:rsidRDefault="00C91F58" w:rsidP="00C91F5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essere in possesso, fatta eccezione per la titolarità della cittadinanza italiana di tutti i gli altri requisiti previsti per i cittadini italiani;</w:t>
      </w:r>
    </w:p>
    <w:p w:rsidR="00C91F58" w:rsidRPr="00C441A9" w:rsidRDefault="00C91F58" w:rsidP="00C91F5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C441A9">
        <w:rPr>
          <w:rFonts w:ascii="Calibri" w:hAnsi="Calibri" w:cs="Calibri"/>
          <w:bCs/>
        </w:rPr>
        <w:t>di avere adeguata conoscenza della lingua italiana;</w:t>
      </w:r>
    </w:p>
    <w:p w:rsidR="0009286C" w:rsidRPr="00C441A9" w:rsidRDefault="0009286C" w:rsidP="0050065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91F58" w:rsidRPr="00C441A9" w:rsidRDefault="00C91F58" w:rsidP="0050065F">
      <w:pPr>
        <w:autoSpaceDE w:val="0"/>
        <w:autoSpaceDN w:val="0"/>
        <w:adjustRightInd w:val="0"/>
        <w:rPr>
          <w:rFonts w:ascii="Calibri" w:hAnsi="Calibri" w:cs="Calibri"/>
        </w:rPr>
      </w:pPr>
    </w:p>
    <w:p w:rsidR="002664B1" w:rsidRPr="00C441A9" w:rsidRDefault="0050065F" w:rsidP="0050065F">
      <w:pPr>
        <w:autoSpaceDE w:val="0"/>
        <w:autoSpaceDN w:val="0"/>
        <w:adjustRightInd w:val="0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C441A9">
        <w:rPr>
          <w:rFonts w:ascii="Calibri" w:hAnsi="Calibri" w:cs="Calibri"/>
        </w:rPr>
        <w:t xml:space="preserve"> </w:t>
      </w:r>
      <w:r w:rsidR="002664B1" w:rsidRPr="00C441A9">
        <w:rPr>
          <w:rFonts w:ascii="Calibri" w:hAnsi="Calibri" w:cs="Calibri"/>
        </w:rPr>
        <w:t>di non avere procedimenti penali in corso o passati in giudicato;</w:t>
      </w:r>
    </w:p>
    <w:p w:rsidR="002664B1" w:rsidRPr="00C441A9" w:rsidRDefault="002664B1" w:rsidP="002664B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C91F58" w:rsidRPr="00C441A9" w:rsidRDefault="00C91F58" w:rsidP="00C91F5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F06F"/>
      </w:r>
      <w:r w:rsidRPr="00C441A9">
        <w:rPr>
          <w:rFonts w:ascii="Calibri" w:hAnsi="Calibri" w:cs="Calibri"/>
        </w:rPr>
        <w:t xml:space="preserve"> di possedere </w:t>
      </w:r>
      <w:r w:rsidR="0096633D" w:rsidRPr="00C441A9">
        <w:rPr>
          <w:rFonts w:ascii="Calibri" w:hAnsi="Calibri" w:cs="Calibri"/>
        </w:rPr>
        <w:t>un’esperienza</w:t>
      </w:r>
      <w:r w:rsidRPr="00C441A9">
        <w:rPr>
          <w:rFonts w:ascii="Calibri" w:hAnsi="Calibri" w:cs="Calibri"/>
        </w:rPr>
        <w:t xml:space="preserve"> lavorativa attinente la figura professionale di riferimento, per la quale, all’interno del curriculum vitae allegato è ben documentata la funzione specifica ricoperta, la durata dell’incarico e il contesto in cui si è operato;</w:t>
      </w:r>
    </w:p>
    <w:p w:rsidR="00C91F58" w:rsidRPr="00C441A9" w:rsidRDefault="00C91F58" w:rsidP="002664B1">
      <w:pPr>
        <w:autoSpaceDE w:val="0"/>
        <w:autoSpaceDN w:val="0"/>
        <w:adjustRightInd w:val="0"/>
        <w:rPr>
          <w:rFonts w:ascii="Calibri" w:hAnsi="Calibri" w:cs="Calibri"/>
        </w:rPr>
      </w:pPr>
    </w:p>
    <w:p w:rsidR="00C91F58" w:rsidRPr="00C441A9" w:rsidRDefault="00C91F58" w:rsidP="00C91F58">
      <w:pPr>
        <w:rPr>
          <w:rFonts w:ascii="Calibri" w:hAnsi="Calibri" w:cs="Calibri"/>
        </w:rPr>
      </w:pPr>
      <w:r w:rsidRPr="00C441A9">
        <w:rPr>
          <w:rFonts w:ascii="Calibri" w:hAnsi="Calibri" w:cs="Calibri"/>
          <w:bCs/>
        </w:rPr>
        <w:sym w:font="Wingdings" w:char="006F"/>
      </w:r>
      <w:r w:rsidRPr="00C441A9">
        <w:rPr>
          <w:rFonts w:ascii="Calibri" w:hAnsi="Calibri" w:cs="Calibri"/>
          <w:bCs/>
        </w:rPr>
        <w:t xml:space="preserve"> </w:t>
      </w:r>
      <w:r w:rsidRPr="00C441A9">
        <w:rPr>
          <w:rFonts w:ascii="Calibri" w:hAnsi="Calibri" w:cs="Calibri"/>
        </w:rPr>
        <w:t>di essere alle dipendenze della seguente Pubblica Amministrazione:</w:t>
      </w:r>
    </w:p>
    <w:p w:rsidR="00C91F58" w:rsidRPr="00C441A9" w:rsidRDefault="00C91F58" w:rsidP="00C91F58">
      <w:pPr>
        <w:rPr>
          <w:rFonts w:ascii="Calibri" w:hAnsi="Calibri" w:cs="Calibri"/>
        </w:rPr>
      </w:pPr>
    </w:p>
    <w:p w:rsidR="00C91F58" w:rsidRPr="00C441A9" w:rsidRDefault="00C91F58" w:rsidP="00C91F58">
      <w:pPr>
        <w:rPr>
          <w:rFonts w:ascii="Calibri" w:hAnsi="Calibri" w:cs="Calibri"/>
        </w:rPr>
      </w:pPr>
      <w:r w:rsidRPr="00C441A9">
        <w:rPr>
          <w:rFonts w:ascii="Calibri" w:hAnsi="Calibri" w:cs="Calibri"/>
        </w:rPr>
        <w:t>________________________________________________________________________</w:t>
      </w:r>
    </w:p>
    <w:p w:rsidR="00C91F58" w:rsidRPr="00C441A9" w:rsidRDefault="00C91F58" w:rsidP="00C91F58">
      <w:pPr>
        <w:rPr>
          <w:rFonts w:ascii="Calibri" w:hAnsi="Calibri" w:cs="Calibri"/>
        </w:rPr>
      </w:pPr>
    </w:p>
    <w:p w:rsidR="00C91F58" w:rsidRPr="00C441A9" w:rsidRDefault="00C91F58" w:rsidP="00C91F58">
      <w:pPr>
        <w:rPr>
          <w:rFonts w:ascii="Calibri" w:hAnsi="Calibri" w:cs="Calibri"/>
        </w:rPr>
      </w:pPr>
      <w:r w:rsidRPr="00C441A9">
        <w:rPr>
          <w:rFonts w:ascii="Calibri" w:hAnsi="Calibri" w:cs="Calibri"/>
        </w:rPr>
        <w:t>con contratto</w:t>
      </w:r>
      <w:r w:rsidR="0096633D">
        <w:rPr>
          <w:rFonts w:ascii="Calibri" w:hAnsi="Calibri" w:cs="Calibri"/>
        </w:rPr>
        <w:t xml:space="preserve"> </w:t>
      </w:r>
      <w:r w:rsidRPr="00C441A9">
        <w:rPr>
          <w:rFonts w:ascii="Calibri" w:hAnsi="Calibri" w:cs="Calibri"/>
        </w:rPr>
        <w:t>(tempo pieno</w:t>
      </w:r>
      <w:r w:rsidR="00422273" w:rsidRPr="00C441A9">
        <w:rPr>
          <w:rFonts w:ascii="Calibri" w:hAnsi="Calibri" w:cs="Calibri"/>
        </w:rPr>
        <w:t>/part</w:t>
      </w:r>
      <w:r w:rsidR="00B57BD9" w:rsidRPr="00C441A9">
        <w:rPr>
          <w:rFonts w:ascii="Calibri" w:hAnsi="Calibri" w:cs="Calibri"/>
        </w:rPr>
        <w:t>-</w:t>
      </w:r>
      <w:r w:rsidR="00422273" w:rsidRPr="00C441A9">
        <w:rPr>
          <w:rFonts w:ascii="Calibri" w:hAnsi="Calibri" w:cs="Calibri"/>
        </w:rPr>
        <w:t>time) ___________________,</w:t>
      </w:r>
      <w:r w:rsidRPr="00C441A9">
        <w:rPr>
          <w:rFonts w:ascii="Calibri" w:hAnsi="Calibri" w:cs="Calibri"/>
        </w:rPr>
        <w:t xml:space="preserve"> nella </w:t>
      </w:r>
      <w:r w:rsidR="0096633D" w:rsidRPr="00C441A9">
        <w:rPr>
          <w:rFonts w:ascii="Calibri" w:hAnsi="Calibri" w:cs="Calibri"/>
        </w:rPr>
        <w:t>misura del</w:t>
      </w:r>
      <w:r w:rsidRPr="00C441A9">
        <w:rPr>
          <w:rFonts w:ascii="Calibri" w:hAnsi="Calibri" w:cs="Calibri"/>
        </w:rPr>
        <w:t>_______</w:t>
      </w:r>
      <w:r w:rsidR="00422273" w:rsidRPr="00C441A9">
        <w:rPr>
          <w:rFonts w:ascii="Calibri" w:hAnsi="Calibri" w:cs="Calibri"/>
        </w:rPr>
        <w:t>%</w:t>
      </w:r>
      <w:r w:rsidRPr="00C441A9">
        <w:rPr>
          <w:rFonts w:ascii="Calibri" w:hAnsi="Calibri" w:cs="Calibri"/>
        </w:rPr>
        <w:t>;</w:t>
      </w:r>
    </w:p>
    <w:p w:rsidR="00C91F58" w:rsidRPr="00C441A9" w:rsidRDefault="00C91F58" w:rsidP="00C91F58">
      <w:pPr>
        <w:rPr>
          <w:rFonts w:ascii="Calibri" w:hAnsi="Calibri" w:cs="Calibri"/>
        </w:rPr>
      </w:pPr>
    </w:p>
    <w:p w:rsidR="00D208EE" w:rsidRPr="00190827" w:rsidRDefault="00D208EE" w:rsidP="00D208EE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di essere a conoscenza e </w:t>
      </w:r>
      <w:r w:rsidRPr="00190827">
        <w:rPr>
          <w:rFonts w:ascii="Calibri" w:hAnsi="Calibri" w:cs="Calibri"/>
        </w:rPr>
        <w:t>accettare in modo implicito ed incondizionato l’avviso di cui all’oggetto e le disposizioni regolamentari dell’Azienda Speciale Consortile “Consorzio Desio-Brianza”;</w:t>
      </w:r>
    </w:p>
    <w:p w:rsidR="00D208EE" w:rsidRPr="00190827" w:rsidRDefault="00D208EE" w:rsidP="00D208EE">
      <w:pPr>
        <w:jc w:val="both"/>
        <w:rPr>
          <w:rFonts w:ascii="Calibri" w:hAnsi="Calibri" w:cs="Calibri"/>
        </w:rPr>
      </w:pPr>
    </w:p>
    <w:p w:rsidR="00D208EE" w:rsidRPr="00190827" w:rsidRDefault="00D208EE" w:rsidP="00D208EE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 xml:space="preserve">di avere preso visione dell’informativa ai sensi </w:t>
      </w:r>
      <w:r w:rsidRPr="0067242A">
        <w:rPr>
          <w:rFonts w:ascii="Calibri" w:hAnsi="Calibri" w:cs="Calibri"/>
        </w:rPr>
        <w:t xml:space="preserve">del nuovo regolamento europeo (D.G.P.R. 679/2016) </w:t>
      </w:r>
      <w:r w:rsidRPr="00190827">
        <w:rPr>
          <w:rFonts w:ascii="Calibri" w:hAnsi="Calibri" w:cs="Calibri"/>
        </w:rPr>
        <w:t>e di dare il consenso all’utilizzo dei dati personali per le finalità previste;</w:t>
      </w:r>
    </w:p>
    <w:p w:rsidR="00D208EE" w:rsidRPr="00190827" w:rsidRDefault="00D208EE" w:rsidP="00D208EE">
      <w:pPr>
        <w:jc w:val="both"/>
        <w:rPr>
          <w:rFonts w:ascii="Calibri" w:hAnsi="Calibri" w:cs="Calibri"/>
        </w:rPr>
      </w:pPr>
    </w:p>
    <w:p w:rsidR="00D208EE" w:rsidRPr="00190827" w:rsidRDefault="00D208EE" w:rsidP="00D208EE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>di autorizzare l’invio delle comunicazioni inerenti l’avviso in oggetto al seguente indirizzo di posta elettronica:</w:t>
      </w:r>
    </w:p>
    <w:p w:rsidR="00D208EE" w:rsidRPr="00190827" w:rsidRDefault="00D208EE" w:rsidP="00D208EE">
      <w:pPr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________________________________________________________________________</w:t>
      </w:r>
    </w:p>
    <w:p w:rsidR="00D208EE" w:rsidRPr="00190827" w:rsidRDefault="00D208EE" w:rsidP="00D208EE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  <w:bCs/>
        </w:rPr>
        <w:sym w:font="Wingdings" w:char="006F"/>
      </w:r>
      <w:r w:rsidRPr="00190827">
        <w:rPr>
          <w:rFonts w:ascii="Calibri" w:hAnsi="Calibri" w:cs="Calibri"/>
          <w:bCs/>
        </w:rPr>
        <w:t xml:space="preserve"> </w:t>
      </w:r>
      <w:r w:rsidRPr="00190827">
        <w:rPr>
          <w:rFonts w:ascii="Calibri" w:hAnsi="Calibri" w:cs="Calibri"/>
        </w:rPr>
        <w:t>che il recapito (solo se diverso dalla residenza) a cui inviare le comunicazioni inerenti l’avviso in oggetto è il seguente:</w:t>
      </w:r>
    </w:p>
    <w:p w:rsidR="00D208EE" w:rsidRPr="00190827" w:rsidRDefault="00D208EE" w:rsidP="00D208EE">
      <w:pPr>
        <w:tabs>
          <w:tab w:val="left" w:pos="720"/>
        </w:tabs>
        <w:spacing w:before="120"/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________________________________________________________________________</w:t>
      </w:r>
    </w:p>
    <w:p w:rsidR="00D208EE" w:rsidRPr="00C441A9" w:rsidRDefault="00D208EE" w:rsidP="00B64D90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1A3A4E" w:rsidRPr="00C441A9" w:rsidRDefault="001A3A4E" w:rsidP="00B64D90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1A3A4E" w:rsidRPr="00D33BBB" w:rsidRDefault="001A3A4E" w:rsidP="001A3A4E">
      <w:pPr>
        <w:tabs>
          <w:tab w:val="left" w:pos="720"/>
        </w:tabs>
        <w:jc w:val="both"/>
        <w:rPr>
          <w:rFonts w:ascii="Calibri" w:hAnsi="Calibri" w:cs="Calibri"/>
          <w:b/>
        </w:rPr>
      </w:pPr>
      <w:r w:rsidRPr="00A01BD6">
        <w:rPr>
          <w:rFonts w:ascii="Calibri" w:hAnsi="Calibri" w:cs="Calibri"/>
          <w:b/>
        </w:rPr>
        <w:t xml:space="preserve">DICHIARAZIONE </w:t>
      </w:r>
      <w:r>
        <w:rPr>
          <w:rFonts w:ascii="Calibri" w:hAnsi="Calibri" w:cs="Calibri"/>
          <w:b/>
        </w:rPr>
        <w:t>PER VALUTAZIONE CURRICULA</w:t>
      </w:r>
    </w:p>
    <w:p w:rsidR="001A3A4E" w:rsidRDefault="001A3A4E" w:rsidP="001A3A4E">
      <w:pPr>
        <w:autoSpaceDE w:val="0"/>
        <w:autoSpaceDN w:val="0"/>
        <w:adjustRightInd w:val="0"/>
        <w:rPr>
          <w:rFonts w:ascii="Calibri" w:hAnsi="Calibri" w:cs="Calibri"/>
        </w:rPr>
      </w:pPr>
    </w:p>
    <w:p w:rsidR="001A3A4E" w:rsidRDefault="001A3A4E" w:rsidP="001A3A4E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</w:rPr>
        <w:t xml:space="preserve"> </w:t>
      </w:r>
      <w:r w:rsidRPr="001C0B08">
        <w:rPr>
          <w:rFonts w:ascii="Calibri" w:hAnsi="Calibri" w:cs="Calibri"/>
          <w:b/>
        </w:rPr>
        <w:t xml:space="preserve">Dichiara </w:t>
      </w:r>
      <w:r>
        <w:rPr>
          <w:rFonts w:ascii="Calibri" w:hAnsi="Calibri" w:cs="Calibri"/>
        </w:rPr>
        <w:t>di aver</w:t>
      </w:r>
      <w:r w:rsidRPr="00506B6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maturato </w:t>
      </w:r>
      <w:r w:rsidRPr="003C1E29">
        <w:rPr>
          <w:rFonts w:ascii="Calibri" w:hAnsi="Calibri" w:cs="Calibri"/>
          <w:color w:val="000000"/>
        </w:rPr>
        <w:t>esperienze</w:t>
      </w:r>
      <w:r>
        <w:rPr>
          <w:rFonts w:ascii="Calibri" w:hAnsi="Calibri" w:cs="Calibri"/>
          <w:color w:val="000000"/>
        </w:rPr>
        <w:t xml:space="preserve"> </w:t>
      </w:r>
      <w:r w:rsidRPr="00BD16CE">
        <w:rPr>
          <w:rFonts w:ascii="Calibri" w:hAnsi="Calibri" w:cs="Calibri"/>
          <w:color w:val="000000"/>
        </w:rPr>
        <w:t xml:space="preserve">lavorative </w:t>
      </w:r>
      <w:r w:rsidRPr="00660252">
        <w:rPr>
          <w:rFonts w:ascii="Calibri" w:hAnsi="Calibri" w:cs="Calibri"/>
          <w:b/>
          <w:color w:val="000000"/>
        </w:rPr>
        <w:t xml:space="preserve">congruenti </w:t>
      </w:r>
      <w:r w:rsidR="00660252" w:rsidRPr="00660252">
        <w:rPr>
          <w:rFonts w:ascii="Calibri" w:hAnsi="Calibri" w:cs="Calibri"/>
          <w:b/>
          <w:color w:val="000000"/>
        </w:rPr>
        <w:t>all’ambito</w:t>
      </w:r>
      <w:r>
        <w:rPr>
          <w:rFonts w:ascii="Calibri" w:hAnsi="Calibri" w:cs="Calibri"/>
          <w:color w:val="000000"/>
        </w:rPr>
        <w:t xml:space="preserve"> </w:t>
      </w:r>
      <w:r w:rsidR="00660252">
        <w:rPr>
          <w:rFonts w:ascii="Calibri" w:hAnsi="Calibri" w:cs="Calibri"/>
          <w:color w:val="000000"/>
        </w:rPr>
        <w:t>sul quale si candida</w:t>
      </w:r>
      <w:r w:rsidR="00915AD6">
        <w:rPr>
          <w:rFonts w:ascii="Calibri" w:hAnsi="Calibri" w:cs="Calibri"/>
          <w:color w:val="000000"/>
        </w:rPr>
        <w:t>:</w:t>
      </w:r>
    </w:p>
    <w:p w:rsidR="001A3A4E" w:rsidRDefault="001A3A4E" w:rsidP="001A3A4E">
      <w:pPr>
        <w:autoSpaceDE w:val="0"/>
        <w:autoSpaceDN w:val="0"/>
        <w:adjustRightInd w:val="0"/>
        <w:rPr>
          <w:rFonts w:ascii="Calibri" w:hAnsi="Calibri" w:cs="Calibri"/>
        </w:rPr>
      </w:pPr>
    </w:p>
    <w:p w:rsidR="001A3A4E" w:rsidRPr="00B86D3F" w:rsidRDefault="001A3A4E" w:rsidP="001A3A4E">
      <w:pPr>
        <w:numPr>
          <w:ilvl w:val="0"/>
          <w:numId w:val="19"/>
        </w:num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dal…….……….al…………………………. presso ……………………………………………………………………… </w:t>
      </w:r>
      <w:r w:rsidRPr="002764CD">
        <w:rPr>
          <w:rFonts w:ascii="Calibri" w:hAnsi="Calibri" w:cs="Calibri"/>
          <w:i/>
          <w:sz w:val="16"/>
          <w:szCs w:val="16"/>
        </w:rPr>
        <w:t>(specificare se si tratta di Ente Pubblico, Azienda Speciale Consortile o Ente Privato</w:t>
      </w:r>
      <w:r>
        <w:rPr>
          <w:rFonts w:ascii="Calibri" w:hAnsi="Calibri" w:cs="Calibri"/>
          <w:i/>
          <w:sz w:val="16"/>
          <w:szCs w:val="16"/>
        </w:rPr>
        <w:t xml:space="preserve">) </w:t>
      </w:r>
      <w:r w:rsidRPr="002764CD">
        <w:rPr>
          <w:rFonts w:ascii="Calibri" w:hAnsi="Calibri" w:cs="Calibri"/>
        </w:rPr>
        <w:t xml:space="preserve">con profilo professionale </w:t>
      </w:r>
      <w:r>
        <w:rPr>
          <w:rFonts w:ascii="Calibri" w:hAnsi="Calibri" w:cs="Calibri"/>
        </w:rPr>
        <w:t>di ………………………………</w:t>
      </w:r>
    </w:p>
    <w:p w:rsidR="001A3A4E" w:rsidRPr="00B86D3F" w:rsidRDefault="001A3A4E" w:rsidP="001A3A4E">
      <w:pPr>
        <w:numPr>
          <w:ilvl w:val="0"/>
          <w:numId w:val="19"/>
        </w:num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dal…….……….al…………………………. presso ……………………………………………………………………… </w:t>
      </w:r>
      <w:r w:rsidRPr="002764CD">
        <w:rPr>
          <w:rFonts w:ascii="Calibri" w:hAnsi="Calibri" w:cs="Calibri"/>
          <w:i/>
          <w:sz w:val="16"/>
          <w:szCs w:val="16"/>
        </w:rPr>
        <w:t>(specificare se si tratta di Ente Pubblico, Azienda Speciale Consortile o Ente Privato</w:t>
      </w:r>
      <w:r>
        <w:rPr>
          <w:rFonts w:ascii="Calibri" w:hAnsi="Calibri" w:cs="Calibri"/>
          <w:i/>
          <w:sz w:val="16"/>
          <w:szCs w:val="16"/>
        </w:rPr>
        <w:t xml:space="preserve">) </w:t>
      </w:r>
      <w:r w:rsidRPr="002764CD">
        <w:rPr>
          <w:rFonts w:ascii="Calibri" w:hAnsi="Calibri" w:cs="Calibri"/>
        </w:rPr>
        <w:t xml:space="preserve">con profilo professionale </w:t>
      </w:r>
      <w:r>
        <w:rPr>
          <w:rFonts w:ascii="Calibri" w:hAnsi="Calibri" w:cs="Calibri"/>
        </w:rPr>
        <w:t xml:space="preserve">di ……………………………… </w:t>
      </w:r>
    </w:p>
    <w:p w:rsidR="001A3A4E" w:rsidRPr="00B86D3F" w:rsidRDefault="001A3A4E" w:rsidP="001A3A4E">
      <w:pPr>
        <w:numPr>
          <w:ilvl w:val="0"/>
          <w:numId w:val="19"/>
        </w:num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dal…….……….al…………………………. presso ……………………………………………………………………… </w:t>
      </w:r>
      <w:r w:rsidRPr="002764CD">
        <w:rPr>
          <w:rFonts w:ascii="Calibri" w:hAnsi="Calibri" w:cs="Calibri"/>
          <w:i/>
          <w:sz w:val="16"/>
          <w:szCs w:val="16"/>
        </w:rPr>
        <w:t>(specificare se si tratta di Ente Pubblico, Azienda Speciale Consortile o Ente Privato</w:t>
      </w:r>
      <w:r>
        <w:rPr>
          <w:rFonts w:ascii="Calibri" w:hAnsi="Calibri" w:cs="Calibri"/>
          <w:i/>
          <w:sz w:val="16"/>
          <w:szCs w:val="16"/>
        </w:rPr>
        <w:t xml:space="preserve">) </w:t>
      </w:r>
      <w:r w:rsidRPr="002764CD">
        <w:rPr>
          <w:rFonts w:ascii="Calibri" w:hAnsi="Calibri" w:cs="Calibri"/>
        </w:rPr>
        <w:t xml:space="preserve">con profilo professionale </w:t>
      </w:r>
      <w:r>
        <w:rPr>
          <w:rFonts w:ascii="Calibri" w:hAnsi="Calibri" w:cs="Calibri"/>
        </w:rPr>
        <w:t xml:space="preserve">di ……………………………… </w:t>
      </w:r>
    </w:p>
    <w:p w:rsidR="001A3A4E" w:rsidRPr="00B86D3F" w:rsidRDefault="001A3A4E" w:rsidP="001A3A4E">
      <w:pPr>
        <w:numPr>
          <w:ilvl w:val="0"/>
          <w:numId w:val="19"/>
        </w:num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dal…….……….al…………………………. presso ……………………………………………………………………… </w:t>
      </w:r>
      <w:r w:rsidRPr="002764CD">
        <w:rPr>
          <w:rFonts w:ascii="Calibri" w:hAnsi="Calibri" w:cs="Calibri"/>
          <w:i/>
          <w:sz w:val="16"/>
          <w:szCs w:val="16"/>
        </w:rPr>
        <w:t>(specificare se si tratta di Ente Pubblico, Azienda Speciale Consortile o Ente Privato</w:t>
      </w:r>
      <w:r>
        <w:rPr>
          <w:rFonts w:ascii="Calibri" w:hAnsi="Calibri" w:cs="Calibri"/>
          <w:i/>
          <w:sz w:val="16"/>
          <w:szCs w:val="16"/>
        </w:rPr>
        <w:t xml:space="preserve">) </w:t>
      </w:r>
      <w:r w:rsidRPr="002764CD">
        <w:rPr>
          <w:rFonts w:ascii="Calibri" w:hAnsi="Calibri" w:cs="Calibri"/>
        </w:rPr>
        <w:t xml:space="preserve">con profilo professionale </w:t>
      </w:r>
      <w:r>
        <w:rPr>
          <w:rFonts w:ascii="Calibri" w:hAnsi="Calibri" w:cs="Calibri"/>
        </w:rPr>
        <w:t xml:space="preserve">di ……………………………… </w:t>
      </w:r>
    </w:p>
    <w:p w:rsidR="001A3A4E" w:rsidRPr="00B86D3F" w:rsidRDefault="001A3A4E" w:rsidP="001A3A4E">
      <w:pPr>
        <w:numPr>
          <w:ilvl w:val="0"/>
          <w:numId w:val="19"/>
        </w:numPr>
        <w:tabs>
          <w:tab w:val="left" w:pos="72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dal…….……….al…………………………. presso ……………………………………………………………………… </w:t>
      </w:r>
      <w:r w:rsidRPr="002764CD">
        <w:rPr>
          <w:rFonts w:ascii="Calibri" w:hAnsi="Calibri" w:cs="Calibri"/>
          <w:i/>
          <w:sz w:val="16"/>
          <w:szCs w:val="16"/>
        </w:rPr>
        <w:t>(specificare se si tratta di Ente Pubblico, Azienda Speciale Consortile o Ente Privato</w:t>
      </w:r>
      <w:r>
        <w:rPr>
          <w:rFonts w:ascii="Calibri" w:hAnsi="Calibri" w:cs="Calibri"/>
          <w:i/>
          <w:sz w:val="16"/>
          <w:szCs w:val="16"/>
        </w:rPr>
        <w:t xml:space="preserve">) </w:t>
      </w:r>
      <w:r w:rsidRPr="002764CD">
        <w:rPr>
          <w:rFonts w:ascii="Calibri" w:hAnsi="Calibri" w:cs="Calibri"/>
        </w:rPr>
        <w:t xml:space="preserve">con profilo professionale </w:t>
      </w:r>
      <w:r>
        <w:rPr>
          <w:rFonts w:ascii="Calibri" w:hAnsi="Calibri" w:cs="Calibri"/>
        </w:rPr>
        <w:t xml:space="preserve">di ……………………………… </w:t>
      </w:r>
    </w:p>
    <w:p w:rsidR="001A3A4E" w:rsidRDefault="001A3A4E" w:rsidP="001A3A4E">
      <w:pPr>
        <w:autoSpaceDE w:val="0"/>
        <w:autoSpaceDN w:val="0"/>
        <w:adjustRightInd w:val="0"/>
        <w:rPr>
          <w:rFonts w:ascii="Calibri" w:hAnsi="Calibri" w:cs="Calibri"/>
        </w:rPr>
      </w:pPr>
    </w:p>
    <w:p w:rsidR="001A3A4E" w:rsidRDefault="001A3A4E" w:rsidP="001A3A4E">
      <w:pPr>
        <w:autoSpaceDE w:val="0"/>
        <w:autoSpaceDN w:val="0"/>
        <w:adjustRightInd w:val="0"/>
        <w:rPr>
          <w:rFonts w:ascii="Calibri" w:hAnsi="Calibri" w:cs="Calibri"/>
        </w:rPr>
      </w:pPr>
      <w:r w:rsidRPr="003C1E29">
        <w:rPr>
          <w:rFonts w:ascii="Calibri" w:hAnsi="Calibri"/>
          <w:color w:val="000000"/>
        </w:rPr>
        <w:t>Possesso di attestati di formazione o titoli specifici afferenti la tipologia di intervento</w:t>
      </w:r>
      <w:r>
        <w:rPr>
          <w:rFonts w:ascii="Calibri" w:hAnsi="Calibri" w:cs="Calibri"/>
        </w:rPr>
        <w:t xml:space="preserve"> </w:t>
      </w:r>
    </w:p>
    <w:p w:rsidR="001A3A4E" w:rsidRDefault="001A3A4E" w:rsidP="001A3A4E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9097"/>
      </w:tblGrid>
      <w:tr w:rsidR="001A3A4E" w:rsidRPr="007059F3" w:rsidTr="00C441A9">
        <w:tc>
          <w:tcPr>
            <w:tcW w:w="534" w:type="dxa"/>
            <w:shd w:val="clear" w:color="auto" w:fill="auto"/>
          </w:tcPr>
          <w:p w:rsidR="001A3A4E" w:rsidRPr="007059F3" w:rsidRDefault="001A3A4E" w:rsidP="001A3A4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059F3">
              <w:rPr>
                <w:rFonts w:ascii="Calibri" w:hAnsi="Calibri" w:cs="Calibri"/>
              </w:rPr>
              <w:t>1</w:t>
            </w:r>
          </w:p>
        </w:tc>
        <w:tc>
          <w:tcPr>
            <w:tcW w:w="9244" w:type="dxa"/>
            <w:shd w:val="clear" w:color="auto" w:fill="auto"/>
          </w:tcPr>
          <w:p w:rsidR="001A3A4E" w:rsidRPr="007059F3" w:rsidRDefault="001A3A4E" w:rsidP="001A3A4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A3A4E" w:rsidRPr="007059F3" w:rsidTr="00C441A9">
        <w:tc>
          <w:tcPr>
            <w:tcW w:w="534" w:type="dxa"/>
            <w:shd w:val="clear" w:color="auto" w:fill="auto"/>
          </w:tcPr>
          <w:p w:rsidR="001A3A4E" w:rsidRPr="007059F3" w:rsidRDefault="001A3A4E" w:rsidP="001A3A4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059F3">
              <w:rPr>
                <w:rFonts w:ascii="Calibri" w:hAnsi="Calibri" w:cs="Calibri"/>
              </w:rPr>
              <w:t>2</w:t>
            </w:r>
          </w:p>
        </w:tc>
        <w:tc>
          <w:tcPr>
            <w:tcW w:w="9244" w:type="dxa"/>
            <w:shd w:val="clear" w:color="auto" w:fill="auto"/>
          </w:tcPr>
          <w:p w:rsidR="001A3A4E" w:rsidRPr="007059F3" w:rsidRDefault="001A3A4E" w:rsidP="001A3A4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A3A4E" w:rsidRPr="007059F3" w:rsidTr="00C441A9">
        <w:tc>
          <w:tcPr>
            <w:tcW w:w="534" w:type="dxa"/>
            <w:shd w:val="clear" w:color="auto" w:fill="auto"/>
          </w:tcPr>
          <w:p w:rsidR="001A3A4E" w:rsidRPr="007059F3" w:rsidRDefault="001A3A4E" w:rsidP="001A3A4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059F3">
              <w:rPr>
                <w:rFonts w:ascii="Calibri" w:hAnsi="Calibri" w:cs="Calibri"/>
              </w:rPr>
              <w:t>3</w:t>
            </w:r>
          </w:p>
        </w:tc>
        <w:tc>
          <w:tcPr>
            <w:tcW w:w="9244" w:type="dxa"/>
            <w:shd w:val="clear" w:color="auto" w:fill="auto"/>
          </w:tcPr>
          <w:p w:rsidR="001A3A4E" w:rsidRPr="007059F3" w:rsidRDefault="001A3A4E" w:rsidP="001A3A4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A3A4E" w:rsidRPr="007059F3" w:rsidTr="00C441A9">
        <w:tc>
          <w:tcPr>
            <w:tcW w:w="534" w:type="dxa"/>
            <w:shd w:val="clear" w:color="auto" w:fill="auto"/>
          </w:tcPr>
          <w:p w:rsidR="001A3A4E" w:rsidRPr="007059F3" w:rsidRDefault="001A3A4E" w:rsidP="001A3A4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059F3">
              <w:rPr>
                <w:rFonts w:ascii="Calibri" w:hAnsi="Calibri" w:cs="Calibri"/>
              </w:rPr>
              <w:t>4</w:t>
            </w:r>
          </w:p>
        </w:tc>
        <w:tc>
          <w:tcPr>
            <w:tcW w:w="9244" w:type="dxa"/>
            <w:shd w:val="clear" w:color="auto" w:fill="auto"/>
          </w:tcPr>
          <w:p w:rsidR="001A3A4E" w:rsidRPr="007059F3" w:rsidRDefault="001A3A4E" w:rsidP="001A3A4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A3A4E" w:rsidRPr="007059F3" w:rsidTr="00C441A9">
        <w:tc>
          <w:tcPr>
            <w:tcW w:w="534" w:type="dxa"/>
            <w:shd w:val="clear" w:color="auto" w:fill="auto"/>
          </w:tcPr>
          <w:p w:rsidR="001A3A4E" w:rsidRPr="007059F3" w:rsidRDefault="001A3A4E" w:rsidP="001A3A4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059F3">
              <w:rPr>
                <w:rFonts w:ascii="Calibri" w:hAnsi="Calibri" w:cs="Calibri"/>
              </w:rPr>
              <w:t>5</w:t>
            </w:r>
          </w:p>
        </w:tc>
        <w:tc>
          <w:tcPr>
            <w:tcW w:w="9244" w:type="dxa"/>
            <w:shd w:val="clear" w:color="auto" w:fill="auto"/>
          </w:tcPr>
          <w:p w:rsidR="001A3A4E" w:rsidRPr="007059F3" w:rsidRDefault="001A3A4E" w:rsidP="001A3A4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A3A4E" w:rsidRPr="007059F3" w:rsidTr="00C441A9">
        <w:tc>
          <w:tcPr>
            <w:tcW w:w="534" w:type="dxa"/>
            <w:shd w:val="clear" w:color="auto" w:fill="auto"/>
          </w:tcPr>
          <w:p w:rsidR="001A3A4E" w:rsidRPr="007059F3" w:rsidRDefault="001A3A4E" w:rsidP="001A3A4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059F3">
              <w:rPr>
                <w:rFonts w:ascii="Calibri" w:hAnsi="Calibri" w:cs="Calibri"/>
              </w:rPr>
              <w:t>6</w:t>
            </w:r>
          </w:p>
        </w:tc>
        <w:tc>
          <w:tcPr>
            <w:tcW w:w="9244" w:type="dxa"/>
            <w:shd w:val="clear" w:color="auto" w:fill="auto"/>
          </w:tcPr>
          <w:p w:rsidR="001A3A4E" w:rsidRPr="007059F3" w:rsidRDefault="001A3A4E" w:rsidP="001A3A4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15AD6" w:rsidRPr="007059F3" w:rsidTr="00C441A9">
        <w:tc>
          <w:tcPr>
            <w:tcW w:w="534" w:type="dxa"/>
            <w:shd w:val="clear" w:color="auto" w:fill="auto"/>
          </w:tcPr>
          <w:p w:rsidR="00915AD6" w:rsidRPr="007059F3" w:rsidRDefault="00915AD6" w:rsidP="001A3A4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244" w:type="dxa"/>
            <w:shd w:val="clear" w:color="auto" w:fill="auto"/>
          </w:tcPr>
          <w:p w:rsidR="00915AD6" w:rsidRPr="007059F3" w:rsidRDefault="00915AD6" w:rsidP="001A3A4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1A3A4E" w:rsidRDefault="001A3A4E" w:rsidP="001A3A4E">
      <w:pPr>
        <w:autoSpaceDE w:val="0"/>
        <w:autoSpaceDN w:val="0"/>
        <w:adjustRightInd w:val="0"/>
        <w:rPr>
          <w:rFonts w:ascii="Calibri" w:hAnsi="Calibri" w:cs="Calibri"/>
        </w:rPr>
      </w:pPr>
    </w:p>
    <w:p w:rsidR="001A3A4E" w:rsidRPr="00B86D3F" w:rsidRDefault="001A3A4E" w:rsidP="001A3A4E">
      <w:pPr>
        <w:autoSpaceDE w:val="0"/>
        <w:autoSpaceDN w:val="0"/>
        <w:adjustRightInd w:val="0"/>
        <w:rPr>
          <w:rFonts w:ascii="Calibri" w:hAnsi="Calibri" w:cs="Calibri"/>
        </w:rPr>
      </w:pPr>
      <w:r w:rsidRPr="00B86D3F">
        <w:rPr>
          <w:rFonts w:ascii="Calibri" w:hAnsi="Calibri" w:cs="Calibri"/>
        </w:rPr>
        <w:t>Allega i seguenti documenti:</w:t>
      </w:r>
    </w:p>
    <w:p w:rsidR="001A3A4E" w:rsidRPr="00B86D3F" w:rsidRDefault="001A3A4E" w:rsidP="001A3A4E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B86D3F">
        <w:rPr>
          <w:rFonts w:ascii="Calibri" w:hAnsi="Calibri" w:cs="Calibri"/>
        </w:rPr>
        <w:t xml:space="preserve">curriculum vitae formato </w:t>
      </w:r>
      <w:r>
        <w:rPr>
          <w:rFonts w:ascii="Calibri" w:hAnsi="Calibri" w:cs="Calibri"/>
        </w:rPr>
        <w:t>EUROPASS</w:t>
      </w:r>
      <w:r w:rsidRPr="00B86D3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(all. B) </w:t>
      </w:r>
      <w:r w:rsidRPr="00B86D3F">
        <w:rPr>
          <w:rFonts w:ascii="Calibri" w:hAnsi="Calibri" w:cs="Calibri"/>
        </w:rPr>
        <w:t>correttame</w:t>
      </w:r>
      <w:r>
        <w:rPr>
          <w:rFonts w:ascii="Calibri" w:hAnsi="Calibri" w:cs="Calibri"/>
        </w:rPr>
        <w:t>nte compilato, firmato e datato</w:t>
      </w:r>
    </w:p>
    <w:p w:rsidR="001A3A4E" w:rsidRPr="00B86D3F" w:rsidRDefault="001A3A4E" w:rsidP="001A3A4E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B86D3F">
        <w:rPr>
          <w:rFonts w:ascii="Calibri" w:hAnsi="Calibri" w:cs="Calibri"/>
        </w:rPr>
        <w:t>fotocopia della carta d’identità del dichiarante</w:t>
      </w:r>
    </w:p>
    <w:p w:rsidR="001A3A4E" w:rsidRDefault="001A3A4E" w:rsidP="001A3A4E">
      <w:pPr>
        <w:numPr>
          <w:ilvl w:val="0"/>
          <w:numId w:val="10"/>
        </w:numPr>
        <w:jc w:val="both"/>
        <w:rPr>
          <w:rFonts w:ascii="Calibri" w:hAnsi="Calibri" w:cs="Calibri"/>
        </w:rPr>
      </w:pPr>
      <w:r w:rsidRPr="00B86D3F">
        <w:rPr>
          <w:rFonts w:ascii="Calibri" w:hAnsi="Calibri" w:cs="Calibri"/>
        </w:rPr>
        <w:t>codice fiscale</w:t>
      </w:r>
    </w:p>
    <w:p w:rsidR="00660252" w:rsidRDefault="00660252" w:rsidP="00660252">
      <w:pPr>
        <w:jc w:val="both"/>
        <w:rPr>
          <w:rFonts w:ascii="Calibri" w:hAnsi="Calibri" w:cs="Calibri"/>
        </w:rPr>
      </w:pPr>
    </w:p>
    <w:p w:rsidR="00660252" w:rsidRPr="00B86D3F" w:rsidRDefault="00660252" w:rsidP="00660252">
      <w:pPr>
        <w:jc w:val="both"/>
        <w:rPr>
          <w:rFonts w:ascii="Calibri" w:hAnsi="Calibri" w:cs="Calibri"/>
        </w:rPr>
      </w:pPr>
    </w:p>
    <w:p w:rsidR="001A3A4E" w:rsidRPr="00190827" w:rsidRDefault="001A3A4E" w:rsidP="001A3A4E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>Data ___________________________</w:t>
      </w:r>
    </w:p>
    <w:p w:rsidR="001A3A4E" w:rsidRPr="00190827" w:rsidRDefault="001A3A4E" w:rsidP="001A3A4E">
      <w:pPr>
        <w:tabs>
          <w:tab w:val="left" w:pos="720"/>
        </w:tabs>
        <w:jc w:val="both"/>
        <w:rPr>
          <w:rFonts w:ascii="Calibri" w:hAnsi="Calibri" w:cs="Calibri"/>
        </w:rPr>
      </w:pP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  <w:t>__________________________________</w:t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 w:rsidRPr="00190827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</w:t>
      </w:r>
      <w:r w:rsidRPr="00190827">
        <w:rPr>
          <w:rFonts w:ascii="Calibri" w:hAnsi="Calibri" w:cs="Calibri"/>
        </w:rPr>
        <w:tab/>
        <w:t>(firma leggibile per esteso)</w:t>
      </w:r>
    </w:p>
    <w:p w:rsidR="001A3A4E" w:rsidRPr="00C441A9" w:rsidRDefault="001A3A4E" w:rsidP="001A3A4E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sectPr w:rsidR="001A3A4E" w:rsidRPr="00C441A9" w:rsidSect="002E643A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2293"/>
    <w:multiLevelType w:val="hybridMultilevel"/>
    <w:tmpl w:val="8B10849E"/>
    <w:lvl w:ilvl="0" w:tplc="E3DAD2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2161"/>
    <w:multiLevelType w:val="hybridMultilevel"/>
    <w:tmpl w:val="46C07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33B74"/>
    <w:multiLevelType w:val="hybridMultilevel"/>
    <w:tmpl w:val="181EAB8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741CEF"/>
    <w:multiLevelType w:val="hybridMultilevel"/>
    <w:tmpl w:val="71A67DE4"/>
    <w:lvl w:ilvl="0" w:tplc="759A3728">
      <w:start w:val="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40AD4"/>
    <w:multiLevelType w:val="hybridMultilevel"/>
    <w:tmpl w:val="3C7A863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911D7"/>
    <w:multiLevelType w:val="multilevel"/>
    <w:tmpl w:val="BE34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B0EF9"/>
    <w:multiLevelType w:val="hybridMultilevel"/>
    <w:tmpl w:val="20CA6E9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AA068F"/>
    <w:multiLevelType w:val="hybridMultilevel"/>
    <w:tmpl w:val="ACF6FC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647BB"/>
    <w:multiLevelType w:val="hybridMultilevel"/>
    <w:tmpl w:val="3EA252A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E6F07"/>
    <w:multiLevelType w:val="hybridMultilevel"/>
    <w:tmpl w:val="5CAED43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42E29"/>
    <w:multiLevelType w:val="hybridMultilevel"/>
    <w:tmpl w:val="4D1EF10E"/>
    <w:lvl w:ilvl="0" w:tplc="6F2E95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42562A"/>
    <w:multiLevelType w:val="hybridMultilevel"/>
    <w:tmpl w:val="C5B2C838"/>
    <w:lvl w:ilvl="0" w:tplc="619C0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54B69"/>
    <w:multiLevelType w:val="hybridMultilevel"/>
    <w:tmpl w:val="79AC2C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D7FCE"/>
    <w:multiLevelType w:val="hybridMultilevel"/>
    <w:tmpl w:val="8C946B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71B7B"/>
    <w:multiLevelType w:val="hybridMultilevel"/>
    <w:tmpl w:val="0C903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D7960"/>
    <w:multiLevelType w:val="hybridMultilevel"/>
    <w:tmpl w:val="33BACA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4C1B2F"/>
    <w:multiLevelType w:val="multilevel"/>
    <w:tmpl w:val="ACF6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312FA"/>
    <w:multiLevelType w:val="hybridMultilevel"/>
    <w:tmpl w:val="549677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4"/>
  </w:num>
  <w:num w:numId="5">
    <w:abstractNumId w:val="9"/>
  </w:num>
  <w:num w:numId="6">
    <w:abstractNumId w:val="4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2"/>
  </w:num>
  <w:num w:numId="13">
    <w:abstractNumId w:val="6"/>
  </w:num>
  <w:num w:numId="14">
    <w:abstractNumId w:val="5"/>
  </w:num>
  <w:num w:numId="15">
    <w:abstractNumId w:val="3"/>
  </w:num>
  <w:num w:numId="16">
    <w:abstractNumId w:val="11"/>
  </w:num>
  <w:num w:numId="17">
    <w:abstractNumId w:val="0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62"/>
    <w:rsid w:val="0008142D"/>
    <w:rsid w:val="0009286C"/>
    <w:rsid w:val="0014578D"/>
    <w:rsid w:val="00162E1E"/>
    <w:rsid w:val="001A3A4E"/>
    <w:rsid w:val="001B02C7"/>
    <w:rsid w:val="002664B1"/>
    <w:rsid w:val="002824CE"/>
    <w:rsid w:val="002D3882"/>
    <w:rsid w:val="002E643A"/>
    <w:rsid w:val="00370B2C"/>
    <w:rsid w:val="003839F1"/>
    <w:rsid w:val="003840D9"/>
    <w:rsid w:val="003B1388"/>
    <w:rsid w:val="003C0C25"/>
    <w:rsid w:val="003D1754"/>
    <w:rsid w:val="003F102C"/>
    <w:rsid w:val="00422273"/>
    <w:rsid w:val="00424F25"/>
    <w:rsid w:val="00435EE8"/>
    <w:rsid w:val="0050065F"/>
    <w:rsid w:val="00511A85"/>
    <w:rsid w:val="00523020"/>
    <w:rsid w:val="00533520"/>
    <w:rsid w:val="00547950"/>
    <w:rsid w:val="00553FE0"/>
    <w:rsid w:val="00557757"/>
    <w:rsid w:val="005946C0"/>
    <w:rsid w:val="005D504A"/>
    <w:rsid w:val="006036A6"/>
    <w:rsid w:val="0061794F"/>
    <w:rsid w:val="00621482"/>
    <w:rsid w:val="006347EB"/>
    <w:rsid w:val="00660252"/>
    <w:rsid w:val="006C3DF0"/>
    <w:rsid w:val="006D4DED"/>
    <w:rsid w:val="00791FE9"/>
    <w:rsid w:val="00796140"/>
    <w:rsid w:val="007A565E"/>
    <w:rsid w:val="007A6E30"/>
    <w:rsid w:val="008233AD"/>
    <w:rsid w:val="00834AFD"/>
    <w:rsid w:val="00871635"/>
    <w:rsid w:val="00873034"/>
    <w:rsid w:val="008C13F7"/>
    <w:rsid w:val="009020D5"/>
    <w:rsid w:val="00915AD6"/>
    <w:rsid w:val="0096633D"/>
    <w:rsid w:val="00986E1B"/>
    <w:rsid w:val="009B5270"/>
    <w:rsid w:val="009F5AC7"/>
    <w:rsid w:val="00B57BD9"/>
    <w:rsid w:val="00B64D90"/>
    <w:rsid w:val="00C441A9"/>
    <w:rsid w:val="00C45EF5"/>
    <w:rsid w:val="00C71732"/>
    <w:rsid w:val="00C91F58"/>
    <w:rsid w:val="00D104D0"/>
    <w:rsid w:val="00D208EE"/>
    <w:rsid w:val="00D70262"/>
    <w:rsid w:val="00D775F8"/>
    <w:rsid w:val="00D84D2D"/>
    <w:rsid w:val="00DF57DE"/>
    <w:rsid w:val="00E11E7C"/>
    <w:rsid w:val="00E27283"/>
    <w:rsid w:val="00EF662B"/>
    <w:rsid w:val="00F061C8"/>
    <w:rsid w:val="00F13824"/>
    <w:rsid w:val="00F4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20949-8E68-4387-9F61-63F0A78F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57DE"/>
    <w:rPr>
      <w:i w:val="0"/>
      <w:iCs w:val="0"/>
      <w:color w:val="003399"/>
      <w:u w:val="single"/>
    </w:rPr>
  </w:style>
  <w:style w:type="table" w:styleId="Grigliatabella">
    <w:name w:val="Table Grid"/>
    <w:basedOn w:val="Tabellanormale"/>
    <w:rsid w:val="002E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locked/>
    <w:rsid w:val="00B64D90"/>
    <w:rPr>
      <w:sz w:val="24"/>
      <w:lang w:bidi="ar-SA"/>
    </w:rPr>
  </w:style>
  <w:style w:type="paragraph" w:styleId="Corpotesto">
    <w:name w:val="Body Text"/>
    <w:basedOn w:val="Normale"/>
    <w:link w:val="CorpotestoCarattere"/>
    <w:rsid w:val="00B64D90"/>
    <w:pPr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simod\Downloads\7534Allegato%20A%20%20Domanda%20avviso%20n%20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7534Allegato A  Domanda avviso n 9.dotx</Template>
  <TotalTime>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</vt:lpstr>
    </vt:vector>
  </TitlesOfParts>
  <Company>Consorzio Desio Brianza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</dc:title>
  <dc:subject/>
  <dc:creator>Massimo De Donno</dc:creator>
  <cp:keywords/>
  <cp:lastModifiedBy>Massimo De Donno</cp:lastModifiedBy>
  <cp:revision>1</cp:revision>
  <dcterms:created xsi:type="dcterms:W3CDTF">2019-01-10T11:17:00Z</dcterms:created>
  <dcterms:modified xsi:type="dcterms:W3CDTF">2019-01-10T11:17:00Z</dcterms:modified>
</cp:coreProperties>
</file>