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1AA" w:rsidRPr="00707F27" w:rsidRDefault="008C41AA" w:rsidP="008C41AA">
      <w:pPr>
        <w:widowControl w:val="0"/>
        <w:tabs>
          <w:tab w:val="left" w:pos="-1917"/>
          <w:tab w:val="left" w:pos="1279"/>
          <w:tab w:val="center" w:pos="5420"/>
        </w:tabs>
        <w:spacing w:after="120" w:line="276" w:lineRule="auto"/>
        <w:jc w:val="center"/>
        <w:outlineLvl w:val="0"/>
        <w:rPr>
          <w:bCs/>
          <w:kern w:val="32"/>
          <w:sz w:val="32"/>
          <w:szCs w:val="32"/>
        </w:rPr>
      </w:pPr>
      <w:proofErr w:type="spellStart"/>
      <w:r w:rsidRPr="00707F27">
        <w:rPr>
          <w:b/>
          <w:bCs/>
          <w:kern w:val="32"/>
          <w:sz w:val="32"/>
          <w:szCs w:val="32"/>
        </w:rPr>
        <w:t>Mod</w:t>
      </w:r>
      <w:proofErr w:type="spellEnd"/>
      <w:r w:rsidRPr="00707F27">
        <w:rPr>
          <w:b/>
          <w:bCs/>
          <w:kern w:val="32"/>
          <w:sz w:val="32"/>
          <w:szCs w:val="32"/>
        </w:rPr>
        <w:t>. 3</w:t>
      </w:r>
    </w:p>
    <w:p w:rsidR="008C41AA" w:rsidRPr="00707F27" w:rsidRDefault="008C41AA" w:rsidP="008C41AA">
      <w:pPr>
        <w:widowControl w:val="0"/>
        <w:jc w:val="center"/>
        <w:outlineLvl w:val="8"/>
        <w:rPr>
          <w:b/>
          <w:sz w:val="32"/>
          <w:szCs w:val="32"/>
          <w:u w:val="single"/>
        </w:rPr>
      </w:pPr>
      <w:r w:rsidRPr="00707F27">
        <w:rPr>
          <w:b/>
          <w:sz w:val="32"/>
          <w:szCs w:val="32"/>
          <w:u w:val="single"/>
        </w:rPr>
        <w:t>OFFERTA  ECONOMICA</w:t>
      </w:r>
    </w:p>
    <w:p w:rsidR="008C41AA" w:rsidRPr="00707F27" w:rsidRDefault="008C41AA" w:rsidP="008C41AA">
      <w:pPr>
        <w:widowControl w:val="0"/>
        <w:jc w:val="center"/>
        <w:outlineLvl w:val="8"/>
        <w:rPr>
          <w:b/>
          <w:u w:val="single"/>
        </w:rPr>
      </w:pPr>
    </w:p>
    <w:p w:rsidR="008C41AA" w:rsidRPr="00707F27" w:rsidRDefault="008C41AA" w:rsidP="008C41AA">
      <w:pPr>
        <w:widowControl w:val="0"/>
        <w:spacing w:before="120" w:after="60" w:line="360" w:lineRule="auto"/>
        <w:outlineLvl w:val="0"/>
        <w:rPr>
          <w:bCs/>
          <w:kern w:val="32"/>
        </w:rPr>
      </w:pPr>
    </w:p>
    <w:p w:rsidR="008C41AA" w:rsidRPr="00707F27" w:rsidRDefault="008C41AA" w:rsidP="008C41AA">
      <w:pPr>
        <w:widowControl w:val="0"/>
        <w:spacing w:after="20" w:line="276" w:lineRule="auto"/>
        <w:outlineLvl w:val="0"/>
        <w:rPr>
          <w:bCs/>
          <w:kern w:val="32"/>
        </w:rPr>
      </w:pPr>
      <w:r w:rsidRPr="00707F27">
        <w:rPr>
          <w:noProof/>
          <w:kern w:val="32"/>
        </w:rPr>
        <w:drawing>
          <wp:inline distT="0" distB="0" distL="0" distR="0" wp14:anchorId="5721D8B5" wp14:editId="48836BAC">
            <wp:extent cx="1428750" cy="7239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1AA" w:rsidRPr="00707F27" w:rsidRDefault="008C41AA" w:rsidP="008C41AA">
      <w:pPr>
        <w:widowControl w:val="0"/>
        <w:spacing w:after="20" w:line="276" w:lineRule="auto"/>
        <w:outlineLvl w:val="0"/>
        <w:rPr>
          <w:bCs/>
          <w:kern w:val="32"/>
        </w:rPr>
      </w:pPr>
    </w:p>
    <w:p w:rsidR="008C41AA" w:rsidRPr="00707F27" w:rsidRDefault="008C41AA" w:rsidP="008C41AA">
      <w:pPr>
        <w:widowControl w:val="0"/>
        <w:spacing w:after="20" w:line="276" w:lineRule="auto"/>
        <w:ind w:left="6804" w:hanging="1044"/>
        <w:outlineLvl w:val="0"/>
        <w:rPr>
          <w:bCs/>
          <w:kern w:val="32"/>
        </w:rPr>
      </w:pPr>
      <w:r w:rsidRPr="00707F27">
        <w:rPr>
          <w:bCs/>
          <w:kern w:val="32"/>
        </w:rPr>
        <w:t xml:space="preserve">Spett.le </w:t>
      </w:r>
    </w:p>
    <w:p w:rsidR="008C41AA" w:rsidRPr="00707F27" w:rsidRDefault="008C41AA" w:rsidP="008C41AA">
      <w:pPr>
        <w:widowControl w:val="0"/>
        <w:spacing w:after="20" w:line="276" w:lineRule="auto"/>
        <w:ind w:left="5760"/>
        <w:rPr>
          <w:bCs/>
          <w:kern w:val="32"/>
        </w:rPr>
      </w:pPr>
      <w:r w:rsidRPr="00707F27">
        <w:rPr>
          <w:bCs/>
          <w:kern w:val="32"/>
        </w:rPr>
        <w:t>…………….</w:t>
      </w:r>
    </w:p>
    <w:p w:rsidR="008C41AA" w:rsidRPr="00707F27" w:rsidRDefault="008C41AA" w:rsidP="008C41AA">
      <w:pPr>
        <w:widowControl w:val="0"/>
        <w:spacing w:after="20" w:line="276" w:lineRule="auto"/>
        <w:ind w:left="5040" w:firstLine="720"/>
      </w:pPr>
      <w:r w:rsidRPr="00707F27">
        <w:t xml:space="preserve">Via ………………, n. ………. </w:t>
      </w:r>
    </w:p>
    <w:p w:rsidR="008C41AA" w:rsidRPr="00707F27" w:rsidRDefault="008C41AA" w:rsidP="008C41AA">
      <w:pPr>
        <w:widowControl w:val="0"/>
        <w:spacing w:after="20" w:line="276" w:lineRule="auto"/>
        <w:ind w:left="5040" w:firstLine="720"/>
      </w:pPr>
      <w:r w:rsidRPr="00707F27">
        <w:t>Cap ……….. Città ……….. (……..)</w:t>
      </w:r>
    </w:p>
    <w:p w:rsidR="008C41AA" w:rsidRPr="00707F27" w:rsidRDefault="008C41AA" w:rsidP="008C41AA">
      <w:pPr>
        <w:widowControl w:val="0"/>
        <w:tabs>
          <w:tab w:val="center" w:pos="4986"/>
          <w:tab w:val="right" w:pos="9972"/>
        </w:tabs>
      </w:pPr>
    </w:p>
    <w:p w:rsidR="008C41AA" w:rsidRPr="00707F27" w:rsidRDefault="008C41AA" w:rsidP="008C41AA">
      <w:pPr>
        <w:widowControl w:val="0"/>
        <w:tabs>
          <w:tab w:val="center" w:pos="4986"/>
          <w:tab w:val="right" w:pos="9972"/>
        </w:tabs>
      </w:pPr>
    </w:p>
    <w:p w:rsidR="008C41AA" w:rsidRPr="00707F27" w:rsidRDefault="00707F27" w:rsidP="00707F27">
      <w:pPr>
        <w:widowControl w:val="0"/>
        <w:ind w:right="-88"/>
        <w:jc w:val="both"/>
        <w:outlineLvl w:val="6"/>
        <w:rPr>
          <w:b/>
        </w:rPr>
      </w:pPr>
      <w:r w:rsidRPr="00707F27">
        <w:rPr>
          <w:b/>
        </w:rPr>
        <w:t>OGGETTO:</w:t>
      </w:r>
      <w:r w:rsidRPr="00707F27">
        <w:t xml:space="preserve"> </w:t>
      </w:r>
      <w:r w:rsidRPr="00707F27">
        <w:rPr>
          <w:rFonts w:eastAsia="PMingLiU"/>
          <w:b/>
          <w:bCs/>
          <w:iCs/>
          <w:color w:val="000000"/>
          <w:lang w:eastAsia="zh-TW"/>
        </w:rPr>
        <w:t xml:space="preserve">PROCEDURA APERTA PER L’APPALTO </w:t>
      </w:r>
      <w:r w:rsidRPr="00707F27">
        <w:rPr>
          <w:rFonts w:eastAsia="PMingLiU"/>
          <w:b/>
          <w:bCs/>
          <w:iCs/>
          <w:lang w:eastAsia="zh-TW"/>
        </w:rPr>
        <w:t xml:space="preserve">DEI SERVIZI RELATIVI ALLA GESTIONE INTEGRATA DELLA SALUTE E SICUREZZA SUI LUOGHI DI LAVORO AI SENSI DEL D.LGS. 81/2008 E SMI </w:t>
      </w:r>
      <w:r w:rsidRPr="00707F27">
        <w:rPr>
          <w:rFonts w:eastAsia="PMingLiU"/>
          <w:b/>
          <w:bCs/>
          <w:iCs/>
          <w:color w:val="000000"/>
          <w:lang w:eastAsia="zh-TW"/>
        </w:rPr>
        <w:t>- Periodo 24 mesi</w:t>
      </w:r>
      <w:r w:rsidR="00094371">
        <w:rPr>
          <w:rFonts w:eastAsia="PMingLiU"/>
          <w:b/>
          <w:bCs/>
          <w:iCs/>
          <w:color w:val="000000"/>
          <w:lang w:eastAsia="zh-TW"/>
        </w:rPr>
        <w:t xml:space="preserve"> – </w:t>
      </w:r>
      <w:r w:rsidR="00094371" w:rsidRPr="005239C1">
        <w:rPr>
          <w:b/>
          <w:sz w:val="22"/>
          <w:szCs w:val="22"/>
        </w:rPr>
        <w:t>CIG</w:t>
      </w:r>
      <w:r w:rsidR="00094371">
        <w:rPr>
          <w:b/>
          <w:sz w:val="22"/>
          <w:szCs w:val="22"/>
        </w:rPr>
        <w:t xml:space="preserve"> </w:t>
      </w:r>
      <w:r w:rsidR="00094371" w:rsidRPr="00FD5665">
        <w:rPr>
          <w:b/>
          <w:sz w:val="22"/>
          <w:szCs w:val="22"/>
        </w:rPr>
        <w:t>7654404600</w:t>
      </w:r>
    </w:p>
    <w:p w:rsidR="008C41AA" w:rsidRPr="00707F27" w:rsidRDefault="008C41AA" w:rsidP="008C41AA">
      <w:pPr>
        <w:widowControl w:val="0"/>
        <w:ind w:left="1260" w:right="-88" w:hanging="1260"/>
        <w:jc w:val="both"/>
        <w:outlineLvl w:val="6"/>
        <w:rPr>
          <w:b/>
        </w:rPr>
      </w:pPr>
    </w:p>
    <w:p w:rsidR="008C41AA" w:rsidRPr="00707F27" w:rsidRDefault="008C41AA" w:rsidP="008C41AA">
      <w:pPr>
        <w:widowControl w:val="0"/>
        <w:jc w:val="center"/>
        <w:rPr>
          <w:b/>
        </w:rPr>
      </w:pPr>
    </w:p>
    <w:p w:rsidR="008C41AA" w:rsidRPr="00707F27" w:rsidRDefault="008C41AA" w:rsidP="008C41AA">
      <w:pPr>
        <w:widowControl w:val="0"/>
        <w:tabs>
          <w:tab w:val="right" w:leader="dot" w:pos="10915"/>
        </w:tabs>
        <w:spacing w:after="240" w:line="360" w:lineRule="auto"/>
        <w:ind w:right="-74"/>
      </w:pPr>
      <w:r w:rsidRPr="00707F27">
        <w:t>Il sottoscritto ____________________________________________ nato a _______________________ il _________</w:t>
      </w:r>
    </w:p>
    <w:p w:rsidR="008C41AA" w:rsidRPr="00707F27" w:rsidRDefault="008C41AA" w:rsidP="008C41AA">
      <w:pPr>
        <w:widowControl w:val="0"/>
        <w:tabs>
          <w:tab w:val="right" w:leader="dot" w:pos="4402"/>
          <w:tab w:val="right" w:leader="dot" w:pos="10915"/>
        </w:tabs>
        <w:spacing w:after="240" w:line="360" w:lineRule="auto"/>
        <w:ind w:right="-74"/>
      </w:pPr>
      <w:r w:rsidRPr="00707F27">
        <w:t>residente nel Comune di</w:t>
      </w:r>
      <w:r w:rsidRPr="00707F27">
        <w:tab/>
        <w:t xml:space="preserve"> ___________________________________________ Cap. ______________ </w:t>
      </w:r>
      <w:proofErr w:type="spellStart"/>
      <w:r w:rsidRPr="00707F27">
        <w:t>Prov</w:t>
      </w:r>
      <w:proofErr w:type="spellEnd"/>
      <w:r w:rsidRPr="00707F27">
        <w:t>. _______</w:t>
      </w:r>
    </w:p>
    <w:p w:rsidR="008C41AA" w:rsidRPr="00707F27" w:rsidRDefault="008C41AA" w:rsidP="008C41AA">
      <w:pPr>
        <w:widowControl w:val="0"/>
        <w:tabs>
          <w:tab w:val="right" w:leader="dot" w:pos="10915"/>
        </w:tabs>
        <w:spacing w:after="240" w:line="360" w:lineRule="auto"/>
        <w:ind w:right="-74"/>
      </w:pPr>
      <w:r w:rsidRPr="00707F27">
        <w:t>Via _____________________________________ in qualità di ____________________________________________</w:t>
      </w:r>
    </w:p>
    <w:p w:rsidR="008C41AA" w:rsidRPr="00707F27" w:rsidRDefault="008C41AA" w:rsidP="008C41AA">
      <w:pPr>
        <w:widowControl w:val="0"/>
        <w:tabs>
          <w:tab w:val="right" w:leader="dot" w:pos="10915"/>
        </w:tabs>
        <w:spacing w:after="240" w:line="360" w:lineRule="auto"/>
        <w:ind w:right="-74"/>
      </w:pPr>
      <w:r w:rsidRPr="00707F27">
        <w:t>della Ditta (</w:t>
      </w:r>
      <w:r w:rsidRPr="00707F27">
        <w:rPr>
          <w:i/>
        </w:rPr>
        <w:t>nome</w:t>
      </w:r>
      <w:r w:rsidRPr="00707F27">
        <w:t>/</w:t>
      </w:r>
      <w:r w:rsidRPr="00707F27">
        <w:rPr>
          <w:i/>
        </w:rPr>
        <w:t>rag. sociale</w:t>
      </w:r>
      <w:r w:rsidRPr="00707F27">
        <w:t>) ______________________________________________________________________</w:t>
      </w:r>
    </w:p>
    <w:p w:rsidR="008C41AA" w:rsidRPr="00707F27" w:rsidRDefault="008C41AA" w:rsidP="008C41AA">
      <w:pPr>
        <w:widowControl w:val="0"/>
        <w:tabs>
          <w:tab w:val="right" w:leader="dot" w:pos="10915"/>
        </w:tabs>
        <w:spacing w:after="240" w:line="360" w:lineRule="auto"/>
        <w:ind w:right="-74"/>
      </w:pPr>
      <w:r w:rsidRPr="00707F27">
        <w:t xml:space="preserve">con sede legale in ________________________________________________ Cap. ___________ </w:t>
      </w:r>
      <w:proofErr w:type="spellStart"/>
      <w:r w:rsidRPr="00707F27">
        <w:t>Prov</w:t>
      </w:r>
      <w:proofErr w:type="spellEnd"/>
      <w:r w:rsidRPr="00707F27">
        <w:t>. ___________</w:t>
      </w:r>
    </w:p>
    <w:p w:rsidR="008C41AA" w:rsidRPr="00707F27" w:rsidRDefault="008C41AA" w:rsidP="008C41AA">
      <w:pPr>
        <w:widowControl w:val="0"/>
        <w:tabs>
          <w:tab w:val="right" w:leader="dot" w:pos="10915"/>
        </w:tabs>
        <w:spacing w:after="240" w:line="360" w:lineRule="auto"/>
        <w:ind w:right="-74"/>
      </w:pPr>
      <w:r w:rsidRPr="00707F27">
        <w:t>Via _________________________________________ C.F. ______________________ P.IVA ___________________</w:t>
      </w:r>
    </w:p>
    <w:p w:rsidR="008C41AA" w:rsidRPr="00707F27" w:rsidRDefault="008C41AA" w:rsidP="008C41AA">
      <w:pPr>
        <w:widowControl w:val="0"/>
        <w:spacing w:line="240" w:lineRule="exact"/>
        <w:jc w:val="both"/>
      </w:pPr>
      <w:r w:rsidRPr="00707F27">
        <w:t xml:space="preserve">con espresso riferimento alla Ditta che rappresenta, </w:t>
      </w:r>
      <w:r w:rsidRPr="00707F27">
        <w:rPr>
          <w:b/>
        </w:rPr>
        <w:t xml:space="preserve">SI OBBLIGA </w:t>
      </w:r>
      <w:r w:rsidRPr="00707F27">
        <w:t xml:space="preserve">ad assumere in appalto le prestazioni in oggetto e, a tale fine, </w:t>
      </w:r>
    </w:p>
    <w:p w:rsidR="008C41AA" w:rsidRPr="00707F27" w:rsidRDefault="008C41AA" w:rsidP="008C41AA">
      <w:pPr>
        <w:widowControl w:val="0"/>
        <w:spacing w:line="240" w:lineRule="exact"/>
        <w:jc w:val="center"/>
        <w:rPr>
          <w:b/>
        </w:rPr>
      </w:pPr>
    </w:p>
    <w:p w:rsidR="008C41AA" w:rsidRPr="00094371" w:rsidRDefault="008C41AA" w:rsidP="008C41AA">
      <w:pPr>
        <w:widowControl w:val="0"/>
        <w:spacing w:line="240" w:lineRule="exact"/>
        <w:jc w:val="center"/>
        <w:rPr>
          <w:b/>
          <w:sz w:val="24"/>
          <w:szCs w:val="24"/>
        </w:rPr>
      </w:pPr>
      <w:r w:rsidRPr="00094371">
        <w:rPr>
          <w:b/>
          <w:sz w:val="24"/>
          <w:szCs w:val="24"/>
        </w:rPr>
        <w:t>OFFRE</w:t>
      </w:r>
    </w:p>
    <w:p w:rsidR="008C41AA" w:rsidRPr="00707F27" w:rsidRDefault="008C41AA" w:rsidP="008C41AA">
      <w:pPr>
        <w:widowControl w:val="0"/>
        <w:spacing w:line="240" w:lineRule="exact"/>
        <w:rPr>
          <w:b/>
        </w:rPr>
      </w:pPr>
    </w:p>
    <w:p w:rsidR="000876E2" w:rsidRDefault="008C41AA" w:rsidP="00086755">
      <w:pPr>
        <w:widowControl w:val="0"/>
        <w:spacing w:line="480" w:lineRule="auto"/>
        <w:jc w:val="both"/>
        <w:rPr>
          <w:color w:val="000000"/>
        </w:rPr>
      </w:pPr>
      <w:r w:rsidRPr="00707F27">
        <w:rPr>
          <w:b/>
        </w:rPr>
        <w:t>lo sconto percentuale del ……..</w:t>
      </w:r>
      <w:r w:rsidR="000876E2" w:rsidRPr="000876E2">
        <w:rPr>
          <w:b/>
          <w:sz w:val="28"/>
          <w:szCs w:val="28"/>
        </w:rPr>
        <w:t>*</w:t>
      </w:r>
      <w:r w:rsidRPr="00707F27">
        <w:rPr>
          <w:color w:val="000000"/>
        </w:rPr>
        <w:t xml:space="preserve">% (in lettere ………………………………………………………………………) </w:t>
      </w:r>
    </w:p>
    <w:p w:rsidR="000876E2" w:rsidRPr="00E34CF2" w:rsidRDefault="000876E2" w:rsidP="000876E2">
      <w:pPr>
        <w:autoSpaceDE w:val="0"/>
        <w:autoSpaceDN w:val="0"/>
        <w:adjustRightInd w:val="0"/>
        <w:rPr>
          <w:i/>
          <w:color w:val="000000"/>
          <w:sz w:val="18"/>
          <w:szCs w:val="18"/>
        </w:rPr>
      </w:pPr>
      <w:r w:rsidRPr="000876E2">
        <w:rPr>
          <w:b/>
          <w:sz w:val="28"/>
          <w:szCs w:val="28"/>
        </w:rPr>
        <w:t>*</w:t>
      </w:r>
      <w:r w:rsidRPr="00E34CF2">
        <w:rPr>
          <w:bCs/>
          <w:i/>
          <w:color w:val="000000"/>
          <w:sz w:val="18"/>
          <w:szCs w:val="18"/>
        </w:rPr>
        <w:t xml:space="preserve"> </w:t>
      </w:r>
      <w:r w:rsidRPr="00E34CF2">
        <w:rPr>
          <w:i/>
          <w:color w:val="000000"/>
          <w:sz w:val="18"/>
          <w:szCs w:val="18"/>
        </w:rPr>
        <w:t>Approssimato alla 2° cifra decimale.</w:t>
      </w:r>
    </w:p>
    <w:p w:rsidR="000876E2" w:rsidRPr="00BF503F" w:rsidRDefault="000876E2" w:rsidP="000876E2">
      <w:pPr>
        <w:widowControl w:val="0"/>
        <w:rPr>
          <w:rFonts w:ascii="Calibri" w:hAnsi="Calibri" w:cs="Calibri"/>
          <w:b/>
          <w:sz w:val="22"/>
          <w:szCs w:val="22"/>
        </w:rPr>
      </w:pPr>
    </w:p>
    <w:p w:rsidR="003010F7" w:rsidRPr="00707F27" w:rsidRDefault="00BF3A8A" w:rsidP="00086755">
      <w:pPr>
        <w:widowControl w:val="0"/>
        <w:spacing w:line="480" w:lineRule="auto"/>
        <w:jc w:val="both"/>
      </w:pPr>
      <w:r w:rsidRPr="00707F27">
        <w:t>sull’</w:t>
      </w:r>
      <w:r w:rsidR="00086755" w:rsidRPr="00707F27">
        <w:t xml:space="preserve">importo a base di gara </w:t>
      </w:r>
      <w:r w:rsidR="00C57F69">
        <w:t xml:space="preserve">per il biennio 2019/2020 </w:t>
      </w:r>
      <w:r w:rsidR="00C57F69" w:rsidRPr="00C57F69">
        <w:t>di €. 55.000,00 che risulta pertanto pari a €. ……………………</w:t>
      </w:r>
      <w:r w:rsidR="00C57F69">
        <w:t>.. (in lettere</w:t>
      </w:r>
      <w:r w:rsidR="00C57F69" w:rsidRPr="00C57F69">
        <w:t>……………………………………………………………………)</w:t>
      </w:r>
      <w:r w:rsidR="00C57F69" w:rsidRPr="00707F27">
        <w:t xml:space="preserve"> </w:t>
      </w:r>
      <w:r w:rsidR="00086755" w:rsidRPr="00707F27">
        <w:t>così determinato:</w:t>
      </w:r>
    </w:p>
    <w:tbl>
      <w:tblPr>
        <w:tblW w:w="9923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5"/>
        <w:gridCol w:w="992"/>
        <w:gridCol w:w="1418"/>
        <w:gridCol w:w="2268"/>
      </w:tblGrid>
      <w:tr w:rsidR="003010F7" w:rsidRPr="00A62AA8" w:rsidTr="00094371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F7" w:rsidRPr="003010F7" w:rsidRDefault="001459D8" w:rsidP="00094371">
            <w:pPr>
              <w:jc w:val="center"/>
              <w:rPr>
                <w:b/>
                <w:bCs/>
              </w:rPr>
            </w:pPr>
            <w:r w:rsidRPr="00086755">
              <w:rPr>
                <w:b/>
                <w:bCs/>
              </w:rPr>
              <w:t>Servizio di MEDICO COMPETENTE e SORVEGLIANZA SANITARIA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0F7" w:rsidRPr="003010F7" w:rsidRDefault="00C57F69" w:rsidP="00C57F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</w:t>
            </w:r>
            <w:r w:rsidR="00A62AA8" w:rsidRPr="00086755">
              <w:rPr>
                <w:b/>
                <w:bCs/>
              </w:rPr>
              <w:t>uantità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F7" w:rsidRPr="00086755" w:rsidRDefault="00A62AA8" w:rsidP="00094371">
            <w:pPr>
              <w:jc w:val="center"/>
              <w:rPr>
                <w:b/>
                <w:bCs/>
              </w:rPr>
            </w:pPr>
            <w:r w:rsidRPr="00086755">
              <w:rPr>
                <w:b/>
                <w:bCs/>
              </w:rPr>
              <w:t>Costo unitario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F7" w:rsidRPr="00086755" w:rsidRDefault="00A62AA8" w:rsidP="00094371">
            <w:pPr>
              <w:jc w:val="center"/>
              <w:rPr>
                <w:b/>
                <w:bCs/>
              </w:rPr>
            </w:pPr>
            <w:r w:rsidRPr="00086755">
              <w:rPr>
                <w:b/>
                <w:bCs/>
              </w:rPr>
              <w:t>Costo complessivo offerto</w:t>
            </w:r>
          </w:p>
        </w:tc>
      </w:tr>
      <w:tr w:rsidR="00A62AA8" w:rsidRPr="003010F7" w:rsidTr="00A62AA8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2AA8" w:rsidRPr="00086755" w:rsidRDefault="00A62AA8" w:rsidP="003010F7">
            <w:pPr>
              <w:rPr>
                <w:bCs/>
              </w:rPr>
            </w:pPr>
            <w:r w:rsidRPr="00086755">
              <w:rPr>
                <w:bCs/>
              </w:rPr>
              <w:t xml:space="preserve">Nomina </w:t>
            </w:r>
            <w:r w:rsidRPr="003010F7">
              <w:rPr>
                <w:bCs/>
              </w:rPr>
              <w:t>Medico Competente</w:t>
            </w:r>
            <w:r w:rsidRPr="00086755">
              <w:rPr>
                <w:bCs/>
              </w:rPr>
              <w:t xml:space="preserve"> (biennio 2019/2020)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AA8" w:rsidRPr="00086755" w:rsidRDefault="00A62AA8" w:rsidP="003010F7">
            <w:pPr>
              <w:jc w:val="right"/>
              <w:rPr>
                <w:bCs/>
              </w:rPr>
            </w:pPr>
            <w:r w:rsidRPr="003010F7">
              <w:rPr>
                <w:bCs/>
              </w:rPr>
              <w:t>2</w:t>
            </w:r>
            <w:r w:rsidRPr="00086755">
              <w:rPr>
                <w:bCs/>
              </w:rPr>
              <w:t xml:space="preserve"> anni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AA8" w:rsidRPr="003010F7" w:rsidRDefault="00A62AA8" w:rsidP="003010F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AA8" w:rsidRPr="003010F7" w:rsidRDefault="00A62AA8" w:rsidP="003010F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010F7" w:rsidRPr="003010F7" w:rsidTr="00A62AA8">
        <w:trPr>
          <w:trHeight w:val="3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0F7" w:rsidRPr="003010F7" w:rsidRDefault="003010F7" w:rsidP="003010F7">
            <w:pPr>
              <w:rPr>
                <w:bCs/>
              </w:rPr>
            </w:pPr>
            <w:r w:rsidRPr="003010F7">
              <w:rPr>
                <w:bCs/>
              </w:rPr>
              <w:t xml:space="preserve">Visite mediche </w:t>
            </w:r>
            <w:proofErr w:type="spellStart"/>
            <w:r w:rsidRPr="003010F7">
              <w:rPr>
                <w:bCs/>
              </w:rPr>
              <w:t>pre</w:t>
            </w:r>
            <w:proofErr w:type="spellEnd"/>
            <w:r w:rsidRPr="003010F7">
              <w:rPr>
                <w:bCs/>
              </w:rPr>
              <w:t>-assuntive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0F7" w:rsidRPr="003010F7" w:rsidRDefault="003010F7" w:rsidP="003010F7">
            <w:pPr>
              <w:jc w:val="right"/>
              <w:rPr>
                <w:bCs/>
              </w:rPr>
            </w:pPr>
            <w:r w:rsidRPr="003010F7">
              <w:rPr>
                <w:bCs/>
              </w:rPr>
              <w:t>225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F7" w:rsidRPr="003010F7" w:rsidRDefault="003010F7" w:rsidP="003010F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F7" w:rsidRPr="003010F7" w:rsidRDefault="003010F7" w:rsidP="003010F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010F7" w:rsidRPr="003010F7" w:rsidTr="00A62AA8">
        <w:trPr>
          <w:trHeight w:val="3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0F7" w:rsidRPr="003010F7" w:rsidRDefault="003010F7" w:rsidP="003010F7">
            <w:pPr>
              <w:rPr>
                <w:bCs/>
              </w:rPr>
            </w:pPr>
            <w:r w:rsidRPr="003010F7">
              <w:rPr>
                <w:bCs/>
              </w:rPr>
              <w:t>Visite mediche periodiche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0F7" w:rsidRPr="003010F7" w:rsidRDefault="003010F7" w:rsidP="003010F7">
            <w:pPr>
              <w:jc w:val="right"/>
              <w:rPr>
                <w:bCs/>
              </w:rPr>
            </w:pPr>
            <w:r w:rsidRPr="003010F7">
              <w:rPr>
                <w:bCs/>
              </w:rPr>
              <w:t>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F7" w:rsidRPr="003010F7" w:rsidRDefault="003010F7" w:rsidP="003010F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F7" w:rsidRPr="003010F7" w:rsidRDefault="003010F7" w:rsidP="003010F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010F7" w:rsidRPr="003010F7" w:rsidTr="00A62AA8">
        <w:trPr>
          <w:trHeight w:val="3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0F7" w:rsidRPr="003010F7" w:rsidRDefault="003010F7" w:rsidP="003010F7">
            <w:pPr>
              <w:rPr>
                <w:bCs/>
              </w:rPr>
            </w:pPr>
            <w:r w:rsidRPr="003010F7">
              <w:rPr>
                <w:bCs/>
              </w:rPr>
              <w:t>Uscite medico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0F7" w:rsidRPr="003010F7" w:rsidRDefault="003010F7" w:rsidP="003010F7">
            <w:pPr>
              <w:jc w:val="right"/>
              <w:rPr>
                <w:bCs/>
              </w:rPr>
            </w:pPr>
            <w:r w:rsidRPr="003010F7">
              <w:rPr>
                <w:bCs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F7" w:rsidRPr="003010F7" w:rsidRDefault="003010F7" w:rsidP="003010F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F7" w:rsidRPr="003010F7" w:rsidRDefault="003010F7" w:rsidP="003010F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F4595" w:rsidRPr="003010F7" w:rsidTr="00A62AA8">
        <w:trPr>
          <w:trHeight w:val="3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595" w:rsidRPr="00086755" w:rsidRDefault="00AF4595" w:rsidP="003010F7">
            <w:pPr>
              <w:rPr>
                <w:bCs/>
              </w:rPr>
            </w:pPr>
            <w:r w:rsidRPr="003010F7">
              <w:rPr>
                <w:bCs/>
              </w:rPr>
              <w:t>Uscite personale sanitario per accertamenti strumentarli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595" w:rsidRPr="00086755" w:rsidRDefault="00605A1D" w:rsidP="003010F7">
            <w:pPr>
              <w:jc w:val="right"/>
              <w:rPr>
                <w:bCs/>
              </w:rPr>
            </w:pPr>
            <w:r w:rsidRPr="003010F7">
              <w:rPr>
                <w:bCs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595" w:rsidRPr="003010F7" w:rsidRDefault="00AF4595" w:rsidP="003010F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595" w:rsidRPr="003010F7" w:rsidRDefault="00AF4595" w:rsidP="003010F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010F7" w:rsidRPr="003010F7" w:rsidTr="00EF00A7">
        <w:trPr>
          <w:trHeight w:val="3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0F7" w:rsidRPr="003010F7" w:rsidRDefault="003010F7" w:rsidP="003010F7">
            <w:pPr>
              <w:rPr>
                <w:bCs/>
              </w:rPr>
            </w:pPr>
            <w:r w:rsidRPr="003010F7">
              <w:rPr>
                <w:bCs/>
              </w:rPr>
              <w:t>Esame Audiometrico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0F7" w:rsidRPr="003010F7" w:rsidRDefault="003010F7" w:rsidP="003010F7">
            <w:pPr>
              <w:jc w:val="right"/>
              <w:rPr>
                <w:bCs/>
              </w:rPr>
            </w:pPr>
            <w:r w:rsidRPr="003010F7">
              <w:rPr>
                <w:bCs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F7" w:rsidRPr="003010F7" w:rsidRDefault="003010F7" w:rsidP="003010F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F7" w:rsidRPr="003010F7" w:rsidRDefault="003010F7" w:rsidP="003010F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010F7" w:rsidRPr="003010F7" w:rsidTr="00EF00A7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0F7" w:rsidRPr="003010F7" w:rsidRDefault="003010F7" w:rsidP="003010F7">
            <w:pPr>
              <w:rPr>
                <w:bCs/>
              </w:rPr>
            </w:pPr>
            <w:r w:rsidRPr="003010F7">
              <w:rPr>
                <w:bCs/>
              </w:rPr>
              <w:lastRenderedPageBreak/>
              <w:t>Anti HCV 3.0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0F7" w:rsidRPr="003010F7" w:rsidRDefault="003010F7" w:rsidP="003010F7">
            <w:pPr>
              <w:jc w:val="right"/>
              <w:rPr>
                <w:bCs/>
              </w:rPr>
            </w:pPr>
            <w:r w:rsidRPr="003010F7">
              <w:rPr>
                <w:bCs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F7" w:rsidRPr="003010F7" w:rsidRDefault="003010F7" w:rsidP="003010F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F7" w:rsidRPr="003010F7" w:rsidRDefault="003010F7" w:rsidP="003010F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010F7" w:rsidRPr="003010F7" w:rsidTr="00A62AA8">
        <w:trPr>
          <w:trHeight w:val="3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0F7" w:rsidRPr="003010F7" w:rsidRDefault="003010F7" w:rsidP="003010F7">
            <w:pPr>
              <w:rPr>
                <w:bCs/>
              </w:rPr>
            </w:pPr>
            <w:proofErr w:type="spellStart"/>
            <w:r w:rsidRPr="003010F7">
              <w:rPr>
                <w:bCs/>
              </w:rPr>
              <w:t>Creatininemia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0F7" w:rsidRPr="003010F7" w:rsidRDefault="003010F7" w:rsidP="003010F7">
            <w:pPr>
              <w:jc w:val="right"/>
              <w:rPr>
                <w:bCs/>
              </w:rPr>
            </w:pPr>
            <w:r w:rsidRPr="003010F7">
              <w:rPr>
                <w:bCs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F7" w:rsidRPr="003010F7" w:rsidRDefault="003010F7" w:rsidP="003010F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F7" w:rsidRPr="003010F7" w:rsidRDefault="003010F7" w:rsidP="003010F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010F7" w:rsidRPr="003010F7" w:rsidTr="00094371">
        <w:trPr>
          <w:trHeight w:val="3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0F7" w:rsidRPr="003010F7" w:rsidRDefault="003010F7" w:rsidP="003010F7">
            <w:pPr>
              <w:rPr>
                <w:bCs/>
              </w:rPr>
            </w:pPr>
            <w:r w:rsidRPr="003010F7">
              <w:rPr>
                <w:bCs/>
              </w:rPr>
              <w:t>Emocromocitometrico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0F7" w:rsidRPr="003010F7" w:rsidRDefault="003010F7" w:rsidP="003010F7">
            <w:pPr>
              <w:jc w:val="right"/>
              <w:rPr>
                <w:bCs/>
              </w:rPr>
            </w:pPr>
            <w:r w:rsidRPr="003010F7">
              <w:rPr>
                <w:bCs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F7" w:rsidRPr="003010F7" w:rsidRDefault="003010F7" w:rsidP="003010F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F7" w:rsidRPr="003010F7" w:rsidRDefault="003010F7" w:rsidP="003010F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010F7" w:rsidRPr="003010F7" w:rsidTr="00094371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0F7" w:rsidRPr="003010F7" w:rsidRDefault="003010F7" w:rsidP="003010F7">
            <w:pPr>
              <w:rPr>
                <w:bCs/>
              </w:rPr>
            </w:pPr>
            <w:r w:rsidRPr="003010F7">
              <w:rPr>
                <w:bCs/>
              </w:rPr>
              <w:t>Esame urine standard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0F7" w:rsidRPr="003010F7" w:rsidRDefault="003010F7" w:rsidP="003010F7">
            <w:pPr>
              <w:jc w:val="right"/>
              <w:rPr>
                <w:bCs/>
              </w:rPr>
            </w:pPr>
            <w:r w:rsidRPr="003010F7">
              <w:rPr>
                <w:bCs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F7" w:rsidRPr="003010F7" w:rsidRDefault="003010F7" w:rsidP="003010F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F7" w:rsidRPr="003010F7" w:rsidRDefault="003010F7" w:rsidP="003010F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010F7" w:rsidRPr="003010F7" w:rsidTr="00094371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0F7" w:rsidRPr="003010F7" w:rsidRDefault="003010F7" w:rsidP="003010F7">
            <w:pPr>
              <w:rPr>
                <w:bCs/>
              </w:rPr>
            </w:pPr>
            <w:r w:rsidRPr="003010F7">
              <w:rPr>
                <w:bCs/>
              </w:rPr>
              <w:t>Gamma GT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0F7" w:rsidRPr="003010F7" w:rsidRDefault="003010F7" w:rsidP="003010F7">
            <w:pPr>
              <w:jc w:val="right"/>
              <w:rPr>
                <w:bCs/>
              </w:rPr>
            </w:pPr>
            <w:r w:rsidRPr="003010F7">
              <w:rPr>
                <w:bCs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F7" w:rsidRPr="003010F7" w:rsidRDefault="003010F7" w:rsidP="003010F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F7" w:rsidRPr="003010F7" w:rsidRDefault="003010F7" w:rsidP="003010F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010F7" w:rsidRPr="003010F7" w:rsidTr="00094371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0F7" w:rsidRPr="003010F7" w:rsidRDefault="003010F7" w:rsidP="003010F7">
            <w:pPr>
              <w:rPr>
                <w:bCs/>
              </w:rPr>
            </w:pPr>
            <w:proofErr w:type="spellStart"/>
            <w:r w:rsidRPr="003010F7">
              <w:rPr>
                <w:bCs/>
              </w:rPr>
              <w:t>HBcAb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0F7" w:rsidRPr="003010F7" w:rsidRDefault="003010F7" w:rsidP="003010F7">
            <w:pPr>
              <w:jc w:val="right"/>
              <w:rPr>
                <w:bCs/>
              </w:rPr>
            </w:pPr>
            <w:r w:rsidRPr="003010F7">
              <w:rPr>
                <w:bCs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F7" w:rsidRPr="003010F7" w:rsidRDefault="003010F7" w:rsidP="003010F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F7" w:rsidRPr="003010F7" w:rsidRDefault="003010F7" w:rsidP="003010F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010F7" w:rsidRPr="003010F7" w:rsidTr="00094371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0F7" w:rsidRPr="003010F7" w:rsidRDefault="003010F7" w:rsidP="003010F7">
            <w:pPr>
              <w:rPr>
                <w:bCs/>
              </w:rPr>
            </w:pPr>
            <w:proofErr w:type="spellStart"/>
            <w:r w:rsidRPr="003010F7">
              <w:rPr>
                <w:bCs/>
              </w:rPr>
              <w:t>HBeAG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0F7" w:rsidRPr="003010F7" w:rsidRDefault="003010F7" w:rsidP="003010F7">
            <w:pPr>
              <w:jc w:val="right"/>
              <w:rPr>
                <w:bCs/>
              </w:rPr>
            </w:pPr>
            <w:r w:rsidRPr="003010F7">
              <w:rPr>
                <w:bCs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F7" w:rsidRPr="003010F7" w:rsidRDefault="003010F7" w:rsidP="003010F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F7" w:rsidRPr="003010F7" w:rsidRDefault="003010F7" w:rsidP="003010F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010F7" w:rsidRPr="003010F7" w:rsidTr="00094371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0F7" w:rsidRPr="003010F7" w:rsidRDefault="003010F7" w:rsidP="003010F7">
            <w:pPr>
              <w:rPr>
                <w:bCs/>
              </w:rPr>
            </w:pPr>
            <w:r w:rsidRPr="003010F7">
              <w:rPr>
                <w:bCs/>
              </w:rPr>
              <w:t>Transaminasi GOT-GPT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0F7" w:rsidRPr="003010F7" w:rsidRDefault="003010F7" w:rsidP="003010F7">
            <w:pPr>
              <w:jc w:val="right"/>
              <w:rPr>
                <w:bCs/>
              </w:rPr>
            </w:pPr>
            <w:r w:rsidRPr="003010F7">
              <w:rPr>
                <w:bCs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F7" w:rsidRPr="003010F7" w:rsidRDefault="003010F7" w:rsidP="003010F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F7" w:rsidRPr="003010F7" w:rsidRDefault="003010F7" w:rsidP="003010F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1459D8" w:rsidRPr="001459D8" w:rsidRDefault="001459D8" w:rsidP="001459D8">
      <w:pPr>
        <w:widowControl w:val="0"/>
        <w:jc w:val="both"/>
        <w:rPr>
          <w:b/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0"/>
        <w:gridCol w:w="992"/>
        <w:gridCol w:w="1418"/>
        <w:gridCol w:w="2268"/>
      </w:tblGrid>
      <w:tr w:rsidR="00AF4595" w:rsidRPr="00AF4595" w:rsidTr="00094371">
        <w:trPr>
          <w:trHeight w:val="300"/>
        </w:trPr>
        <w:tc>
          <w:tcPr>
            <w:tcW w:w="5240" w:type="dxa"/>
            <w:shd w:val="clear" w:color="auto" w:fill="auto"/>
            <w:noWrap/>
            <w:hideMark/>
          </w:tcPr>
          <w:p w:rsidR="001459D8" w:rsidRPr="00094371" w:rsidRDefault="001459D8" w:rsidP="00094371">
            <w:pPr>
              <w:jc w:val="center"/>
              <w:rPr>
                <w:b/>
                <w:bCs/>
              </w:rPr>
            </w:pPr>
            <w:r w:rsidRPr="00094371">
              <w:rPr>
                <w:b/>
                <w:bCs/>
              </w:rPr>
              <w:t>Servizio di RESPONSABILE DEL SERVIZIO DI PREVENZIONE E PROTEZIONE</w:t>
            </w:r>
          </w:p>
          <w:p w:rsidR="00AF4595" w:rsidRPr="00094371" w:rsidRDefault="001459D8" w:rsidP="00094371">
            <w:pPr>
              <w:jc w:val="center"/>
              <w:rPr>
                <w:b/>
                <w:bCs/>
              </w:rPr>
            </w:pPr>
            <w:r w:rsidRPr="00094371">
              <w:rPr>
                <w:b/>
                <w:bCs/>
              </w:rPr>
              <w:t>e  adempimenti ad esso collegati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F4595" w:rsidRPr="00094371" w:rsidRDefault="00AF4595" w:rsidP="00094371">
            <w:pPr>
              <w:jc w:val="center"/>
              <w:rPr>
                <w:b/>
                <w:bCs/>
              </w:rPr>
            </w:pPr>
            <w:r w:rsidRPr="00094371">
              <w:rPr>
                <w:b/>
                <w:bCs/>
              </w:rPr>
              <w:t>Quantità</w:t>
            </w:r>
          </w:p>
        </w:tc>
        <w:tc>
          <w:tcPr>
            <w:tcW w:w="1418" w:type="dxa"/>
          </w:tcPr>
          <w:p w:rsidR="00AF4595" w:rsidRPr="00094371" w:rsidRDefault="00AF4595" w:rsidP="00094371">
            <w:pPr>
              <w:jc w:val="center"/>
              <w:rPr>
                <w:b/>
                <w:bCs/>
              </w:rPr>
            </w:pPr>
            <w:r w:rsidRPr="00094371">
              <w:rPr>
                <w:b/>
                <w:bCs/>
              </w:rPr>
              <w:t>Costo unitario</w:t>
            </w:r>
          </w:p>
        </w:tc>
        <w:tc>
          <w:tcPr>
            <w:tcW w:w="2268" w:type="dxa"/>
          </w:tcPr>
          <w:p w:rsidR="00AF4595" w:rsidRPr="00094371" w:rsidRDefault="00AF4595" w:rsidP="00094371">
            <w:pPr>
              <w:jc w:val="center"/>
              <w:rPr>
                <w:b/>
                <w:bCs/>
              </w:rPr>
            </w:pPr>
            <w:r w:rsidRPr="00094371">
              <w:rPr>
                <w:b/>
                <w:bCs/>
              </w:rPr>
              <w:t>Costo complessivo offerto</w:t>
            </w:r>
          </w:p>
        </w:tc>
      </w:tr>
      <w:tr w:rsidR="00AF4595" w:rsidRPr="00AF4595" w:rsidTr="00086755">
        <w:trPr>
          <w:trHeight w:val="915"/>
        </w:trPr>
        <w:tc>
          <w:tcPr>
            <w:tcW w:w="5240" w:type="dxa"/>
            <w:shd w:val="clear" w:color="auto" w:fill="auto"/>
            <w:vAlign w:val="bottom"/>
            <w:hideMark/>
          </w:tcPr>
          <w:p w:rsidR="00AF4595" w:rsidRPr="00EF00A7" w:rsidRDefault="00AF4595" w:rsidP="00AF4595">
            <w:pPr>
              <w:rPr>
                <w:bCs/>
              </w:rPr>
            </w:pPr>
            <w:r w:rsidRPr="00EF00A7">
              <w:rPr>
                <w:bCs/>
              </w:rPr>
              <w:t xml:space="preserve">RSSP e adempimenti relative al ruolo ricoperto (biennio 2019/2020) </w:t>
            </w:r>
          </w:p>
          <w:p w:rsidR="00AF4595" w:rsidRPr="00EF00A7" w:rsidRDefault="00AF4595" w:rsidP="00AF4595">
            <w:pPr>
              <w:rPr>
                <w:bCs/>
              </w:rPr>
            </w:pPr>
            <w:r w:rsidRPr="00EF00A7">
              <w:rPr>
                <w:bCs/>
              </w:rPr>
              <w:t>(art. 37 Capitolato – punti: 1,2,4,5,7,10,11,12,13,14,15,16,17,18,19,20,21,22,23,24,25)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F4595" w:rsidRPr="00094371" w:rsidRDefault="00AF4595" w:rsidP="00AF4595">
            <w:pPr>
              <w:jc w:val="right"/>
              <w:rPr>
                <w:color w:val="000000"/>
              </w:rPr>
            </w:pPr>
            <w:r w:rsidRPr="00094371">
              <w:rPr>
                <w:color w:val="000000"/>
              </w:rPr>
              <w:t xml:space="preserve">                  2 anni</w:t>
            </w:r>
          </w:p>
        </w:tc>
        <w:tc>
          <w:tcPr>
            <w:tcW w:w="1418" w:type="dxa"/>
          </w:tcPr>
          <w:p w:rsidR="00AF4595" w:rsidRPr="00094371" w:rsidRDefault="00AF4595" w:rsidP="00AF4595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</w:tcPr>
          <w:p w:rsidR="00AF4595" w:rsidRPr="00094371" w:rsidRDefault="00AF4595" w:rsidP="00AF4595">
            <w:pPr>
              <w:jc w:val="right"/>
              <w:rPr>
                <w:color w:val="000000"/>
              </w:rPr>
            </w:pPr>
          </w:p>
        </w:tc>
      </w:tr>
      <w:tr w:rsidR="00AF4595" w:rsidRPr="00AF4595" w:rsidTr="00086755">
        <w:trPr>
          <w:trHeight w:val="615"/>
        </w:trPr>
        <w:tc>
          <w:tcPr>
            <w:tcW w:w="5240" w:type="dxa"/>
            <w:shd w:val="clear" w:color="auto" w:fill="auto"/>
            <w:vAlign w:val="bottom"/>
            <w:hideMark/>
          </w:tcPr>
          <w:p w:rsidR="00AF4595" w:rsidRPr="00EF00A7" w:rsidRDefault="00AF4595" w:rsidP="00AF4595">
            <w:pPr>
              <w:rPr>
                <w:bCs/>
              </w:rPr>
            </w:pPr>
            <w:r w:rsidRPr="00EF00A7">
              <w:rPr>
                <w:bCs/>
              </w:rPr>
              <w:t>Rischio di esposizione a rumore ambienti di lavoro -  ogni 4 anni - ultima valutazione  2016 (art. 37 Capitolato - punto 3)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F4595" w:rsidRPr="00094371" w:rsidRDefault="00AF4595" w:rsidP="00AF4595">
            <w:pPr>
              <w:jc w:val="right"/>
              <w:rPr>
                <w:color w:val="000000"/>
              </w:rPr>
            </w:pPr>
            <w:r w:rsidRPr="00094371">
              <w:rPr>
                <w:color w:val="000000"/>
              </w:rPr>
              <w:t>1</w:t>
            </w:r>
          </w:p>
        </w:tc>
        <w:tc>
          <w:tcPr>
            <w:tcW w:w="1418" w:type="dxa"/>
          </w:tcPr>
          <w:p w:rsidR="00AF4595" w:rsidRPr="00094371" w:rsidRDefault="00AF4595" w:rsidP="00AF4595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</w:tcPr>
          <w:p w:rsidR="00AF4595" w:rsidRPr="00094371" w:rsidRDefault="00AF4595" w:rsidP="00AF4595">
            <w:pPr>
              <w:jc w:val="right"/>
              <w:rPr>
                <w:color w:val="000000"/>
              </w:rPr>
            </w:pPr>
          </w:p>
        </w:tc>
      </w:tr>
      <w:tr w:rsidR="00AF4595" w:rsidRPr="00AF4595" w:rsidTr="00086755">
        <w:trPr>
          <w:trHeight w:val="615"/>
        </w:trPr>
        <w:tc>
          <w:tcPr>
            <w:tcW w:w="5240" w:type="dxa"/>
            <w:shd w:val="clear" w:color="auto" w:fill="auto"/>
            <w:vAlign w:val="bottom"/>
            <w:hideMark/>
          </w:tcPr>
          <w:p w:rsidR="00AF4595" w:rsidRPr="00EF00A7" w:rsidRDefault="00AF4595" w:rsidP="00AF4595">
            <w:pPr>
              <w:rPr>
                <w:bCs/>
              </w:rPr>
            </w:pPr>
            <w:r w:rsidRPr="00EF00A7">
              <w:rPr>
                <w:bCs/>
              </w:rPr>
              <w:t>Valutazione stress lavoro correlato -  ogni 2 anni - ultima valutazione 2018 (art. 37 C</w:t>
            </w:r>
            <w:bookmarkStart w:id="0" w:name="_GoBack"/>
            <w:bookmarkEnd w:id="0"/>
            <w:r w:rsidRPr="00EF00A7">
              <w:rPr>
                <w:bCs/>
              </w:rPr>
              <w:t>apitolato - punto 6)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F4595" w:rsidRPr="00094371" w:rsidRDefault="00AF4595" w:rsidP="00AF4595">
            <w:pPr>
              <w:jc w:val="right"/>
              <w:rPr>
                <w:color w:val="000000"/>
              </w:rPr>
            </w:pPr>
            <w:r w:rsidRPr="00094371">
              <w:rPr>
                <w:color w:val="000000"/>
              </w:rPr>
              <w:t>1</w:t>
            </w:r>
          </w:p>
        </w:tc>
        <w:tc>
          <w:tcPr>
            <w:tcW w:w="1418" w:type="dxa"/>
          </w:tcPr>
          <w:p w:rsidR="00AF4595" w:rsidRPr="00094371" w:rsidRDefault="00AF4595" w:rsidP="00AF4595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</w:tcPr>
          <w:p w:rsidR="00AF4595" w:rsidRPr="00094371" w:rsidRDefault="00AF4595" w:rsidP="00AF4595">
            <w:pPr>
              <w:jc w:val="right"/>
              <w:rPr>
                <w:color w:val="000000"/>
              </w:rPr>
            </w:pPr>
          </w:p>
        </w:tc>
      </w:tr>
      <w:tr w:rsidR="00AF4595" w:rsidRPr="00AF4595" w:rsidTr="00086755">
        <w:trPr>
          <w:trHeight w:val="615"/>
        </w:trPr>
        <w:tc>
          <w:tcPr>
            <w:tcW w:w="5240" w:type="dxa"/>
            <w:shd w:val="clear" w:color="auto" w:fill="auto"/>
            <w:vAlign w:val="bottom"/>
            <w:hideMark/>
          </w:tcPr>
          <w:p w:rsidR="00AF4595" w:rsidRPr="00EF00A7" w:rsidRDefault="00AF4595" w:rsidP="00AF4595">
            <w:pPr>
              <w:rPr>
                <w:bCs/>
              </w:rPr>
            </w:pPr>
            <w:r w:rsidRPr="00EF00A7">
              <w:rPr>
                <w:bCs/>
              </w:rPr>
              <w:t>Valutazione movimentazione manuale dei carichi di lavoro  (art. 37 Capitolato - punto 8)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F4595" w:rsidRPr="00094371" w:rsidRDefault="00AF4595" w:rsidP="00AF4595">
            <w:pPr>
              <w:jc w:val="right"/>
              <w:rPr>
                <w:color w:val="000000"/>
              </w:rPr>
            </w:pPr>
            <w:r w:rsidRPr="00094371">
              <w:rPr>
                <w:color w:val="000000"/>
              </w:rPr>
              <w:t>1</w:t>
            </w:r>
          </w:p>
        </w:tc>
        <w:tc>
          <w:tcPr>
            <w:tcW w:w="1418" w:type="dxa"/>
          </w:tcPr>
          <w:p w:rsidR="00AF4595" w:rsidRPr="00094371" w:rsidRDefault="00AF4595" w:rsidP="00AF4595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</w:tcPr>
          <w:p w:rsidR="00AF4595" w:rsidRPr="00094371" w:rsidRDefault="00AF4595" w:rsidP="00AF4595">
            <w:pPr>
              <w:jc w:val="right"/>
              <w:rPr>
                <w:color w:val="000000"/>
              </w:rPr>
            </w:pPr>
          </w:p>
        </w:tc>
      </w:tr>
      <w:tr w:rsidR="00AF4595" w:rsidRPr="00AF4595" w:rsidTr="00086755">
        <w:trPr>
          <w:trHeight w:val="915"/>
        </w:trPr>
        <w:tc>
          <w:tcPr>
            <w:tcW w:w="5240" w:type="dxa"/>
            <w:shd w:val="clear" w:color="auto" w:fill="auto"/>
            <w:vAlign w:val="bottom"/>
            <w:hideMark/>
          </w:tcPr>
          <w:p w:rsidR="00AF4595" w:rsidRPr="00EF00A7" w:rsidRDefault="00AF4595" w:rsidP="00AF4595">
            <w:pPr>
              <w:rPr>
                <w:bCs/>
              </w:rPr>
            </w:pPr>
            <w:r w:rsidRPr="00EF00A7">
              <w:rPr>
                <w:bCs/>
              </w:rPr>
              <w:t>Valutazione esposizione a vibrazioni ambienti di lavoro - ogni 4 anni - ultima valutazione 2015 (art. 37 Capitolato - punto 9)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F4595" w:rsidRPr="00094371" w:rsidRDefault="00AF4595" w:rsidP="00AF4595">
            <w:pPr>
              <w:jc w:val="right"/>
              <w:rPr>
                <w:color w:val="000000"/>
              </w:rPr>
            </w:pPr>
            <w:r w:rsidRPr="00094371">
              <w:rPr>
                <w:color w:val="000000"/>
              </w:rPr>
              <w:t>1</w:t>
            </w:r>
          </w:p>
        </w:tc>
        <w:tc>
          <w:tcPr>
            <w:tcW w:w="1418" w:type="dxa"/>
          </w:tcPr>
          <w:p w:rsidR="00AF4595" w:rsidRPr="00094371" w:rsidRDefault="00AF4595" w:rsidP="00AF4595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</w:tcPr>
          <w:p w:rsidR="00AF4595" w:rsidRPr="00094371" w:rsidRDefault="00AF4595" w:rsidP="00AF4595">
            <w:pPr>
              <w:jc w:val="right"/>
              <w:rPr>
                <w:color w:val="000000"/>
              </w:rPr>
            </w:pPr>
          </w:p>
        </w:tc>
      </w:tr>
      <w:tr w:rsidR="00AF4595" w:rsidRPr="00AF4595" w:rsidTr="00086755">
        <w:trPr>
          <w:trHeight w:val="615"/>
        </w:trPr>
        <w:tc>
          <w:tcPr>
            <w:tcW w:w="5240" w:type="dxa"/>
            <w:shd w:val="clear" w:color="auto" w:fill="auto"/>
            <w:vAlign w:val="bottom"/>
            <w:hideMark/>
          </w:tcPr>
          <w:p w:rsidR="00AF4595" w:rsidRPr="00EF00A7" w:rsidRDefault="00AF4595" w:rsidP="00AF4595">
            <w:pPr>
              <w:rPr>
                <w:bCs/>
              </w:rPr>
            </w:pPr>
            <w:r w:rsidRPr="00EF00A7">
              <w:rPr>
                <w:bCs/>
              </w:rPr>
              <w:t>Indagini di igiene industriale strumentale - da effettuarsi nel 2020 (art. 37 Capitolato - punto 26)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F4595" w:rsidRPr="00094371" w:rsidRDefault="00AF4595" w:rsidP="00AF4595">
            <w:pPr>
              <w:jc w:val="right"/>
              <w:rPr>
                <w:color w:val="000000"/>
              </w:rPr>
            </w:pPr>
            <w:r w:rsidRPr="00094371">
              <w:rPr>
                <w:color w:val="000000"/>
              </w:rPr>
              <w:t>1</w:t>
            </w:r>
          </w:p>
        </w:tc>
        <w:tc>
          <w:tcPr>
            <w:tcW w:w="1418" w:type="dxa"/>
          </w:tcPr>
          <w:p w:rsidR="00AF4595" w:rsidRPr="00094371" w:rsidRDefault="00AF4595" w:rsidP="00AF4595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</w:tcPr>
          <w:p w:rsidR="00AF4595" w:rsidRPr="00094371" w:rsidRDefault="00AF4595" w:rsidP="00AF4595">
            <w:pPr>
              <w:jc w:val="right"/>
              <w:rPr>
                <w:color w:val="000000"/>
              </w:rPr>
            </w:pPr>
          </w:p>
        </w:tc>
      </w:tr>
      <w:tr w:rsidR="00AF4595" w:rsidRPr="00AF4595" w:rsidTr="00086755">
        <w:trPr>
          <w:trHeight w:val="615"/>
        </w:trPr>
        <w:tc>
          <w:tcPr>
            <w:tcW w:w="5240" w:type="dxa"/>
            <w:shd w:val="clear" w:color="auto" w:fill="auto"/>
            <w:vAlign w:val="bottom"/>
            <w:hideMark/>
          </w:tcPr>
          <w:p w:rsidR="00AF4595" w:rsidRPr="00EF00A7" w:rsidRDefault="00AF4595" w:rsidP="00AF4595">
            <w:pPr>
              <w:rPr>
                <w:bCs/>
              </w:rPr>
            </w:pPr>
            <w:r w:rsidRPr="00EF00A7">
              <w:rPr>
                <w:bCs/>
              </w:rPr>
              <w:t>Indagini ambientali nei locali sede centrale - da effettuarsi nel 2019 (art. 37 Capitolato - punto 27)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F4595" w:rsidRPr="00094371" w:rsidRDefault="00AF4595" w:rsidP="00AF4595">
            <w:pPr>
              <w:jc w:val="right"/>
              <w:rPr>
                <w:color w:val="000000"/>
              </w:rPr>
            </w:pPr>
            <w:r w:rsidRPr="00094371">
              <w:rPr>
                <w:color w:val="000000"/>
              </w:rPr>
              <w:t>1</w:t>
            </w:r>
          </w:p>
        </w:tc>
        <w:tc>
          <w:tcPr>
            <w:tcW w:w="1418" w:type="dxa"/>
          </w:tcPr>
          <w:p w:rsidR="00AF4595" w:rsidRPr="00094371" w:rsidRDefault="00AF4595" w:rsidP="00AF4595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</w:tcPr>
          <w:p w:rsidR="00AF4595" w:rsidRPr="00094371" w:rsidRDefault="00AF4595" w:rsidP="00AF4595">
            <w:pPr>
              <w:jc w:val="right"/>
              <w:rPr>
                <w:color w:val="000000"/>
              </w:rPr>
            </w:pPr>
          </w:p>
        </w:tc>
      </w:tr>
      <w:tr w:rsidR="00AF4595" w:rsidRPr="00AF4595" w:rsidTr="00086755">
        <w:trPr>
          <w:trHeight w:val="615"/>
        </w:trPr>
        <w:tc>
          <w:tcPr>
            <w:tcW w:w="5240" w:type="dxa"/>
            <w:shd w:val="clear" w:color="auto" w:fill="auto"/>
            <w:vAlign w:val="bottom"/>
            <w:hideMark/>
          </w:tcPr>
          <w:p w:rsidR="00AF4595" w:rsidRPr="00EF00A7" w:rsidRDefault="00AF4595" w:rsidP="00AF4595">
            <w:pPr>
              <w:rPr>
                <w:bCs/>
              </w:rPr>
            </w:pPr>
            <w:r w:rsidRPr="00EF00A7">
              <w:rPr>
                <w:bCs/>
              </w:rPr>
              <w:t>Verifica messa a terra - da effettuarsi nel 2019 - (art. 37 Capitolato - punto 28)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F4595" w:rsidRPr="00094371" w:rsidRDefault="00AF4595" w:rsidP="00AF4595">
            <w:pPr>
              <w:jc w:val="right"/>
              <w:rPr>
                <w:color w:val="000000"/>
              </w:rPr>
            </w:pPr>
            <w:r w:rsidRPr="00094371">
              <w:rPr>
                <w:color w:val="000000"/>
              </w:rPr>
              <w:t>1</w:t>
            </w:r>
          </w:p>
        </w:tc>
        <w:tc>
          <w:tcPr>
            <w:tcW w:w="1418" w:type="dxa"/>
          </w:tcPr>
          <w:p w:rsidR="00AF4595" w:rsidRPr="00094371" w:rsidRDefault="00AF4595" w:rsidP="00AF4595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</w:tcPr>
          <w:p w:rsidR="00AF4595" w:rsidRPr="00094371" w:rsidRDefault="00AF4595" w:rsidP="00AF4595">
            <w:pPr>
              <w:jc w:val="right"/>
              <w:rPr>
                <w:color w:val="000000"/>
              </w:rPr>
            </w:pPr>
          </w:p>
        </w:tc>
      </w:tr>
      <w:tr w:rsidR="00AF4595" w:rsidRPr="00AF4595" w:rsidTr="00086755">
        <w:trPr>
          <w:trHeight w:val="615"/>
        </w:trPr>
        <w:tc>
          <w:tcPr>
            <w:tcW w:w="5240" w:type="dxa"/>
            <w:shd w:val="clear" w:color="auto" w:fill="auto"/>
            <w:vAlign w:val="bottom"/>
            <w:hideMark/>
          </w:tcPr>
          <w:p w:rsidR="00AF4595" w:rsidRPr="00EF00A7" w:rsidRDefault="00AF4595" w:rsidP="00AF4595">
            <w:pPr>
              <w:rPr>
                <w:bCs/>
              </w:rPr>
            </w:pPr>
            <w:r w:rsidRPr="00EF00A7">
              <w:rPr>
                <w:bCs/>
              </w:rPr>
              <w:t>Monitoraggio legionella - da effettuarsi con cadenza annuale - (art. 37 Capitolato - punto 29)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F4595" w:rsidRPr="00094371" w:rsidRDefault="00AF4595" w:rsidP="00AF4595">
            <w:pPr>
              <w:jc w:val="right"/>
              <w:rPr>
                <w:color w:val="000000"/>
              </w:rPr>
            </w:pPr>
            <w:r w:rsidRPr="00094371">
              <w:rPr>
                <w:color w:val="000000"/>
              </w:rPr>
              <w:t>2</w:t>
            </w:r>
          </w:p>
        </w:tc>
        <w:tc>
          <w:tcPr>
            <w:tcW w:w="1418" w:type="dxa"/>
          </w:tcPr>
          <w:p w:rsidR="00AF4595" w:rsidRPr="00094371" w:rsidRDefault="00AF4595" w:rsidP="00AF4595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</w:tcPr>
          <w:p w:rsidR="00AF4595" w:rsidRPr="00094371" w:rsidRDefault="00AF4595" w:rsidP="00AF4595">
            <w:pPr>
              <w:jc w:val="right"/>
              <w:rPr>
                <w:color w:val="000000"/>
              </w:rPr>
            </w:pPr>
          </w:p>
        </w:tc>
      </w:tr>
    </w:tbl>
    <w:p w:rsidR="003010F7" w:rsidRDefault="003010F7" w:rsidP="008C41AA">
      <w:pPr>
        <w:widowControl w:val="0"/>
        <w:spacing w:line="480" w:lineRule="auto"/>
        <w:jc w:val="both"/>
        <w:rPr>
          <w:rFonts w:ascii="Verdana" w:hAnsi="Verdana"/>
          <w:sz w:val="17"/>
          <w:szCs w:val="17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0"/>
        <w:gridCol w:w="992"/>
        <w:gridCol w:w="1418"/>
        <w:gridCol w:w="2268"/>
      </w:tblGrid>
      <w:tr w:rsidR="00336415" w:rsidRPr="00AF4595" w:rsidTr="00094371">
        <w:trPr>
          <w:trHeight w:val="300"/>
        </w:trPr>
        <w:tc>
          <w:tcPr>
            <w:tcW w:w="5240" w:type="dxa"/>
            <w:shd w:val="clear" w:color="auto" w:fill="auto"/>
            <w:noWrap/>
          </w:tcPr>
          <w:p w:rsidR="00336415" w:rsidRPr="00086755" w:rsidRDefault="00336415" w:rsidP="00094371">
            <w:pPr>
              <w:jc w:val="center"/>
              <w:rPr>
                <w:b/>
                <w:bCs/>
              </w:rPr>
            </w:pPr>
            <w:r w:rsidRPr="00086755">
              <w:rPr>
                <w:b/>
                <w:bCs/>
              </w:rPr>
              <w:t>ATTIVITÀ DI FORMAZIONE ED INFORMAZIONE</w:t>
            </w:r>
          </w:p>
          <w:p w:rsidR="00336415" w:rsidRPr="00AF4595" w:rsidRDefault="00336415" w:rsidP="00094371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86755">
              <w:rPr>
                <w:b/>
                <w:bCs/>
              </w:rPr>
              <w:t>DEL PERSONALE DELL’ENTE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36415" w:rsidRPr="00AF4595" w:rsidRDefault="00336415" w:rsidP="00094371">
            <w:pPr>
              <w:jc w:val="center"/>
              <w:rPr>
                <w:b/>
                <w:bCs/>
              </w:rPr>
            </w:pPr>
            <w:r w:rsidRPr="00AF4595">
              <w:rPr>
                <w:b/>
                <w:bCs/>
              </w:rPr>
              <w:t>Quantità</w:t>
            </w:r>
          </w:p>
        </w:tc>
        <w:tc>
          <w:tcPr>
            <w:tcW w:w="1418" w:type="dxa"/>
          </w:tcPr>
          <w:p w:rsidR="00336415" w:rsidRPr="00086755" w:rsidRDefault="00336415" w:rsidP="00094371">
            <w:pPr>
              <w:jc w:val="center"/>
              <w:rPr>
                <w:b/>
                <w:bCs/>
              </w:rPr>
            </w:pPr>
            <w:r w:rsidRPr="00086755">
              <w:rPr>
                <w:b/>
                <w:bCs/>
              </w:rPr>
              <w:t>Costo unitario</w:t>
            </w:r>
          </w:p>
        </w:tc>
        <w:tc>
          <w:tcPr>
            <w:tcW w:w="2268" w:type="dxa"/>
          </w:tcPr>
          <w:p w:rsidR="00336415" w:rsidRPr="00086755" w:rsidRDefault="00336415" w:rsidP="00094371">
            <w:pPr>
              <w:jc w:val="center"/>
              <w:rPr>
                <w:b/>
                <w:bCs/>
              </w:rPr>
            </w:pPr>
            <w:r w:rsidRPr="00086755">
              <w:rPr>
                <w:b/>
                <w:bCs/>
              </w:rPr>
              <w:t>Costo complessivo offerto</w:t>
            </w:r>
          </w:p>
        </w:tc>
      </w:tr>
      <w:tr w:rsidR="00086755" w:rsidRPr="00AF4595" w:rsidTr="00086755">
        <w:trPr>
          <w:trHeight w:val="433"/>
        </w:trPr>
        <w:tc>
          <w:tcPr>
            <w:tcW w:w="5240" w:type="dxa"/>
            <w:shd w:val="clear" w:color="auto" w:fill="auto"/>
            <w:vAlign w:val="bottom"/>
          </w:tcPr>
          <w:p w:rsidR="00086755" w:rsidRPr="00086755" w:rsidRDefault="00086755" w:rsidP="00086755">
            <w:pPr>
              <w:rPr>
                <w:bCs/>
              </w:rPr>
            </w:pPr>
            <w:r>
              <w:rPr>
                <w:bCs/>
              </w:rPr>
              <w:t>A</w:t>
            </w:r>
            <w:r w:rsidRPr="00086755">
              <w:rPr>
                <w:bCs/>
              </w:rPr>
              <w:t>ttività di formazione ed informazione</w:t>
            </w:r>
          </w:p>
          <w:p w:rsidR="00086755" w:rsidRPr="00AF4595" w:rsidRDefault="00086755" w:rsidP="00086755">
            <w:pPr>
              <w:rPr>
                <w:bCs/>
              </w:rPr>
            </w:pPr>
            <w:r w:rsidRPr="00086755">
              <w:rPr>
                <w:bCs/>
              </w:rPr>
              <w:t>del personale dell’ente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86755" w:rsidRPr="00AF4595" w:rsidRDefault="00086755" w:rsidP="00086755">
            <w:pPr>
              <w:jc w:val="right"/>
              <w:rPr>
                <w:bCs/>
              </w:rPr>
            </w:pPr>
            <w:r w:rsidRPr="00AF4595">
              <w:rPr>
                <w:bCs/>
              </w:rPr>
              <w:t xml:space="preserve">                  </w:t>
            </w:r>
            <w:r w:rsidRPr="00086755">
              <w:rPr>
                <w:bCs/>
              </w:rPr>
              <w:t>100 ore</w:t>
            </w:r>
          </w:p>
        </w:tc>
        <w:tc>
          <w:tcPr>
            <w:tcW w:w="1418" w:type="dxa"/>
          </w:tcPr>
          <w:p w:rsidR="00086755" w:rsidRPr="003010F7" w:rsidRDefault="00086755" w:rsidP="0008675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086755" w:rsidRPr="003010F7" w:rsidRDefault="00086755" w:rsidP="0008675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6A4626" w:rsidRDefault="006A4626" w:rsidP="008C41AA">
      <w:pPr>
        <w:widowControl w:val="0"/>
        <w:jc w:val="both"/>
        <w:rPr>
          <w:sz w:val="18"/>
          <w:szCs w:val="18"/>
        </w:rPr>
      </w:pPr>
    </w:p>
    <w:p w:rsidR="008C41AA" w:rsidRPr="00707F27" w:rsidRDefault="008C41AA" w:rsidP="008C41AA">
      <w:pPr>
        <w:widowControl w:val="0"/>
        <w:jc w:val="both"/>
        <w:rPr>
          <w:sz w:val="18"/>
          <w:szCs w:val="18"/>
        </w:rPr>
      </w:pPr>
      <w:r w:rsidRPr="00707F27">
        <w:rPr>
          <w:sz w:val="18"/>
          <w:szCs w:val="18"/>
        </w:rPr>
        <w:t>La ditta offerente dichiara altresì:</w:t>
      </w:r>
    </w:p>
    <w:p w:rsidR="008C41AA" w:rsidRPr="00707F27" w:rsidRDefault="008C41AA" w:rsidP="008C41AA">
      <w:pPr>
        <w:widowControl w:val="0"/>
        <w:jc w:val="both"/>
        <w:rPr>
          <w:sz w:val="18"/>
          <w:szCs w:val="18"/>
        </w:rPr>
      </w:pPr>
    </w:p>
    <w:p w:rsidR="008C41AA" w:rsidRPr="00707F27" w:rsidRDefault="00086755" w:rsidP="00086755">
      <w:pPr>
        <w:pStyle w:val="Paragrafoelenco"/>
        <w:widowControl w:val="0"/>
        <w:numPr>
          <w:ilvl w:val="0"/>
          <w:numId w:val="1"/>
        </w:numPr>
        <w:jc w:val="both"/>
        <w:rPr>
          <w:sz w:val="18"/>
          <w:szCs w:val="18"/>
        </w:rPr>
      </w:pPr>
      <w:r w:rsidRPr="00707F27">
        <w:rPr>
          <w:sz w:val="18"/>
          <w:szCs w:val="18"/>
        </w:rPr>
        <w:t>c</w:t>
      </w:r>
      <w:r w:rsidR="008C41AA" w:rsidRPr="00707F27">
        <w:rPr>
          <w:sz w:val="18"/>
          <w:szCs w:val="18"/>
        </w:rPr>
        <w:t>he il prezzo complessivo offerto per l’espletamento delle prestazioni è remunerativo e tale da essere considerato l’unico corrispettivo contrattuale;</w:t>
      </w:r>
    </w:p>
    <w:p w:rsidR="008C41AA" w:rsidRPr="00707F27" w:rsidRDefault="008C41AA" w:rsidP="00086755">
      <w:pPr>
        <w:pStyle w:val="Paragrafoelenco"/>
        <w:widowControl w:val="0"/>
        <w:numPr>
          <w:ilvl w:val="0"/>
          <w:numId w:val="1"/>
        </w:numPr>
        <w:jc w:val="both"/>
        <w:rPr>
          <w:sz w:val="18"/>
          <w:szCs w:val="18"/>
        </w:rPr>
      </w:pPr>
      <w:r w:rsidRPr="00707F27">
        <w:rPr>
          <w:sz w:val="18"/>
          <w:szCs w:val="18"/>
        </w:rPr>
        <w:t>che nella formulazione del prezzo è compreso ogni e qualsiasi tipo di onere e spesa occorrente per eseguire le prestazioni in maniera ottimale ed alle condizioni stabilite dalla documentazione di gara, con specifico riguardo alle informazioni co</w:t>
      </w:r>
      <w:r w:rsidR="00C57F69">
        <w:rPr>
          <w:sz w:val="18"/>
          <w:szCs w:val="18"/>
        </w:rPr>
        <w:t>ntenute nel Capitolato Speciale.</w:t>
      </w:r>
    </w:p>
    <w:p w:rsidR="008C41AA" w:rsidRPr="00707F27" w:rsidRDefault="008C41AA" w:rsidP="008C41AA">
      <w:pPr>
        <w:widowControl w:val="0"/>
        <w:jc w:val="both"/>
        <w:rPr>
          <w:sz w:val="18"/>
          <w:szCs w:val="18"/>
        </w:rPr>
      </w:pPr>
    </w:p>
    <w:p w:rsidR="008C41AA" w:rsidRPr="00094371" w:rsidRDefault="008C41AA" w:rsidP="008C41AA">
      <w:pPr>
        <w:widowControl w:val="0"/>
        <w:jc w:val="both"/>
      </w:pPr>
      <w:r w:rsidRPr="00094371">
        <w:t>Data ________________________</w:t>
      </w:r>
    </w:p>
    <w:p w:rsidR="008C41AA" w:rsidRPr="00094371" w:rsidRDefault="008C41AA" w:rsidP="008C41AA">
      <w:pPr>
        <w:widowControl w:val="0"/>
        <w:ind w:left="5670"/>
        <w:jc w:val="center"/>
      </w:pPr>
    </w:p>
    <w:p w:rsidR="008C41AA" w:rsidRPr="00094371" w:rsidRDefault="008C41AA" w:rsidP="008C41AA">
      <w:pPr>
        <w:widowControl w:val="0"/>
        <w:ind w:left="5670"/>
        <w:jc w:val="center"/>
      </w:pPr>
      <w:r w:rsidRPr="00094371">
        <w:t>Timbro e firma del legale rappresentante</w:t>
      </w:r>
    </w:p>
    <w:p w:rsidR="00094371" w:rsidRPr="00094371" w:rsidRDefault="00094371" w:rsidP="008C41AA">
      <w:pPr>
        <w:widowControl w:val="0"/>
        <w:ind w:left="5670"/>
        <w:jc w:val="center"/>
      </w:pPr>
    </w:p>
    <w:p w:rsidR="008C41AA" w:rsidRPr="00094371" w:rsidRDefault="008C41AA" w:rsidP="008C41AA">
      <w:pPr>
        <w:widowControl w:val="0"/>
        <w:ind w:left="5670"/>
        <w:jc w:val="center"/>
        <w:rPr>
          <w:rFonts w:eastAsia="Calibri"/>
          <w:lang w:eastAsia="en-US"/>
        </w:rPr>
      </w:pPr>
      <w:r w:rsidRPr="00094371">
        <w:t>_______________________________________</w:t>
      </w:r>
    </w:p>
    <w:p w:rsidR="00A27162" w:rsidRDefault="00EF00A7"/>
    <w:sectPr w:rsidR="00A27162" w:rsidSect="00707F27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238D1"/>
    <w:multiLevelType w:val="hybridMultilevel"/>
    <w:tmpl w:val="DAE6693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1AA"/>
    <w:rsid w:val="00086755"/>
    <w:rsid w:val="000876E2"/>
    <w:rsid w:val="00094371"/>
    <w:rsid w:val="001459D8"/>
    <w:rsid w:val="003010F7"/>
    <w:rsid w:val="00336415"/>
    <w:rsid w:val="00605A1D"/>
    <w:rsid w:val="006A4626"/>
    <w:rsid w:val="006D083B"/>
    <w:rsid w:val="00707F27"/>
    <w:rsid w:val="008C41AA"/>
    <w:rsid w:val="00A62AA8"/>
    <w:rsid w:val="00AF4595"/>
    <w:rsid w:val="00BF3A8A"/>
    <w:rsid w:val="00C57F69"/>
    <w:rsid w:val="00C8178F"/>
    <w:rsid w:val="00EF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41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867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41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867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19FA2-AF77-4375-955F-304EB7F66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8C1B7A3A</Template>
  <TotalTime>56</TotalTime>
  <Pages>2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Rossana Grazioli</dc:creator>
  <cp:keywords/>
  <dc:description/>
  <cp:lastModifiedBy>Nadia Pugliese</cp:lastModifiedBy>
  <cp:revision>12</cp:revision>
  <dcterms:created xsi:type="dcterms:W3CDTF">2018-10-12T07:49:00Z</dcterms:created>
  <dcterms:modified xsi:type="dcterms:W3CDTF">2018-10-17T13:26:00Z</dcterms:modified>
</cp:coreProperties>
</file>